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A28C2" w14:textId="4E3E711A" w:rsidR="00432F77" w:rsidRPr="00604B1E" w:rsidRDefault="00432F77">
      <w:pPr>
        <w:rPr>
          <w:rFonts w:ascii="Arial Narrow" w:hAnsi="Arial Narrow"/>
          <w:shd w:val="clear" w:color="auto" w:fill="FFFFFF"/>
        </w:rPr>
      </w:pPr>
      <w:r w:rsidRPr="00604B1E">
        <w:rPr>
          <w:rFonts w:ascii="Arial Narrow" w:hAnsi="Arial Narrow"/>
          <w:shd w:val="clear" w:color="auto" w:fill="FFFFFF"/>
        </w:rPr>
        <w:t>The Jamie </w:t>
      </w:r>
      <w:r w:rsidRPr="00604B1E">
        <w:rPr>
          <w:rStyle w:val="il"/>
          <w:rFonts w:ascii="Arial Narrow" w:hAnsi="Arial Narrow"/>
          <w:shd w:val="clear" w:color="auto" w:fill="FFFFFF"/>
        </w:rPr>
        <w:t>Fox</w:t>
      </w:r>
      <w:r w:rsidRPr="00604B1E">
        <w:rPr>
          <w:rFonts w:ascii="Arial Narrow" w:hAnsi="Arial Narrow"/>
          <w:shd w:val="clear" w:color="auto" w:fill="FFFFFF"/>
        </w:rPr>
        <w:t xml:space="preserve"> Forum on Public Service at Montclair State University, to start in Fall 2018, will give </w:t>
      </w:r>
      <w:bookmarkStart w:id="0" w:name="_GoBack"/>
      <w:bookmarkEnd w:id="0"/>
      <w:r w:rsidRPr="00604B1E">
        <w:rPr>
          <w:rFonts w:ascii="Arial Narrow" w:hAnsi="Arial Narrow"/>
          <w:shd w:val="clear" w:color="auto" w:fill="FFFFFF"/>
        </w:rPr>
        <w:t xml:space="preserve">students from colleges and universities throughout New Jersey access to </w:t>
      </w:r>
      <w:r w:rsidR="00FF4F17" w:rsidRPr="00604B1E">
        <w:rPr>
          <w:rFonts w:ascii="Arial Narrow" w:hAnsi="Arial Narrow"/>
          <w:shd w:val="clear" w:color="auto" w:fill="FFFFFF"/>
        </w:rPr>
        <w:t xml:space="preserve">mentoring from </w:t>
      </w:r>
      <w:r w:rsidRPr="00604B1E">
        <w:rPr>
          <w:rFonts w:ascii="Arial Narrow" w:hAnsi="Arial Narrow"/>
          <w:shd w:val="clear" w:color="auto" w:fill="FFFFFF"/>
        </w:rPr>
        <w:t>public sector professionals. Those selected through a competitive process will be called </w:t>
      </w:r>
      <w:r w:rsidRPr="00604B1E">
        <w:rPr>
          <w:rStyle w:val="il"/>
          <w:rFonts w:ascii="Arial Narrow" w:hAnsi="Arial Narrow"/>
          <w:shd w:val="clear" w:color="auto" w:fill="FFFFFF"/>
        </w:rPr>
        <w:t>Fox</w:t>
      </w:r>
      <w:r w:rsidRPr="00604B1E">
        <w:rPr>
          <w:rFonts w:ascii="Arial Narrow" w:hAnsi="Arial Narrow"/>
          <w:shd w:val="clear" w:color="auto" w:fill="FFFFFF"/>
        </w:rPr>
        <w:t> Fellows, assigned a mentor, and work with the mentor throughout the year. Other components include an annual forum, called The </w:t>
      </w:r>
      <w:r w:rsidRPr="00604B1E">
        <w:rPr>
          <w:rStyle w:val="il"/>
          <w:rFonts w:ascii="Arial Narrow" w:hAnsi="Arial Narrow"/>
          <w:shd w:val="clear" w:color="auto" w:fill="FFFFFF"/>
        </w:rPr>
        <w:t>Fox</w:t>
      </w:r>
      <w:r w:rsidR="00922118">
        <w:rPr>
          <w:rStyle w:val="il"/>
          <w:rFonts w:ascii="Arial Narrow" w:hAnsi="Arial Narrow"/>
          <w:shd w:val="clear" w:color="auto" w:fill="FFFFFF"/>
        </w:rPr>
        <w:t xml:space="preserve"> </w:t>
      </w:r>
      <w:r w:rsidRPr="00604B1E">
        <w:rPr>
          <w:rFonts w:ascii="Arial Narrow" w:hAnsi="Arial Narrow"/>
          <w:shd w:val="clear" w:color="auto" w:fill="FFFFFF"/>
        </w:rPr>
        <w:t>Forum, hosted by Montclair State. The forum will consist of a panel presentation, workshops, and a networking reception. </w:t>
      </w:r>
      <w:r w:rsidRPr="00604B1E">
        <w:rPr>
          <w:rStyle w:val="il"/>
          <w:rFonts w:ascii="Arial Narrow" w:hAnsi="Arial Narrow"/>
          <w:shd w:val="clear" w:color="auto" w:fill="FFFFFF"/>
        </w:rPr>
        <w:t>Fox</w:t>
      </w:r>
      <w:r w:rsidRPr="00604B1E">
        <w:rPr>
          <w:rFonts w:ascii="Arial Narrow" w:hAnsi="Arial Narrow"/>
          <w:shd w:val="clear" w:color="auto" w:fill="FFFFFF"/>
        </w:rPr>
        <w:t> Fellows will also gather as a group several times a year and participate in a webinar, called “Preparing for a Career in Government Service.”</w:t>
      </w:r>
    </w:p>
    <w:p w14:paraId="34AA8540" w14:textId="77777777" w:rsidR="00432F77" w:rsidRPr="00604B1E" w:rsidRDefault="00432F77">
      <w:pPr>
        <w:rPr>
          <w:rFonts w:ascii="Arial Narrow" w:hAnsi="Arial Narrow"/>
        </w:rPr>
      </w:pPr>
    </w:p>
    <w:p w14:paraId="0CC6BBE0" w14:textId="77777777" w:rsidR="006801CF" w:rsidRPr="00604B1E" w:rsidRDefault="00E777C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A4F744" wp14:editId="50AEAA0B">
                <wp:simplePos x="0" y="0"/>
                <wp:positionH relativeFrom="column">
                  <wp:posOffset>1927860</wp:posOffset>
                </wp:positionH>
                <wp:positionV relativeFrom="paragraph">
                  <wp:posOffset>186055</wp:posOffset>
                </wp:positionV>
                <wp:extent cx="13335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8A20B6"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14.65pt" to="256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BE46A1" wp14:editId="39A87823">
                <wp:simplePos x="0" y="0"/>
                <wp:positionH relativeFrom="column">
                  <wp:posOffset>373380</wp:posOffset>
                </wp:positionH>
                <wp:positionV relativeFrom="paragraph">
                  <wp:posOffset>186055</wp:posOffset>
                </wp:positionV>
                <wp:extent cx="1318260" cy="0"/>
                <wp:effectExtent l="0" t="0" r="342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CB6985F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14.65pt" to="133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A863D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5B4E7" wp14:editId="4EC9C1C2">
                <wp:simplePos x="0" y="0"/>
                <wp:positionH relativeFrom="column">
                  <wp:posOffset>3977640</wp:posOffset>
                </wp:positionH>
                <wp:positionV relativeFrom="paragraph">
                  <wp:posOffset>186055</wp:posOffset>
                </wp:positionV>
                <wp:extent cx="19964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C1357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2pt,14.65pt" to="470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DC69AD">
        <w:rPr>
          <w:rFonts w:ascii="Arial Narrow" w:hAnsi="Arial Narrow"/>
        </w:rPr>
        <w:t xml:space="preserve">FIRST </w:t>
      </w:r>
      <w:r w:rsidR="006801CF" w:rsidRPr="00604B1E">
        <w:rPr>
          <w:rFonts w:ascii="Arial Narrow" w:hAnsi="Arial Narrow"/>
        </w:rPr>
        <w:t>NAME:</w:t>
      </w:r>
      <w:sdt>
        <w:sdtPr>
          <w:rPr>
            <w:rFonts w:ascii="Arial Narrow" w:hAnsi="Arial Narrow"/>
          </w:rPr>
          <w:id w:val="1069920880"/>
          <w:placeholder>
            <w:docPart w:val="5EFAC512DF89418CB2926C09E11DE0AA"/>
          </w:placeholder>
        </w:sdtPr>
        <w:sdtEndPr/>
        <w:sdtContent>
          <w:r w:rsidR="00787E6B">
            <w:rPr>
              <w:rFonts w:ascii="Arial Narrow" w:hAnsi="Arial Narrow"/>
            </w:rPr>
            <w:tab/>
          </w:r>
          <w:r w:rsidR="00787E6B">
            <w:rPr>
              <w:rFonts w:ascii="Arial Narrow" w:hAnsi="Arial Narrow"/>
            </w:rPr>
            <w:tab/>
          </w:r>
          <w:r w:rsidR="00787E6B">
            <w:rPr>
              <w:rFonts w:ascii="Arial Narrow" w:hAnsi="Arial Narrow"/>
            </w:rPr>
            <w:tab/>
          </w:r>
          <w:r w:rsidR="00787E6B">
            <w:rPr>
              <w:rFonts w:ascii="Arial Narrow" w:hAnsi="Arial Narrow"/>
            </w:rPr>
            <w:tab/>
          </w:r>
        </w:sdtContent>
      </w:sdt>
      <w:r w:rsidR="006801CF" w:rsidRPr="00604B1E">
        <w:rPr>
          <w:rFonts w:ascii="Arial Narrow" w:hAnsi="Arial Narrow"/>
        </w:rPr>
        <w:t xml:space="preserve"> M.I.</w:t>
      </w:r>
      <w:sdt>
        <w:sdtPr>
          <w:rPr>
            <w:rFonts w:ascii="Arial Narrow" w:hAnsi="Arial Narrow"/>
          </w:rPr>
          <w:id w:val="-1477365698"/>
          <w:placeholder>
            <w:docPart w:val="5EFAC512DF89418CB2926C09E11DE0AA"/>
          </w:placeholder>
        </w:sdtPr>
        <w:sdtEndPr/>
        <w:sdtContent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</w:sdtContent>
      </w:sdt>
      <w:r w:rsidR="006801CF" w:rsidRPr="00604B1E">
        <w:rPr>
          <w:rFonts w:ascii="Arial Narrow" w:hAnsi="Arial Narrow"/>
        </w:rPr>
        <w:t xml:space="preserve"> LAST NAME: </w:t>
      </w:r>
      <w:sdt>
        <w:sdtPr>
          <w:rPr>
            <w:rFonts w:ascii="Arial Narrow" w:hAnsi="Arial Narrow"/>
          </w:rPr>
          <w:id w:val="371206459"/>
          <w:placeholder>
            <w:docPart w:val="5EFAC512DF89418CB2926C09E11DE0AA"/>
          </w:placeholder>
        </w:sdtPr>
        <w:sdtEndPr/>
        <w:sdtContent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</w:sdtContent>
      </w:sdt>
    </w:p>
    <w:p w14:paraId="3F2228C3" w14:textId="77777777" w:rsidR="006801CF" w:rsidRPr="00604B1E" w:rsidRDefault="00A863D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B0007" wp14:editId="7FDCCA21">
                <wp:simplePos x="0" y="0"/>
                <wp:positionH relativeFrom="column">
                  <wp:posOffset>655320</wp:posOffset>
                </wp:positionH>
                <wp:positionV relativeFrom="paragraph">
                  <wp:posOffset>151765</wp:posOffset>
                </wp:positionV>
                <wp:extent cx="5318760" cy="7620"/>
                <wp:effectExtent l="0" t="0" r="342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87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63F753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11.95pt" to="470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6801CF" w:rsidRPr="00604B1E">
        <w:rPr>
          <w:rFonts w:ascii="Arial Narrow" w:hAnsi="Arial Narrow"/>
        </w:rPr>
        <w:t xml:space="preserve">ADDRESS: </w:t>
      </w:r>
      <w:sdt>
        <w:sdtPr>
          <w:rPr>
            <w:rFonts w:ascii="Arial Narrow" w:hAnsi="Arial Narrow"/>
          </w:rPr>
          <w:id w:val="-1753805561"/>
          <w:placeholder>
            <w:docPart w:val="5EFAC512DF89418CB2926C09E11DE0AA"/>
          </w:placeholder>
        </w:sdtPr>
        <w:sdtEndPr/>
        <w:sdtContent>
          <w:r w:rsidR="002A3203">
            <w:rPr>
              <w:rFonts w:ascii="Arial Narrow" w:hAnsi="Arial Narrow"/>
            </w:rPr>
            <w:tab/>
          </w:r>
        </w:sdtContent>
      </w:sdt>
    </w:p>
    <w:p w14:paraId="1C829703" w14:textId="77777777" w:rsidR="006801CF" w:rsidRPr="00604B1E" w:rsidRDefault="00E777C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436007" wp14:editId="37C7D91D">
                <wp:simplePos x="0" y="0"/>
                <wp:positionH relativeFrom="column">
                  <wp:posOffset>2118360</wp:posOffset>
                </wp:positionH>
                <wp:positionV relativeFrom="paragraph">
                  <wp:posOffset>147955</wp:posOffset>
                </wp:positionV>
                <wp:extent cx="1280160" cy="0"/>
                <wp:effectExtent l="0" t="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40FA714" id="Straight Connector 2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11.65pt" to="267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10EF2" wp14:editId="3D07127C">
                <wp:simplePos x="0" y="0"/>
                <wp:positionH relativeFrom="column">
                  <wp:posOffset>373380</wp:posOffset>
                </wp:positionH>
                <wp:positionV relativeFrom="paragraph">
                  <wp:posOffset>147955</wp:posOffset>
                </wp:positionV>
                <wp:extent cx="12573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EAEB425"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11.65pt" to="128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A863D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CFE34" wp14:editId="319104F5">
                <wp:simplePos x="0" y="0"/>
                <wp:positionH relativeFrom="column">
                  <wp:posOffset>3688080</wp:posOffset>
                </wp:positionH>
                <wp:positionV relativeFrom="paragraph">
                  <wp:posOffset>147955</wp:posOffset>
                </wp:positionV>
                <wp:extent cx="2286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AE5665B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1.65pt" to="470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6801CF" w:rsidRPr="00604B1E">
        <w:rPr>
          <w:rFonts w:ascii="Arial Narrow" w:hAnsi="Arial Narrow"/>
        </w:rPr>
        <w:t xml:space="preserve">CITY: </w:t>
      </w:r>
      <w:sdt>
        <w:sdtPr>
          <w:rPr>
            <w:rFonts w:ascii="Arial Narrow" w:hAnsi="Arial Narrow"/>
          </w:rPr>
          <w:id w:val="469326943"/>
          <w:placeholder>
            <w:docPart w:val="5EFAC512DF89418CB2926C09E11DE0AA"/>
          </w:placeholder>
        </w:sdtPr>
        <w:sdtEndPr/>
        <w:sdtContent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</w:sdtContent>
      </w:sdt>
      <w:r w:rsidR="006801CF" w:rsidRPr="00604B1E">
        <w:rPr>
          <w:rFonts w:ascii="Arial Narrow" w:hAnsi="Arial Narrow"/>
        </w:rPr>
        <w:t xml:space="preserve">STATE: </w:t>
      </w:r>
      <w:sdt>
        <w:sdtPr>
          <w:rPr>
            <w:rFonts w:ascii="Arial Narrow" w:hAnsi="Arial Narrow"/>
          </w:rPr>
          <w:id w:val="2069919171"/>
          <w:placeholder>
            <w:docPart w:val="5EFAC512DF89418CB2926C09E11DE0AA"/>
          </w:placeholder>
        </w:sdtPr>
        <w:sdtEndPr/>
        <w:sdtContent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</w:sdtContent>
      </w:sdt>
      <w:r>
        <w:rPr>
          <w:rFonts w:ascii="Arial Narrow" w:hAnsi="Arial Narrow"/>
        </w:rPr>
        <w:tab/>
      </w:r>
      <w:r w:rsidR="006801CF" w:rsidRPr="00604B1E">
        <w:rPr>
          <w:rFonts w:ascii="Arial Narrow" w:hAnsi="Arial Narrow"/>
        </w:rPr>
        <w:t xml:space="preserve">ZIP: </w:t>
      </w:r>
      <w:sdt>
        <w:sdtPr>
          <w:rPr>
            <w:rFonts w:ascii="Arial Narrow" w:hAnsi="Arial Narrow"/>
          </w:rPr>
          <w:id w:val="768363157"/>
          <w:placeholder>
            <w:docPart w:val="5EFAC512DF89418CB2926C09E11DE0AA"/>
          </w:placeholder>
        </w:sdtPr>
        <w:sdtEndPr/>
        <w:sdtContent>
          <w:r w:rsidR="002A3203">
            <w:rPr>
              <w:rFonts w:ascii="Arial Narrow" w:hAnsi="Arial Narrow"/>
            </w:rPr>
            <w:tab/>
          </w:r>
        </w:sdtContent>
      </w:sdt>
    </w:p>
    <w:p w14:paraId="58E7FD38" w14:textId="77777777" w:rsidR="006801CF" w:rsidRPr="00604B1E" w:rsidRDefault="00A863D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7EC58" wp14:editId="4AB2AE6E">
                <wp:simplePos x="0" y="0"/>
                <wp:positionH relativeFrom="column">
                  <wp:posOffset>594360</wp:posOffset>
                </wp:positionH>
                <wp:positionV relativeFrom="paragraph">
                  <wp:posOffset>175260</wp:posOffset>
                </wp:positionV>
                <wp:extent cx="5379720" cy="7620"/>
                <wp:effectExtent l="0" t="0" r="3048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9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D6F109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pt,13.8pt" to="470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6801CF" w:rsidRPr="00604B1E">
        <w:rPr>
          <w:rFonts w:ascii="Arial Narrow" w:hAnsi="Arial Narrow"/>
        </w:rPr>
        <w:t xml:space="preserve">COUNTY: </w:t>
      </w:r>
    </w:p>
    <w:p w14:paraId="56EA30D9" w14:textId="77777777" w:rsidR="006801CF" w:rsidRPr="00604B1E" w:rsidRDefault="00A863D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A9039" wp14:editId="32DBA184">
                <wp:simplePos x="0" y="0"/>
                <wp:positionH relativeFrom="column">
                  <wp:posOffset>2964180</wp:posOffset>
                </wp:positionH>
                <wp:positionV relativeFrom="paragraph">
                  <wp:posOffset>148590</wp:posOffset>
                </wp:positionV>
                <wp:extent cx="1905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0A53EBC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4pt,11.7pt" to="383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01162" wp14:editId="7F379A90">
                <wp:simplePos x="0" y="0"/>
                <wp:positionH relativeFrom="column">
                  <wp:posOffset>2964180</wp:posOffset>
                </wp:positionH>
                <wp:positionV relativeFrom="paragraph">
                  <wp:posOffset>102870</wp:posOffset>
                </wp:positionV>
                <wp:extent cx="0" cy="83820"/>
                <wp:effectExtent l="0" t="0" r="19050" b="114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A3A8FBB" id="Straight Connector 8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4pt,8.1pt" to="233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18ED6" wp14:editId="6F41596B">
                <wp:simplePos x="0" y="0"/>
                <wp:positionH relativeFrom="column">
                  <wp:posOffset>838200</wp:posOffset>
                </wp:positionH>
                <wp:positionV relativeFrom="paragraph">
                  <wp:posOffset>148590</wp:posOffset>
                </wp:positionV>
                <wp:extent cx="13487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4D6C9A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11.7pt" to="172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6801CF" w:rsidRPr="00604B1E">
        <w:rPr>
          <w:rFonts w:ascii="Arial Narrow" w:hAnsi="Arial Narrow"/>
        </w:rPr>
        <w:t xml:space="preserve">PHONE (home): </w:t>
      </w:r>
      <w:sdt>
        <w:sdtPr>
          <w:rPr>
            <w:rFonts w:ascii="Arial Narrow" w:hAnsi="Arial Narrow"/>
          </w:rPr>
          <w:id w:val="672529772"/>
          <w:placeholder>
            <w:docPart w:val="5EFAC512DF89418CB2926C09E11DE0AA"/>
          </w:placeholder>
        </w:sdtPr>
        <w:sdtEndPr/>
        <w:sdtContent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</w:sdtContent>
      </w:sdt>
      <w:r w:rsidR="006801CF" w:rsidRPr="00604B1E">
        <w:rPr>
          <w:rFonts w:ascii="Arial Narrow" w:hAnsi="Arial Narrow"/>
        </w:rPr>
        <w:t xml:space="preserve">PHONE (cell): </w:t>
      </w:r>
      <w:sdt>
        <w:sdtPr>
          <w:rPr>
            <w:rFonts w:ascii="Arial Narrow" w:hAnsi="Arial Narrow"/>
          </w:rPr>
          <w:id w:val="-700310701"/>
          <w:placeholder>
            <w:docPart w:val="5EFAC512DF89418CB2926C09E11DE0AA"/>
          </w:placeholder>
        </w:sdtPr>
        <w:sdtEndPr/>
        <w:sdtContent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</w:sdtContent>
      </w:sdt>
    </w:p>
    <w:p w14:paraId="7160D70F" w14:textId="77777777" w:rsidR="00B2406B" w:rsidRPr="00604B1E" w:rsidRDefault="00A863DB" w:rsidP="00B2406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0481F" wp14:editId="40AB969E">
                <wp:simplePos x="0" y="0"/>
                <wp:positionH relativeFrom="column">
                  <wp:posOffset>4366260</wp:posOffset>
                </wp:positionH>
                <wp:positionV relativeFrom="paragraph">
                  <wp:posOffset>160020</wp:posOffset>
                </wp:positionV>
                <wp:extent cx="1607820" cy="0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D85274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8pt,12.6pt" to="47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DFE92" wp14:editId="40DBF258">
                <wp:simplePos x="0" y="0"/>
                <wp:positionH relativeFrom="column">
                  <wp:posOffset>1470660</wp:posOffset>
                </wp:positionH>
                <wp:positionV relativeFrom="paragraph">
                  <wp:posOffset>160020</wp:posOffset>
                </wp:positionV>
                <wp:extent cx="1264920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D9E1844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12.6pt" to="215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6801CF" w:rsidRPr="00604B1E">
        <w:rPr>
          <w:rFonts w:ascii="Arial Narrow" w:hAnsi="Arial Narrow"/>
        </w:rPr>
        <w:t>GENDER: MALE</w:t>
      </w:r>
      <w:r w:rsidR="00B2406B" w:rsidRPr="00604B1E">
        <w:rPr>
          <w:rFonts w:ascii="Arial Narrow" w:hAnsi="Arial Narrow"/>
        </w:rPr>
        <w:t xml:space="preserve"> </w:t>
      </w:r>
      <w:r w:rsidR="00B2406B" w:rsidRPr="00604B1E">
        <w:rPr>
          <w:rFonts w:ascii="Arial Narrow" w:hAnsi="Arial Narrow"/>
        </w:rPr>
        <w:tab/>
      </w:r>
      <w:r w:rsidR="006801CF" w:rsidRPr="00604B1E">
        <w:rPr>
          <w:rFonts w:ascii="Arial Narrow" w:hAnsi="Arial Narrow"/>
        </w:rPr>
        <w:t xml:space="preserve"> FEMALE </w:t>
      </w:r>
      <w:sdt>
        <w:sdtPr>
          <w:rPr>
            <w:rFonts w:ascii="Arial Narrow" w:hAnsi="Arial Narrow"/>
          </w:rPr>
          <w:id w:val="1145008177"/>
          <w:placeholder>
            <w:docPart w:val="5EFAC512DF89418CB2926C09E11DE0AA"/>
          </w:placeholder>
        </w:sdtPr>
        <w:sdtEndPr/>
        <w:sdtContent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</w:sdtContent>
      </w:sdt>
      <w:r w:rsidR="006801CF" w:rsidRPr="00604B1E">
        <w:rPr>
          <w:rFonts w:ascii="Arial Narrow" w:hAnsi="Arial Narrow"/>
        </w:rPr>
        <w:t>DATE of BIRTH (mm/</w:t>
      </w:r>
      <w:proofErr w:type="spellStart"/>
      <w:r w:rsidR="006801CF" w:rsidRPr="00604B1E">
        <w:rPr>
          <w:rFonts w:ascii="Arial Narrow" w:hAnsi="Arial Narrow"/>
        </w:rPr>
        <w:t>dd</w:t>
      </w:r>
      <w:proofErr w:type="spellEnd"/>
      <w:r w:rsidR="006801CF" w:rsidRPr="00604B1E">
        <w:rPr>
          <w:rFonts w:ascii="Arial Narrow" w:hAnsi="Arial Narrow"/>
        </w:rPr>
        <w:t>/</w:t>
      </w:r>
      <w:proofErr w:type="spellStart"/>
      <w:r w:rsidR="006801CF" w:rsidRPr="00604B1E">
        <w:rPr>
          <w:rFonts w:ascii="Arial Narrow" w:hAnsi="Arial Narrow"/>
        </w:rPr>
        <w:t>yyyy</w:t>
      </w:r>
      <w:proofErr w:type="spellEnd"/>
      <w:r w:rsidR="006801CF" w:rsidRPr="00604B1E">
        <w:rPr>
          <w:rFonts w:ascii="Arial Narrow" w:hAnsi="Arial Narrow"/>
        </w:rPr>
        <w:t>):</w:t>
      </w:r>
      <w:sdt>
        <w:sdtPr>
          <w:rPr>
            <w:rFonts w:ascii="Arial Narrow" w:hAnsi="Arial Narrow"/>
          </w:rPr>
          <w:id w:val="1313296863"/>
          <w:placeholder>
            <w:docPart w:val="5EFAC512DF89418CB2926C09E11DE0AA"/>
          </w:placeholder>
        </w:sdtPr>
        <w:sdtEndPr/>
        <w:sdtContent>
          <w:r w:rsidR="002A3203">
            <w:rPr>
              <w:rFonts w:ascii="Arial Narrow" w:hAnsi="Arial Narrow"/>
            </w:rPr>
            <w:tab/>
          </w:r>
        </w:sdtContent>
      </w:sdt>
      <w:r w:rsidR="006801CF" w:rsidRPr="00604B1E">
        <w:rPr>
          <w:rFonts w:ascii="Arial Narrow" w:hAnsi="Arial Narrow"/>
        </w:rPr>
        <w:t xml:space="preserve"> </w:t>
      </w:r>
    </w:p>
    <w:p w14:paraId="2B275FAC" w14:textId="77777777" w:rsidR="00B2406B" w:rsidRPr="00604B1E" w:rsidRDefault="00A863DB" w:rsidP="00B2406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CE280" wp14:editId="2ABA1BBF">
                <wp:simplePos x="0" y="0"/>
                <wp:positionH relativeFrom="column">
                  <wp:posOffset>1562100</wp:posOffset>
                </wp:positionH>
                <wp:positionV relativeFrom="paragraph">
                  <wp:posOffset>156210</wp:posOffset>
                </wp:positionV>
                <wp:extent cx="4411980" cy="0"/>
                <wp:effectExtent l="0" t="0" r="2667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1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8B0A571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2.3pt" to="470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B2406B" w:rsidRPr="00604B1E">
        <w:rPr>
          <w:rFonts w:ascii="Arial Narrow" w:hAnsi="Arial Narrow"/>
        </w:rPr>
        <w:t xml:space="preserve">COLLEGE OR UNIVERSITY: </w:t>
      </w:r>
      <w:sdt>
        <w:sdtPr>
          <w:rPr>
            <w:rFonts w:ascii="Arial Narrow" w:hAnsi="Arial Narrow"/>
          </w:rPr>
          <w:id w:val="157822105"/>
          <w:placeholder>
            <w:docPart w:val="5EFAC512DF89418CB2926C09E11DE0AA"/>
          </w:placeholder>
        </w:sdtPr>
        <w:sdtEndPr/>
        <w:sdtContent>
          <w:r w:rsidR="002A3203">
            <w:rPr>
              <w:rFonts w:ascii="Arial Narrow" w:hAnsi="Arial Narrow"/>
            </w:rPr>
            <w:tab/>
          </w:r>
        </w:sdtContent>
      </w:sdt>
    </w:p>
    <w:p w14:paraId="208E21D4" w14:textId="77777777" w:rsidR="00B2406B" w:rsidRPr="00604B1E" w:rsidRDefault="00A863D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740A9" wp14:editId="370857CE">
                <wp:simplePos x="0" y="0"/>
                <wp:positionH relativeFrom="column">
                  <wp:posOffset>1363980</wp:posOffset>
                </wp:positionH>
                <wp:positionV relativeFrom="paragraph">
                  <wp:posOffset>160020</wp:posOffset>
                </wp:positionV>
                <wp:extent cx="46101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9CA90C3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12.6pt" to="470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B2406B" w:rsidRPr="00604B1E">
        <w:rPr>
          <w:rFonts w:ascii="Arial Narrow" w:hAnsi="Arial Narrow"/>
        </w:rPr>
        <w:t>NAME OF NOMINATOR</w:t>
      </w:r>
      <w:r w:rsidR="00DC69AD">
        <w:rPr>
          <w:rFonts w:ascii="Arial Narrow" w:hAnsi="Arial Narrow"/>
        </w:rPr>
        <w:t xml:space="preserve"> (if applicable)</w:t>
      </w:r>
      <w:r w:rsidR="00B2406B" w:rsidRPr="00604B1E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2038226251"/>
          <w:placeholder>
            <w:docPart w:val="5EFAC512DF89418CB2926C09E11DE0AA"/>
          </w:placeholder>
        </w:sdtPr>
        <w:sdtEndPr/>
        <w:sdtContent>
          <w:r w:rsidR="002A3203">
            <w:rPr>
              <w:rFonts w:ascii="Arial Narrow" w:hAnsi="Arial Narrow"/>
            </w:rPr>
            <w:tab/>
          </w:r>
        </w:sdtContent>
      </w:sdt>
    </w:p>
    <w:p w14:paraId="07B47B6A" w14:textId="77777777" w:rsidR="00FC3F39" w:rsidRPr="00604B1E" w:rsidRDefault="00A863D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D4D74" wp14:editId="3D315041">
                <wp:simplePos x="0" y="0"/>
                <wp:positionH relativeFrom="column">
                  <wp:posOffset>3307080</wp:posOffset>
                </wp:positionH>
                <wp:positionV relativeFrom="paragraph">
                  <wp:posOffset>179070</wp:posOffset>
                </wp:positionV>
                <wp:extent cx="2667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0FED49E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4pt,14.1pt" to="470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FC3F39" w:rsidRPr="00604B1E">
        <w:rPr>
          <w:rFonts w:ascii="Arial Narrow" w:hAnsi="Arial Narrow"/>
        </w:rPr>
        <w:t xml:space="preserve">ANTICIPATED COLLEGE </w:t>
      </w:r>
      <w:r w:rsidR="006801CF" w:rsidRPr="00604B1E">
        <w:rPr>
          <w:rFonts w:ascii="Arial Narrow" w:hAnsi="Arial Narrow"/>
        </w:rPr>
        <w:t>GRADUATION DATE (mm/</w:t>
      </w:r>
      <w:proofErr w:type="spellStart"/>
      <w:r w:rsidR="006801CF" w:rsidRPr="00604B1E">
        <w:rPr>
          <w:rFonts w:ascii="Arial Narrow" w:hAnsi="Arial Narrow"/>
        </w:rPr>
        <w:t>dd</w:t>
      </w:r>
      <w:proofErr w:type="spellEnd"/>
      <w:r w:rsidR="006801CF" w:rsidRPr="00604B1E">
        <w:rPr>
          <w:rFonts w:ascii="Arial Narrow" w:hAnsi="Arial Narrow"/>
        </w:rPr>
        <w:t>/</w:t>
      </w:r>
      <w:proofErr w:type="spellStart"/>
      <w:r w:rsidR="006801CF" w:rsidRPr="00604B1E">
        <w:rPr>
          <w:rFonts w:ascii="Arial Narrow" w:hAnsi="Arial Narrow"/>
        </w:rPr>
        <w:t>yyyy</w:t>
      </w:r>
      <w:proofErr w:type="spellEnd"/>
      <w:r w:rsidR="006801CF" w:rsidRPr="00604B1E">
        <w:rPr>
          <w:rFonts w:ascii="Arial Narrow" w:hAnsi="Arial Narrow"/>
        </w:rPr>
        <w:t>):</w:t>
      </w:r>
      <w:sdt>
        <w:sdtPr>
          <w:rPr>
            <w:rFonts w:ascii="Arial Narrow" w:hAnsi="Arial Narrow"/>
          </w:rPr>
          <w:id w:val="-786506408"/>
          <w:placeholder>
            <w:docPart w:val="5EFAC512DF89418CB2926C09E11DE0AA"/>
          </w:placeholder>
        </w:sdtPr>
        <w:sdtEndPr/>
        <w:sdtContent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  <w:r w:rsidR="002A3203">
            <w:rPr>
              <w:rFonts w:ascii="Arial Narrow" w:hAnsi="Arial Narrow"/>
            </w:rPr>
            <w:tab/>
          </w:r>
        </w:sdtContent>
      </w:sdt>
      <w:r w:rsidR="006801CF" w:rsidRPr="00604B1E">
        <w:rPr>
          <w:rFonts w:ascii="Arial Narrow" w:hAnsi="Arial Narrow"/>
        </w:rPr>
        <w:t xml:space="preserve"> </w:t>
      </w:r>
    </w:p>
    <w:p w14:paraId="31EF4A3B" w14:textId="77777777" w:rsidR="00FC3F39" w:rsidRPr="00604B1E" w:rsidRDefault="00A863D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0A3C8" wp14:editId="6FF80526">
                <wp:simplePos x="0" y="0"/>
                <wp:positionH relativeFrom="column">
                  <wp:posOffset>502920</wp:posOffset>
                </wp:positionH>
                <wp:positionV relativeFrom="paragraph">
                  <wp:posOffset>175895</wp:posOffset>
                </wp:positionV>
                <wp:extent cx="5471160" cy="0"/>
                <wp:effectExtent l="0" t="0" r="342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AEAB9AD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3.85pt" to="470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FC3F39" w:rsidRPr="00604B1E">
        <w:rPr>
          <w:rFonts w:ascii="Arial Narrow" w:hAnsi="Arial Narrow"/>
        </w:rPr>
        <w:t xml:space="preserve">MAJOR: </w:t>
      </w:r>
      <w:sdt>
        <w:sdtPr>
          <w:rPr>
            <w:rFonts w:ascii="Arial Narrow" w:hAnsi="Arial Narrow"/>
          </w:rPr>
          <w:id w:val="-1246182417"/>
          <w:placeholder>
            <w:docPart w:val="5EFAC512DF89418CB2926C09E11DE0AA"/>
          </w:placeholder>
        </w:sdtPr>
        <w:sdtEndPr/>
        <w:sdtContent>
          <w:r w:rsidR="002A3203">
            <w:rPr>
              <w:rFonts w:ascii="Arial Narrow" w:hAnsi="Arial Narrow"/>
            </w:rPr>
            <w:tab/>
          </w:r>
        </w:sdtContent>
      </w:sdt>
    </w:p>
    <w:p w14:paraId="43FF802A" w14:textId="77777777" w:rsidR="00B2406B" w:rsidRPr="00604B1E" w:rsidRDefault="00A863D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A6650" wp14:editId="7363C6ED">
                <wp:simplePos x="0" y="0"/>
                <wp:positionH relativeFrom="column">
                  <wp:posOffset>1211580</wp:posOffset>
                </wp:positionH>
                <wp:positionV relativeFrom="paragraph">
                  <wp:posOffset>172085</wp:posOffset>
                </wp:positionV>
                <wp:extent cx="47625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A1CA331"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3.55pt" to="470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FC3F39" w:rsidRPr="00604B1E">
        <w:rPr>
          <w:rFonts w:ascii="Arial Narrow" w:hAnsi="Arial Narrow"/>
        </w:rPr>
        <w:t>GPA (CUMULATIVE):</w:t>
      </w:r>
      <w:sdt>
        <w:sdtPr>
          <w:rPr>
            <w:rFonts w:ascii="Arial Narrow" w:hAnsi="Arial Narrow"/>
          </w:rPr>
          <w:id w:val="2090811249"/>
          <w:placeholder>
            <w:docPart w:val="5EFAC512DF89418CB2926C09E11DE0AA"/>
          </w:placeholder>
        </w:sdtPr>
        <w:sdtEndPr/>
        <w:sdtContent>
          <w:r w:rsidR="002A3203">
            <w:rPr>
              <w:rFonts w:ascii="Arial Narrow" w:hAnsi="Arial Narrow"/>
            </w:rPr>
            <w:tab/>
          </w:r>
        </w:sdtContent>
      </w:sdt>
      <w:r w:rsidR="00FC3F39" w:rsidRPr="00604B1E">
        <w:rPr>
          <w:rFonts w:ascii="Arial Narrow" w:hAnsi="Arial Narrow"/>
        </w:rPr>
        <w:t xml:space="preserve">   </w:t>
      </w:r>
    </w:p>
    <w:p w14:paraId="3BE4B715" w14:textId="77777777" w:rsidR="00B2406B" w:rsidRPr="00604B1E" w:rsidRDefault="00B2406B">
      <w:pPr>
        <w:rPr>
          <w:rFonts w:ascii="Arial Narrow" w:hAnsi="Arial Narrow"/>
        </w:rPr>
      </w:pPr>
    </w:p>
    <w:p w14:paraId="505062B7" w14:textId="77777777" w:rsidR="00B2406B" w:rsidRPr="00604B1E" w:rsidRDefault="00B2406B">
      <w:pPr>
        <w:rPr>
          <w:rFonts w:ascii="Arial Narrow" w:hAnsi="Arial Narrow"/>
        </w:rPr>
      </w:pPr>
      <w:r w:rsidRPr="00604B1E">
        <w:rPr>
          <w:rFonts w:ascii="Arial Narrow" w:hAnsi="Arial Narrow"/>
        </w:rPr>
        <w:t>PLEASE PROVIDE THE FOLLOWING:</w:t>
      </w:r>
    </w:p>
    <w:p w14:paraId="36E7E843" w14:textId="77777777" w:rsidR="00FC3F39" w:rsidRPr="00604B1E" w:rsidRDefault="00B2406B" w:rsidP="00FC3F3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04B1E">
        <w:rPr>
          <w:rFonts w:ascii="Arial Narrow" w:hAnsi="Arial Narrow"/>
        </w:rPr>
        <w:t>P</w:t>
      </w:r>
      <w:r w:rsidR="00FC3F39" w:rsidRPr="00604B1E">
        <w:rPr>
          <w:rFonts w:ascii="Arial Narrow" w:hAnsi="Arial Narrow"/>
        </w:rPr>
        <w:t xml:space="preserve">lease list all activities you have been involved in during college, including </w:t>
      </w:r>
      <w:r w:rsidRPr="00604B1E">
        <w:rPr>
          <w:rFonts w:ascii="Arial Narrow" w:hAnsi="Arial Narrow"/>
        </w:rPr>
        <w:t xml:space="preserve">any work experience, </w:t>
      </w:r>
      <w:r w:rsidR="00FC3F39" w:rsidRPr="00604B1E">
        <w:rPr>
          <w:rFonts w:ascii="Arial Narrow" w:hAnsi="Arial Narrow"/>
        </w:rPr>
        <w:t xml:space="preserve">activities on campus, in your community, </w:t>
      </w:r>
      <w:r w:rsidRPr="00604B1E">
        <w:rPr>
          <w:rFonts w:ascii="Arial Narrow" w:hAnsi="Arial Narrow"/>
        </w:rPr>
        <w:t xml:space="preserve">or </w:t>
      </w:r>
      <w:r w:rsidR="00FC3F39" w:rsidRPr="00604B1E">
        <w:rPr>
          <w:rFonts w:ascii="Arial Narrow" w:hAnsi="Arial Narrow"/>
        </w:rPr>
        <w:t>in the political sphere</w:t>
      </w:r>
      <w:r w:rsidR="0027465F" w:rsidRPr="00604B1E">
        <w:rPr>
          <w:rFonts w:ascii="Arial Narrow" w:hAnsi="Arial Narrow"/>
        </w:rPr>
        <w:t xml:space="preserve"> (500 words maximum)</w:t>
      </w:r>
      <w:r w:rsidRPr="00604B1E">
        <w:rPr>
          <w:rFonts w:ascii="Arial Narrow" w:hAnsi="Arial Narrow"/>
        </w:rPr>
        <w:t>.</w:t>
      </w:r>
      <w:r w:rsidR="0027465F" w:rsidRPr="00604B1E">
        <w:rPr>
          <w:rFonts w:ascii="Arial Narrow" w:hAnsi="Arial Narrow"/>
        </w:rPr>
        <w:t xml:space="preserve"> </w:t>
      </w:r>
    </w:p>
    <w:p w14:paraId="79C62DC0" w14:textId="77777777" w:rsidR="00B2406B" w:rsidRPr="00604B1E" w:rsidRDefault="00B2406B" w:rsidP="00FC3F3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04B1E">
        <w:rPr>
          <w:rFonts w:ascii="Arial Narrow" w:hAnsi="Arial Narrow"/>
        </w:rPr>
        <w:t xml:space="preserve">Describe your </w:t>
      </w:r>
      <w:r w:rsidR="00432F77" w:rsidRPr="00604B1E">
        <w:rPr>
          <w:rFonts w:ascii="Arial Narrow" w:hAnsi="Arial Narrow"/>
        </w:rPr>
        <w:t xml:space="preserve">interest in a career in public service. Are there specific areas of public service that are of interest to you? </w:t>
      </w:r>
      <w:r w:rsidRPr="00604B1E">
        <w:rPr>
          <w:rFonts w:ascii="Arial Narrow" w:hAnsi="Arial Narrow"/>
        </w:rPr>
        <w:t xml:space="preserve"> Where do you see yourself in five years? In ten years</w:t>
      </w:r>
      <w:r w:rsidR="00922118">
        <w:rPr>
          <w:rFonts w:ascii="Arial Narrow" w:hAnsi="Arial Narrow"/>
        </w:rPr>
        <w:t xml:space="preserve"> (500 words maximum).</w:t>
      </w:r>
    </w:p>
    <w:p w14:paraId="42D60FAB" w14:textId="77777777" w:rsidR="00FC3F39" w:rsidRPr="00604B1E" w:rsidRDefault="00B2406B" w:rsidP="002A740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04B1E">
        <w:rPr>
          <w:rFonts w:ascii="Arial Narrow" w:hAnsi="Arial Narrow"/>
        </w:rPr>
        <w:t>If you were to be selected as a Fox Fellow, what qualities would you be seeking in a mentor?</w:t>
      </w:r>
      <w:r w:rsidR="0027465F" w:rsidRPr="00604B1E">
        <w:rPr>
          <w:rFonts w:ascii="Arial Narrow" w:hAnsi="Arial Narrow"/>
        </w:rPr>
        <w:t xml:space="preserve"> (250 words maximum).</w:t>
      </w:r>
    </w:p>
    <w:p w14:paraId="2923E2C6" w14:textId="77777777" w:rsidR="00604B1E" w:rsidRPr="00604B1E" w:rsidRDefault="00604B1E" w:rsidP="00604B1E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04B1E">
        <w:rPr>
          <w:rFonts w:ascii="Arial Narrow" w:hAnsi="Arial Narrow"/>
        </w:rPr>
        <w:t>If you were to be selected as a Fox Fellow, what would you like to gain from your experience, what area(s) of public service are you most interested in, and what qualities would you be seeking in a mentor? (250 words maximum).</w:t>
      </w:r>
    </w:p>
    <w:p w14:paraId="60BF7CA0" w14:textId="77777777" w:rsidR="00146362" w:rsidRDefault="00A863D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37752" wp14:editId="2C955D22">
                <wp:simplePos x="0" y="0"/>
                <wp:positionH relativeFrom="column">
                  <wp:posOffset>1691640</wp:posOffset>
                </wp:positionH>
                <wp:positionV relativeFrom="paragraph">
                  <wp:posOffset>177800</wp:posOffset>
                </wp:positionV>
                <wp:extent cx="41529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CE9496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14pt" to="460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6801CF" w:rsidRPr="00604B1E">
        <w:rPr>
          <w:rFonts w:ascii="Arial Narrow" w:hAnsi="Arial Narrow"/>
        </w:rPr>
        <w:t xml:space="preserve">SIGNATURE OF APPLICANT: </w:t>
      </w:r>
      <w:sdt>
        <w:sdtPr>
          <w:rPr>
            <w:rFonts w:ascii="Arial Narrow" w:hAnsi="Arial Narrow"/>
          </w:rPr>
          <w:id w:val="-1115982816"/>
          <w:placeholder>
            <w:docPart w:val="5EFAC512DF89418CB2926C09E11DE0AA"/>
          </w:placeholder>
        </w:sdtPr>
        <w:sdtEndPr/>
        <w:sdtContent>
          <w:r w:rsidR="002A3203">
            <w:rPr>
              <w:rFonts w:ascii="Arial Narrow" w:hAnsi="Arial Narrow"/>
            </w:rPr>
            <w:tab/>
          </w:r>
        </w:sdtContent>
      </w:sdt>
    </w:p>
    <w:p w14:paraId="2D1CF6E5" w14:textId="77777777" w:rsidR="00FC3F39" w:rsidRPr="00604B1E" w:rsidRDefault="00A863D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229ABE" wp14:editId="3F977079">
                <wp:simplePos x="0" y="0"/>
                <wp:positionH relativeFrom="column">
                  <wp:posOffset>1775460</wp:posOffset>
                </wp:positionH>
                <wp:positionV relativeFrom="paragraph">
                  <wp:posOffset>174625</wp:posOffset>
                </wp:positionV>
                <wp:extent cx="4069080" cy="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9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2C4C02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8pt,13.75pt" to="460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6801CF" w:rsidRPr="00604B1E">
        <w:rPr>
          <w:rFonts w:ascii="Arial Narrow" w:hAnsi="Arial Narrow"/>
        </w:rPr>
        <w:t>Da</w:t>
      </w:r>
      <w:r>
        <w:rPr>
          <w:rFonts w:ascii="Arial Narrow" w:hAnsi="Arial Narrow"/>
        </w:rPr>
        <w:t>te of Application (mm/</w:t>
      </w:r>
      <w:proofErr w:type="spellStart"/>
      <w:r>
        <w:rPr>
          <w:rFonts w:ascii="Arial Narrow" w:hAnsi="Arial Narrow"/>
        </w:rPr>
        <w:t>dd</w:t>
      </w:r>
      <w:proofErr w:type="spellEnd"/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yyyy</w:t>
      </w:r>
      <w:proofErr w:type="spellEnd"/>
      <w:r>
        <w:rPr>
          <w:rFonts w:ascii="Arial Narrow" w:hAnsi="Arial Narrow"/>
        </w:rPr>
        <w:t>):</w:t>
      </w:r>
      <w:sdt>
        <w:sdtPr>
          <w:rPr>
            <w:rFonts w:ascii="Arial Narrow" w:hAnsi="Arial Narrow"/>
          </w:rPr>
          <w:id w:val="23075053"/>
          <w:placeholder>
            <w:docPart w:val="5EFAC512DF89418CB2926C09E11DE0AA"/>
          </w:placeholder>
        </w:sdtPr>
        <w:sdtEndPr/>
        <w:sdtContent>
          <w:r w:rsidR="002A3203">
            <w:rPr>
              <w:rFonts w:ascii="Arial Narrow" w:hAnsi="Arial Narrow"/>
            </w:rPr>
            <w:tab/>
          </w:r>
        </w:sdtContent>
      </w:sdt>
      <w:r w:rsidR="006801CF" w:rsidRPr="00604B1E">
        <w:rPr>
          <w:rFonts w:ascii="Arial Narrow" w:hAnsi="Arial Narrow"/>
        </w:rPr>
        <w:t xml:space="preserve"> </w:t>
      </w:r>
    </w:p>
    <w:p w14:paraId="4B3870D4" w14:textId="77777777" w:rsidR="000E66C8" w:rsidRPr="00604B1E" w:rsidRDefault="006801CF">
      <w:pPr>
        <w:rPr>
          <w:rFonts w:ascii="Arial Narrow" w:hAnsi="Arial Narrow"/>
        </w:rPr>
      </w:pPr>
      <w:r w:rsidRPr="00604B1E">
        <w:rPr>
          <w:rFonts w:ascii="Arial Narrow" w:hAnsi="Arial Narrow"/>
        </w:rPr>
        <w:t xml:space="preserve">Please return all information (this application) to: </w:t>
      </w:r>
      <w:proofErr w:type="spellStart"/>
      <w:r w:rsidR="00B2406B" w:rsidRPr="00604B1E">
        <w:rPr>
          <w:rFonts w:ascii="Arial Narrow" w:hAnsi="Arial Narrow"/>
        </w:rPr>
        <w:t>Brigid</w:t>
      </w:r>
      <w:proofErr w:type="spellEnd"/>
      <w:r w:rsidR="00B2406B" w:rsidRPr="00604B1E">
        <w:rPr>
          <w:rFonts w:ascii="Arial Narrow" w:hAnsi="Arial Narrow"/>
        </w:rPr>
        <w:t xml:space="preserve"> Callahan Harrison, Ph.D. </w:t>
      </w:r>
      <w:hyperlink r:id="rId6" w:history="1">
        <w:r w:rsidR="00F800C0" w:rsidRPr="00604B1E">
          <w:rPr>
            <w:rStyle w:val="Hyperlink"/>
            <w:rFonts w:ascii="Arial Narrow" w:hAnsi="Arial Narrow"/>
            <w:color w:val="auto"/>
          </w:rPr>
          <w:t>harrisonb@montclair.edu</w:t>
        </w:r>
      </w:hyperlink>
    </w:p>
    <w:p w14:paraId="4F4D535A" w14:textId="77777777" w:rsidR="00F800C0" w:rsidRPr="00604B1E" w:rsidRDefault="00F800C0">
      <w:pPr>
        <w:rPr>
          <w:rFonts w:ascii="Arial Narrow" w:hAnsi="Arial Narrow"/>
        </w:rPr>
      </w:pPr>
    </w:p>
    <w:p w14:paraId="64837178" w14:textId="77777777" w:rsidR="00F800C0" w:rsidRPr="00604B1E" w:rsidRDefault="00F800C0">
      <w:pPr>
        <w:rPr>
          <w:rFonts w:ascii="Arial Narrow" w:hAnsi="Arial Narrow"/>
        </w:rPr>
      </w:pPr>
      <w:r w:rsidRPr="00604B1E">
        <w:rPr>
          <w:rFonts w:ascii="Arial Narrow" w:hAnsi="Arial Narrow"/>
        </w:rPr>
        <w:t xml:space="preserve">DEADLINE: </w:t>
      </w:r>
      <w:r w:rsidR="00DC69AD">
        <w:rPr>
          <w:rFonts w:ascii="Arial Narrow" w:hAnsi="Arial Narrow"/>
        </w:rPr>
        <w:t>JUNE 1, 2018</w:t>
      </w:r>
      <w:r w:rsidRPr="00604B1E">
        <w:rPr>
          <w:rFonts w:ascii="Arial Narrow" w:hAnsi="Arial Narrow"/>
        </w:rPr>
        <w:t xml:space="preserve"> </w:t>
      </w:r>
    </w:p>
    <w:sectPr w:rsidR="00F800C0" w:rsidRPr="0060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93D25"/>
    <w:multiLevelType w:val="hybridMultilevel"/>
    <w:tmpl w:val="A2C4D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03"/>
    <w:rsid w:val="00037CAB"/>
    <w:rsid w:val="000E66C8"/>
    <w:rsid w:val="00146362"/>
    <w:rsid w:val="0027465F"/>
    <w:rsid w:val="002A3203"/>
    <w:rsid w:val="002A7405"/>
    <w:rsid w:val="00432F77"/>
    <w:rsid w:val="0047083A"/>
    <w:rsid w:val="00512DE1"/>
    <w:rsid w:val="00554660"/>
    <w:rsid w:val="00604B1E"/>
    <w:rsid w:val="006801CF"/>
    <w:rsid w:val="00787E6B"/>
    <w:rsid w:val="00922118"/>
    <w:rsid w:val="009D2FD5"/>
    <w:rsid w:val="00A863DB"/>
    <w:rsid w:val="00B2406B"/>
    <w:rsid w:val="00DC69AD"/>
    <w:rsid w:val="00E777CB"/>
    <w:rsid w:val="00F800C0"/>
    <w:rsid w:val="00FC3F39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6B6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0C0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432F77"/>
  </w:style>
  <w:style w:type="character" w:styleId="PlaceholderText">
    <w:name w:val="Placeholder Text"/>
    <w:basedOn w:val="DefaultParagraphFont"/>
    <w:uiPriority w:val="99"/>
    <w:semiHidden/>
    <w:rsid w:val="00A863D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0C0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432F77"/>
  </w:style>
  <w:style w:type="character" w:styleId="PlaceholderText">
    <w:name w:val="Placeholder Text"/>
    <w:basedOn w:val="DefaultParagraphFont"/>
    <w:uiPriority w:val="99"/>
    <w:semiHidden/>
    <w:rsid w:val="00A863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arrisonb@montclair.edu" TargetMode="Externa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lled\Documents\Custom%20Office%20Templates\JFox%20application%20draft%203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FAC512DF89418CB2926C09E11DE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866C-9514-4599-B699-FD43D8B1BF0F}"/>
      </w:docPartPr>
      <w:docPartBody>
        <w:p w:rsidR="0080281E" w:rsidRDefault="00A11CA9" w:rsidP="00A11CA9">
          <w:pPr>
            <w:pStyle w:val="5EFAC512DF89418CB2926C09E11DE0AA1"/>
          </w:pPr>
          <w:r w:rsidRPr="00BA5D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A9"/>
    <w:rsid w:val="0080281E"/>
    <w:rsid w:val="00A11CA9"/>
    <w:rsid w:val="00C519A2"/>
    <w:rsid w:val="00D6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CA9"/>
    <w:rPr>
      <w:color w:val="808080"/>
    </w:rPr>
  </w:style>
  <w:style w:type="paragraph" w:customStyle="1" w:styleId="5EFAC512DF89418CB2926C09E11DE0AA">
    <w:name w:val="5EFAC512DF89418CB2926C09E11DE0AA"/>
  </w:style>
  <w:style w:type="paragraph" w:customStyle="1" w:styleId="5E6B6FAAFFA54C1FB33639F79FD64511">
    <w:name w:val="5E6B6FAAFFA54C1FB33639F79FD64511"/>
    <w:rsid w:val="00A11CA9"/>
    <w:rPr>
      <w:rFonts w:eastAsiaTheme="minorHAnsi"/>
    </w:rPr>
  </w:style>
  <w:style w:type="paragraph" w:customStyle="1" w:styleId="5EFAC512DF89418CB2926C09E11DE0AA1">
    <w:name w:val="5EFAC512DF89418CB2926C09E11DE0AA1"/>
    <w:rsid w:val="00A11CA9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CA9"/>
    <w:rPr>
      <w:color w:val="808080"/>
    </w:rPr>
  </w:style>
  <w:style w:type="paragraph" w:customStyle="1" w:styleId="5EFAC512DF89418CB2926C09E11DE0AA">
    <w:name w:val="5EFAC512DF89418CB2926C09E11DE0AA"/>
  </w:style>
  <w:style w:type="paragraph" w:customStyle="1" w:styleId="5E6B6FAAFFA54C1FB33639F79FD64511">
    <w:name w:val="5E6B6FAAFFA54C1FB33639F79FD64511"/>
    <w:rsid w:val="00A11CA9"/>
    <w:rPr>
      <w:rFonts w:eastAsiaTheme="minorHAnsi"/>
    </w:rPr>
  </w:style>
  <w:style w:type="paragraph" w:customStyle="1" w:styleId="5EFAC512DF89418CB2926C09E11DE0AA1">
    <w:name w:val="5EFAC512DF89418CB2926C09E11DE0AA1"/>
    <w:rsid w:val="00A11CA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\Users\estelled\Documents\Custom Office Templates\JFox application draft 3-1.dotx</Template>
  <TotalTime>1</TotalTime>
  <Pages>1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Estelle</dc:creator>
  <cp:keywords/>
  <dc:description/>
  <cp:lastModifiedBy>Gina  Eide</cp:lastModifiedBy>
  <cp:revision>4</cp:revision>
  <dcterms:created xsi:type="dcterms:W3CDTF">2018-04-06T15:18:00Z</dcterms:created>
  <dcterms:modified xsi:type="dcterms:W3CDTF">2018-04-06T15:25:00Z</dcterms:modified>
</cp:coreProperties>
</file>