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78EC" w14:textId="7C2ECE74" w:rsidR="00364364" w:rsidRPr="0054494D" w:rsidRDefault="00D03436" w:rsidP="00364364">
      <w:pPr>
        <w:autoSpaceDE w:val="0"/>
        <w:autoSpaceDN w:val="0"/>
        <w:adjustRightInd w:val="0"/>
        <w:spacing w:before="80" w:after="0"/>
        <w:ind w:left="-360" w:right="-360"/>
        <w:jc w:val="right"/>
        <w:rPr>
          <w:rFonts w:ascii="Arial Black" w:hAnsi="Arial Black" w:cs="Arial Black"/>
          <w:color w:val="000000"/>
          <w:sz w:val="23"/>
          <w:szCs w:val="23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AB31FFE" wp14:editId="5E1B4BC3">
            <wp:simplePos x="0" y="0"/>
            <wp:positionH relativeFrom="margin">
              <wp:align>left</wp:align>
            </wp:positionH>
            <wp:positionV relativeFrom="margin">
              <wp:posOffset>55853</wp:posOffset>
            </wp:positionV>
            <wp:extent cx="2345055" cy="815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63" cy="82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364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  <w:r w:rsidR="00364364" w:rsidRPr="0054494D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NSF PROPOSAL SUBMISSION REVIEW CHECKLIST </w:t>
      </w:r>
    </w:p>
    <w:p w14:paraId="1A42C90F" w14:textId="58367066" w:rsidR="00364364" w:rsidRDefault="00364364" w:rsidP="00364364">
      <w:pPr>
        <w:pStyle w:val="Header"/>
        <w:ind w:right="-360"/>
        <w:jc w:val="right"/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          </w:t>
      </w:r>
      <w:r w:rsidR="00DA7753">
        <w:rPr>
          <w:rFonts w:ascii="Arial Black" w:hAnsi="Arial Black" w:cs="Arial Black"/>
          <w:b/>
          <w:bCs/>
          <w:color w:val="000000"/>
          <w:sz w:val="23"/>
          <w:szCs w:val="23"/>
        </w:rPr>
        <w:t>RESEARCH.GOV</w:t>
      </w:r>
      <w:r w:rsidR="00946440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—PAPPG </w:t>
      </w:r>
      <w:r w:rsidR="000F7B5C">
        <w:rPr>
          <w:rFonts w:ascii="Arial Black" w:hAnsi="Arial Black" w:cs="Arial Black"/>
          <w:b/>
          <w:bCs/>
          <w:color w:val="000000"/>
          <w:sz w:val="23"/>
          <w:szCs w:val="23"/>
        </w:rPr>
        <w:t>2020</w:t>
      </w:r>
      <w:r w:rsidR="00DC3CD0">
        <w:rPr>
          <w:rFonts w:ascii="Arial Black" w:hAnsi="Arial Black" w:cs="Arial Black"/>
          <w:b/>
          <w:bCs/>
          <w:color w:val="000000"/>
          <w:sz w:val="23"/>
          <w:szCs w:val="23"/>
        </w:rPr>
        <w:t>,</w:t>
      </w:r>
      <w:r w:rsidR="001F1281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effective </w:t>
      </w:r>
      <w:r w:rsidR="00D03436">
        <w:rPr>
          <w:rFonts w:ascii="Arial Black" w:hAnsi="Arial Black" w:cs="Arial Black"/>
          <w:b/>
          <w:bCs/>
          <w:color w:val="000000"/>
          <w:sz w:val="23"/>
          <w:szCs w:val="23"/>
        </w:rPr>
        <w:t>6/1/2020</w:t>
      </w:r>
    </w:p>
    <w:p w14:paraId="0F27F754" w14:textId="77777777" w:rsidR="00364364" w:rsidRPr="00BF669C" w:rsidRDefault="00364364" w:rsidP="00364364">
      <w:pPr>
        <w:spacing w:before="0" w:after="0"/>
      </w:pP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6214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6214E6">
            <w:pPr>
              <w:rPr>
                <w:rFonts w:cstheme="minorHAnsi"/>
                <w:sz w:val="20"/>
                <w:szCs w:val="20"/>
              </w:rPr>
            </w:pPr>
            <w:bookmarkStart w:id="1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9" w:type="dxa"/>
            <w:vAlign w:val="center"/>
          </w:tcPr>
          <w:p w14:paraId="3DA73AAA" w14:textId="4D06CBA2" w:rsidR="00B018B3" w:rsidRPr="005236C9" w:rsidRDefault="00B018B3" w:rsidP="006214E6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C1A288F" w14:textId="010A929B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4" w:type="dxa"/>
            <w:vAlign w:val="center"/>
          </w:tcPr>
          <w:p w14:paraId="47A21644" w14:textId="66C7BFFE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955639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2" w:name="CoPI" w:colFirst="1" w:colLast="1"/>
            <w:bookmarkStart w:id="3" w:name="SeniorPersons" w:colFirst="3" w:colLast="3"/>
            <w:bookmarkEnd w:id="1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2" w:type="dxa"/>
            <w:gridSpan w:val="2"/>
          </w:tcPr>
          <w:p w14:paraId="4068D27B" w14:textId="18BED6C7" w:rsidR="00294CE2" w:rsidRPr="005236C9" w:rsidRDefault="00294CE2" w:rsidP="00CE39D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105F85A3" w14:textId="337D3FB1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Other Senior Personnel names</w:t>
            </w:r>
          </w:p>
        </w:tc>
        <w:tc>
          <w:tcPr>
            <w:tcW w:w="3460" w:type="dxa"/>
            <w:gridSpan w:val="2"/>
            <w:vAlign w:val="center"/>
          </w:tcPr>
          <w:p w14:paraId="18B660E5" w14:textId="6C424A5C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2"/>
    <w:bookmarkEnd w:id="3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2A180BB3" w14:textId="7785A92A" w:rsidR="00CE39DC" w:rsidRDefault="00CE39DC">
      <w:pPr>
        <w:rPr>
          <w:sz w:val="8"/>
          <w:szCs w:val="8"/>
        </w:rPr>
      </w:pPr>
    </w:p>
    <w:p w14:paraId="5DB7B9F9" w14:textId="77777777" w:rsidR="00CE39DC" w:rsidRDefault="00CE39DC">
      <w:pPr>
        <w:rPr>
          <w:sz w:val="8"/>
          <w:szCs w:val="8"/>
        </w:rPr>
      </w:pPr>
    </w:p>
    <w:p w14:paraId="7C7E1F88" w14:textId="5DF6EA23" w:rsidR="00E324EF" w:rsidRPr="00E324EF" w:rsidRDefault="00526A96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D11CE3">
            <w:rPr>
              <w:rStyle w:val="NospacingChar"/>
              <w:sz w:val="18"/>
              <w:szCs w:val="18"/>
            </w:rPr>
            <w:t xml:space="preserve">the only </w:t>
          </w:r>
          <w:r w:rsidR="00E324EF" w:rsidRPr="00D11CE3">
            <w:rPr>
              <w:rStyle w:val="NospacingChar"/>
              <w:sz w:val="18"/>
              <w:szCs w:val="18"/>
            </w:rPr>
            <w:t>documents needed for a non-lead collaborative submission</w:t>
          </w:r>
        </w:sdtContent>
      </w:sdt>
    </w:p>
    <w:p w14:paraId="3026159A" w14:textId="22B6F0A7" w:rsidR="00E324EF" w:rsidRDefault="00E324EF">
      <w:pPr>
        <w:rPr>
          <w:sz w:val="8"/>
          <w:szCs w:val="8"/>
        </w:rPr>
      </w:pP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378"/>
        <w:gridCol w:w="3072"/>
        <w:gridCol w:w="378"/>
        <w:gridCol w:w="4882"/>
      </w:tblGrid>
      <w:tr w:rsidR="00BF669C" w:rsidRPr="00BF669C" w14:paraId="7F425365" w14:textId="77777777" w:rsidTr="00D11CE3">
        <w:trPr>
          <w:trHeight w:val="216"/>
        </w:trPr>
        <w:tc>
          <w:tcPr>
            <w:tcW w:w="10790" w:type="dxa"/>
            <w:gridSpan w:val="6"/>
            <w:shd w:val="clear" w:color="auto" w:fill="DDD9C3" w:themeFill="background2" w:themeFillShade="E6"/>
            <w:vAlign w:val="bottom"/>
          </w:tcPr>
          <w:p w14:paraId="6D916E53" w14:textId="3DA236B8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*</w:t>
            </w:r>
          </w:p>
        </w:tc>
      </w:tr>
      <w:tr w:rsidR="00A66321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A66321" w:rsidRPr="00BF669C" w:rsidRDefault="00A66321" w:rsidP="00A663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3"/>
            <w:vAlign w:val="center"/>
          </w:tcPr>
          <w:p w14:paraId="6FDC32CD" w14:textId="6FB4F777" w:rsidR="00A66321" w:rsidRPr="00BF669C" w:rsidRDefault="00A66321" w:rsidP="00A6632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New Roman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02F75DAC" w:rsidR="00A66321" w:rsidRPr="00BF669C" w:rsidRDefault="007C4B2A" w:rsidP="00A66321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4E539AA6" w14:textId="44291B87" w:rsidR="00A66321" w:rsidRPr="00BF669C" w:rsidRDefault="00A66321" w:rsidP="00A66321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A66321" w:rsidRPr="00BF669C" w14:paraId="0A7C9069" w14:textId="39CB5B27" w:rsidTr="00D11CE3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A66321" w:rsidRPr="00BF669C" w:rsidRDefault="00A66321" w:rsidP="00A663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89477C" w14:textId="5B23D56F" w:rsidR="00A66321" w:rsidRPr="00BF669C" w:rsidRDefault="00A66321" w:rsidP="00A6632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4A81C987" w:rsidR="00A66321" w:rsidRPr="00BF669C" w:rsidRDefault="00A66321" w:rsidP="00A66321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72" w:type="dxa"/>
            <w:vAlign w:val="center"/>
          </w:tcPr>
          <w:p w14:paraId="1CC9F304" w14:textId="623B4B7B" w:rsidR="00A66321" w:rsidRPr="00BF669C" w:rsidRDefault="00A66321" w:rsidP="00A66321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Nothing in the margins, including page numbers</w:t>
            </w:r>
          </w:p>
        </w:tc>
        <w:sdt>
          <w:sdtPr>
            <w:rPr>
              <w:sz w:val="32"/>
              <w:szCs w:val="32"/>
            </w:rPr>
            <w:id w:val="10785578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4974C3EE" w14:textId="502A7F24" w:rsidR="00A66321" w:rsidRPr="00BF669C" w:rsidRDefault="007C4B2A" w:rsidP="00A66321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1F8D565B" w14:textId="583B897E" w:rsidR="00A66321" w:rsidRPr="007C4B2A" w:rsidRDefault="007C4B2A" w:rsidP="00A66321">
            <w:pPr>
              <w:spacing w:before="0" w:after="0"/>
              <w:rPr>
                <w:sz w:val="20"/>
                <w:szCs w:val="20"/>
              </w:rPr>
            </w:pPr>
            <w:r w:rsidRPr="007C4B2A">
              <w:rPr>
                <w:sz w:val="20"/>
                <w:szCs w:val="20"/>
              </w:rPr>
              <w:t>Compliance</w:t>
            </w:r>
            <w:r>
              <w:rPr>
                <w:sz w:val="20"/>
                <w:szCs w:val="20"/>
              </w:rPr>
              <w:t xml:space="preserve"> Status for each section says “</w:t>
            </w:r>
            <w:r w:rsidRPr="007C4B2A">
              <w:rPr>
                <w:sz w:val="20"/>
                <w:szCs w:val="20"/>
              </w:rPr>
              <w:t>No issue(s) found</w:t>
            </w:r>
            <w:r>
              <w:rPr>
                <w:sz w:val="20"/>
                <w:szCs w:val="20"/>
              </w:rPr>
              <w:t>” and Initiate Proposal Submission button is active</w:t>
            </w:r>
          </w:p>
        </w:tc>
      </w:tr>
      <w:tr w:rsidR="00A66321" w:rsidRPr="00BF669C" w14:paraId="2D6256B0" w14:textId="77777777" w:rsidTr="00955639">
        <w:trPr>
          <w:trHeight w:val="216"/>
        </w:trPr>
        <w:tc>
          <w:tcPr>
            <w:tcW w:w="10790" w:type="dxa"/>
            <w:gridSpan w:val="6"/>
            <w:shd w:val="clear" w:color="auto" w:fill="DDD9C3" w:themeFill="background2" w:themeFillShade="E6"/>
            <w:vAlign w:val="bottom"/>
          </w:tcPr>
          <w:p w14:paraId="36160F9E" w14:textId="77777777" w:rsidR="00A66321" w:rsidRDefault="00A66321" w:rsidP="00A66321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setup</w:t>
            </w:r>
            <w:r w:rsidRPr="00BF669C">
              <w:rPr>
                <w:rFonts w:ascii="Verdana" w:hAnsi="Verdana"/>
              </w:rPr>
              <w:t xml:space="preserve"> *</w:t>
            </w:r>
            <w:r>
              <w:rPr>
                <w:rFonts w:ascii="Verdana" w:hAnsi="Verdana"/>
              </w:rPr>
              <w:t xml:space="preserve"> </w:t>
            </w:r>
          </w:p>
          <w:p w14:paraId="117AC19D" w14:textId="09EFDB76" w:rsidR="00A66321" w:rsidRPr="008C0346" w:rsidRDefault="00A66321" w:rsidP="00A66321">
            <w:r>
              <w:t xml:space="preserve">Cover Sheet, Manage Personnel and Subaward Organizations, link proposals, </w:t>
            </w:r>
          </w:p>
        </w:tc>
      </w:tr>
      <w:tr w:rsidR="00A66321" w:rsidRPr="00BF669C" w14:paraId="7CF90122" w14:textId="77777777" w:rsidTr="00B86B94">
        <w:trPr>
          <w:trHeight w:val="332"/>
        </w:trPr>
        <w:tc>
          <w:tcPr>
            <w:tcW w:w="10790" w:type="dxa"/>
            <w:gridSpan w:val="6"/>
            <w:vAlign w:val="center"/>
          </w:tcPr>
          <w:p w14:paraId="2559B171" w14:textId="220BADD8" w:rsidR="00A66321" w:rsidRPr="00B86B94" w:rsidRDefault="00A66321" w:rsidP="00A66321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6B94">
              <w:rPr>
                <w:rFonts w:ascii="Arial" w:hAnsi="Arial" w:cs="Arial"/>
                <w:b/>
                <w:sz w:val="22"/>
                <w:szCs w:val="22"/>
              </w:rPr>
              <w:t>Main Proposal Page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86B94" w:rsidRPr="00BF669C" w14:paraId="0FE1CCC5" w14:textId="77777777" w:rsidTr="00B86B94">
        <w:sdt>
          <w:sdtPr>
            <w:rPr>
              <w:sz w:val="32"/>
              <w:szCs w:val="32"/>
            </w:rPr>
            <w:id w:val="-246500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6EC3D60" w14:textId="77777777" w:rsidR="00B86B94" w:rsidRPr="00BF669C" w:rsidRDefault="00B86B94" w:rsidP="00B86B94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FB5262" w14:textId="77777777" w:rsidR="00B86B94" w:rsidRPr="00BF669C" w:rsidRDefault="00B86B94" w:rsidP="00B86B94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1884010130"/>
            <w:placeholder>
              <w:docPart w:val="392407A1050C4D9282351E42E648C14D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7945084" w14:textId="77777777" w:rsidR="00B86B94" w:rsidRPr="00BF669C" w:rsidRDefault="00B86B94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 xml:space="preserve">Click here to </w:t>
                </w:r>
                <w:r>
                  <w:rPr>
                    <w:rStyle w:val="PlaceholderText"/>
                    <w:color w:val="auto"/>
                  </w:rPr>
                  <w:t>list title instructions</w:t>
                </w:r>
                <w:r w:rsidRPr="00BF669C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7"/>
        <w:gridCol w:w="2145"/>
        <w:gridCol w:w="378"/>
        <w:gridCol w:w="65"/>
        <w:gridCol w:w="585"/>
        <w:gridCol w:w="539"/>
        <w:gridCol w:w="448"/>
        <w:gridCol w:w="524"/>
        <w:gridCol w:w="313"/>
        <w:gridCol w:w="47"/>
        <w:gridCol w:w="399"/>
        <w:gridCol w:w="133"/>
        <w:gridCol w:w="378"/>
        <w:gridCol w:w="350"/>
        <w:gridCol w:w="360"/>
        <w:gridCol w:w="43"/>
        <w:gridCol w:w="357"/>
        <w:gridCol w:w="358"/>
        <w:gridCol w:w="448"/>
        <w:gridCol w:w="2475"/>
      </w:tblGrid>
      <w:tr w:rsidR="00B86B94" w:rsidRPr="00BF669C" w14:paraId="4F81F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47D832EE" w14:textId="67EE22F5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4C26A2E9" w14:textId="18F42B2F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C0346">
              <w:rPr>
                <w:rFonts w:ascii="Arial" w:hAnsi="Arial" w:cs="Arial"/>
                <w:sz w:val="20"/>
                <w:szCs w:val="20"/>
              </w:rPr>
              <w:t>NSF Announcement #</w:t>
            </w:r>
          </w:p>
        </w:tc>
        <w:sdt>
          <w:sdtPr>
            <w:rPr>
              <w:sz w:val="32"/>
              <w:szCs w:val="32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144A54E" w14:textId="712A8FC3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11"/>
            <w:vAlign w:val="center"/>
          </w:tcPr>
          <w:p w14:paraId="418660F3" w14:textId="02CDF25C" w:rsidR="00B86B94" w:rsidRPr="00BF669C" w:rsidRDefault="00B86B94" w:rsidP="00B86B94">
            <w:pPr>
              <w:pStyle w:val="Default"/>
              <w:rPr>
                <w:color w:val="auto"/>
              </w:rPr>
            </w:pPr>
            <w:r w:rsidRPr="007340BE">
              <w:rPr>
                <w:rFonts w:ascii="Arial" w:hAnsi="Arial" w:cs="Arial"/>
                <w:sz w:val="20"/>
                <w:szCs w:val="22"/>
              </w:rPr>
              <w:t>Directorate, division, program as needed</w:t>
            </w:r>
          </w:p>
        </w:tc>
        <w:sdt>
          <w:sdtPr>
            <w:rPr>
              <w:sz w:val="32"/>
              <w:szCs w:val="32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14:paraId="5B422C49" w14:textId="6BD230A0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14A9C1F1" w14:textId="4AFDD761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86B94" w:rsidRPr="00BF669C" w14:paraId="03B10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85422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626CCAFF" w14:textId="77777777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02B487D6" w14:textId="6890471C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-12470383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2CBBF22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11"/>
            <w:vAlign w:val="center"/>
          </w:tcPr>
          <w:p w14:paraId="3D706381" w14:textId="780E1431" w:rsidR="00B86B94" w:rsidRPr="00BF669C" w:rsidRDefault="00B86B94" w:rsidP="00B86B94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Submission Type</w:t>
            </w:r>
          </w:p>
        </w:tc>
        <w:sdt>
          <w:sdtPr>
            <w:rPr>
              <w:sz w:val="32"/>
              <w:szCs w:val="32"/>
            </w:rPr>
            <w:id w:val="10898210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14:paraId="1BA628C7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507716C2" w14:textId="6A11F4EA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Type</w:t>
            </w:r>
            <w:r w:rsidRPr="00BF6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6B94" w:rsidRPr="00BF669C" w14:paraId="6B6926C7" w14:textId="77777777" w:rsidTr="00D62D23">
        <w:trPr>
          <w:trHeight w:val="332"/>
        </w:trPr>
        <w:tc>
          <w:tcPr>
            <w:tcW w:w="10790" w:type="dxa"/>
            <w:gridSpan w:val="21"/>
            <w:vAlign w:val="center"/>
          </w:tcPr>
          <w:p w14:paraId="5CA61B10" w14:textId="4DCCEA00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 Sheet</w:t>
            </w:r>
          </w:p>
        </w:tc>
      </w:tr>
      <w:tr w:rsidR="00D62D23" w:rsidRPr="00BF669C" w14:paraId="7EEBC5E0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171256349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2CA32D2E" w14:textId="762E2BEE" w:rsidR="00D62D23" w:rsidRPr="00BF669C" w:rsidRDefault="00D62D23" w:rsidP="00D62D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8"/>
            <w:vAlign w:val="center"/>
          </w:tcPr>
          <w:p w14:paraId="0B0915AE" w14:textId="6D9E100D" w:rsidR="00D62D23" w:rsidRPr="00BF669C" w:rsidRDefault="00D62D23" w:rsidP="00D62D2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Start date 6+ months out, unless allowed by FOA</w:t>
            </w:r>
          </w:p>
        </w:tc>
        <w:sdt>
          <w:sdtPr>
            <w:rPr>
              <w:sz w:val="32"/>
              <w:szCs w:val="32"/>
            </w:rPr>
            <w:id w:val="1820228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76917120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vAlign w:val="center"/>
          </w:tcPr>
          <w:p w14:paraId="44ADCC50" w14:textId="1015C78E" w:rsidR="00D62D23" w:rsidRPr="00D62D23" w:rsidRDefault="00D62D23" w:rsidP="00D62D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16133524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A840449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1" w:type="dxa"/>
            <w:gridSpan w:val="5"/>
            <w:vAlign w:val="center"/>
          </w:tcPr>
          <w:p w14:paraId="15A53B97" w14:textId="4CEB9653" w:rsidR="00D62D23" w:rsidRPr="00BF669C" w:rsidRDefault="00D62D23" w:rsidP="00D62D23">
            <w:pPr>
              <w:spacing w:before="0" w:after="0"/>
              <w:rPr>
                <w:sz w:val="20"/>
                <w:szCs w:val="20"/>
              </w:rPr>
            </w:pPr>
            <w:r w:rsidRPr="00754ED6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</w:tr>
      <w:tr w:rsidR="00D62D23" w:rsidRPr="00BF669C" w14:paraId="67B2A36A" w14:textId="77777777" w:rsidTr="00CB11DC">
        <w:trPr>
          <w:trHeight w:val="359"/>
        </w:trPr>
        <w:tc>
          <w:tcPr>
            <w:tcW w:w="10790" w:type="dxa"/>
            <w:gridSpan w:val="21"/>
            <w:shd w:val="clear" w:color="auto" w:fill="FDE9D9" w:themeFill="accent6" w:themeFillTint="33"/>
            <w:vAlign w:val="center"/>
          </w:tcPr>
          <w:p w14:paraId="49B60A36" w14:textId="77777777" w:rsidR="00D62D23" w:rsidRPr="003835DD" w:rsidRDefault="00D62D23" w:rsidP="00D62D23">
            <w:pPr>
              <w:pStyle w:val="Default"/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D62D23" w:rsidRPr="00BF669C" w14:paraId="24E77605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20284089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05BC6BF3" w14:textId="77777777" w:rsidR="00D62D23" w:rsidRPr="00BF669C" w:rsidRDefault="00D62D23" w:rsidP="00CB11DC">
                <w:pPr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885EE12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Previous NSF Award – if renewal, Award #</w:t>
            </w:r>
          </w:p>
        </w:tc>
        <w:sdt>
          <w:sdtPr>
            <w:rPr>
              <w:sz w:val="32"/>
              <w:szCs w:val="32"/>
            </w:rPr>
            <w:id w:val="-17889685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350AE322" w14:textId="77777777" w:rsidR="00D62D23" w:rsidRPr="00BF669C" w:rsidRDefault="00D62D23" w:rsidP="00CB11DC">
                <w:pPr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4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DB86AD6" w14:textId="77777777" w:rsidR="00D62D23" w:rsidRPr="00B86B94" w:rsidRDefault="00D62D23" w:rsidP="00CB11DC">
            <w:pPr>
              <w:pStyle w:val="Default"/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Preliminary proposal/Full proposal associated with a preliminary proposal</w:t>
            </w:r>
          </w:p>
        </w:tc>
        <w:sdt>
          <w:sdtPr>
            <w:rPr>
              <w:sz w:val="32"/>
              <w:szCs w:val="32"/>
            </w:rPr>
            <w:id w:val="-6997034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26E78BA1" w14:textId="77777777" w:rsidR="00D62D23" w:rsidRPr="00BF669C" w:rsidRDefault="00D62D23" w:rsidP="00CB11DC">
                <w:pPr>
                  <w:spacing w:before="0" w:after="0"/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BE46AF2" w14:textId="77777777" w:rsidR="00D62D23" w:rsidRPr="00BF669C" w:rsidRDefault="00D62D23" w:rsidP="00CB11D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Federal Agencies – include if submitting to other Federal Agencies</w:t>
            </w:r>
          </w:p>
        </w:tc>
      </w:tr>
      <w:tr w:rsidR="00D62D23" w:rsidRPr="00BF669C" w14:paraId="254A62BC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5EA768D1" w14:textId="77777777" w:rsidR="00D62D23" w:rsidRPr="00BF669C" w:rsidRDefault="00526A96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11126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45592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375136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3"/>
            <w:shd w:val="clear" w:color="auto" w:fill="FDE9D9" w:themeFill="accent6" w:themeFillTint="33"/>
          </w:tcPr>
          <w:p w14:paraId="576D134F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E8AA16F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Beginning Investigator – BIO directorate only</w:t>
            </w:r>
          </w:p>
          <w:p w14:paraId="775FC9BB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0CB03CB" w14:textId="77777777" w:rsidR="00D62D23" w:rsidRPr="00B86B94" w:rsidRDefault="00D62D23" w:rsidP="00CB11DC">
            <w:pPr>
              <w:pStyle w:val="Default"/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Proprietary &amp; Privileged Info</w:t>
            </w:r>
          </w:p>
          <w:p w14:paraId="775D5C22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3A478F0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Historic Places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14:paraId="67C0814D" w14:textId="77777777" w:rsidR="00D62D23" w:rsidRPr="00BF669C" w:rsidRDefault="00526A96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10213252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gridSpan w:val="7"/>
            <w:shd w:val="clear" w:color="auto" w:fill="FDE9D9" w:themeFill="accent6" w:themeFillTint="33"/>
          </w:tcPr>
          <w:p w14:paraId="5F2D5950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C832F1" w14:textId="6CD0B933" w:rsidR="00D62D23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Vertebrate animals </w:t>
            </w:r>
          </w:p>
          <w:p w14:paraId="74EA7586" w14:textId="77777777" w:rsidR="00CB11DC" w:rsidRPr="00BF669C" w:rsidRDefault="00CB11DC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1AB894B" w14:textId="575C0056" w:rsidR="00CB11DC" w:rsidRPr="00BF669C" w:rsidRDefault="00526A96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8004176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11DC">
              <w:rPr>
                <w:rFonts w:ascii="Arial" w:hAnsi="Arial" w:cs="Arial"/>
                <w:color w:val="auto"/>
                <w:sz w:val="20"/>
                <w:szCs w:val="20"/>
              </w:rPr>
              <w:t>Pending</w:t>
            </w:r>
          </w:p>
          <w:p w14:paraId="1E5DC9D9" w14:textId="48438558" w:rsidR="00CB11DC" w:rsidRPr="00CB11DC" w:rsidRDefault="00CB11DC" w:rsidP="00CB11D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1DC">
              <w:rPr>
                <w:rFonts w:ascii="Arial" w:hAnsi="Arial" w:cs="Arial"/>
                <w:b/>
                <w:color w:val="auto"/>
                <w:sz w:val="20"/>
                <w:szCs w:val="20"/>
              </w:rPr>
              <w:t>OR</w:t>
            </w:r>
          </w:p>
          <w:p w14:paraId="6E9C71F7" w14:textId="77777777" w:rsidR="00D62D23" w:rsidRPr="00BF669C" w:rsidRDefault="00526A96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90512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IACUC App. Date</w:t>
            </w:r>
          </w:p>
          <w:p w14:paraId="02CD022D" w14:textId="77777777" w:rsidR="00D62D23" w:rsidRPr="00BF669C" w:rsidRDefault="00526A96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052572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PHS Animal Welfare</w:t>
            </w:r>
          </w:p>
          <w:p w14:paraId="0DD92C20" w14:textId="4073DF51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BF66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# </w:t>
            </w:r>
            <w:r w:rsidR="00D03436" w:rsidRPr="00D0343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D18-01026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5F7E8ECF" w14:textId="77777777" w:rsidR="00D62D23" w:rsidRPr="00BF669C" w:rsidRDefault="00526A96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95138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1" w:type="dxa"/>
            <w:gridSpan w:val="7"/>
            <w:shd w:val="clear" w:color="auto" w:fill="FDE9D9" w:themeFill="accent6" w:themeFillTint="33"/>
          </w:tcPr>
          <w:p w14:paraId="15397B1C" w14:textId="77777777" w:rsidR="00D62D23" w:rsidRPr="009300BF" w:rsidRDefault="00D62D23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5934A7D4" w14:textId="4C5D601B" w:rsidR="00D62D23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Human Subjects </w:t>
            </w:r>
          </w:p>
          <w:p w14:paraId="76A3AE09" w14:textId="77777777" w:rsidR="00443593" w:rsidRPr="00BF669C" w:rsidRDefault="00526A96" w:rsidP="0044359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55883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359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4359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43593">
              <w:rPr>
                <w:rFonts w:ascii="Arial" w:hAnsi="Arial" w:cs="Arial"/>
                <w:color w:val="auto"/>
                <w:sz w:val="20"/>
                <w:szCs w:val="20"/>
              </w:rPr>
              <w:t>Pending</w:t>
            </w:r>
          </w:p>
          <w:p w14:paraId="541754DE" w14:textId="5DF863FC" w:rsidR="00D62D23" w:rsidRPr="00443593" w:rsidRDefault="00443593" w:rsidP="004435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1DC">
              <w:rPr>
                <w:rFonts w:ascii="Arial" w:hAnsi="Arial" w:cs="Arial"/>
                <w:b/>
                <w:color w:val="auto"/>
                <w:sz w:val="20"/>
                <w:szCs w:val="20"/>
              </w:rPr>
              <w:t>OR</w:t>
            </w:r>
          </w:p>
          <w:p w14:paraId="417806C0" w14:textId="77777777" w:rsidR="00D62D23" w:rsidRPr="00BF669C" w:rsidRDefault="00526A96" w:rsidP="00CB11DC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71784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IRB Approval Date</w:t>
            </w:r>
          </w:p>
          <w:p w14:paraId="1C7CBA58" w14:textId="2CCB137C" w:rsidR="00D62D23" w:rsidRDefault="00526A96" w:rsidP="00CB11DC">
            <w:pPr>
              <w:pStyle w:val="NoSpacing1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717392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Human Subjects Assurance #</w:t>
            </w:r>
            <w:r w:rsidR="00D03436">
              <w:t xml:space="preserve"> </w:t>
            </w:r>
            <w:r w:rsidR="00D03436">
              <w:br/>
              <w:t xml:space="preserve">         </w:t>
            </w:r>
            <w:r w:rsidR="00D03436" w:rsidRPr="00D03436">
              <w:rPr>
                <w:color w:val="auto"/>
              </w:rPr>
              <w:t>FWA00005270</w:t>
            </w:r>
            <w:r w:rsidR="00D62D23" w:rsidRPr="00BF669C">
              <w:rPr>
                <w:color w:val="auto"/>
              </w:rPr>
              <w:t xml:space="preserve"> </w:t>
            </w:r>
          </w:p>
          <w:p w14:paraId="04EE048C" w14:textId="77777777" w:rsidR="00CB11DC" w:rsidRPr="00CB11DC" w:rsidRDefault="00CB11DC" w:rsidP="00CB11DC">
            <w:pPr>
              <w:pStyle w:val="NoSpacing1"/>
              <w:jc w:val="center"/>
              <w:rPr>
                <w:b/>
                <w:color w:val="auto"/>
              </w:rPr>
            </w:pPr>
            <w:r w:rsidRPr="00CB11DC">
              <w:rPr>
                <w:b/>
                <w:color w:val="auto"/>
              </w:rPr>
              <w:t>OR</w:t>
            </w:r>
          </w:p>
          <w:p w14:paraId="5A5BE6DB" w14:textId="77777777" w:rsidR="00CB11DC" w:rsidRPr="00BF669C" w:rsidRDefault="00526A96" w:rsidP="00CB11DC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525177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color w:val="auto"/>
              </w:rPr>
              <w:t xml:space="preserve"> Exemption Subsection</w:t>
            </w:r>
          </w:p>
          <w:p w14:paraId="34A7D2AF" w14:textId="6589AC78" w:rsidR="00CB11DC" w:rsidRPr="00CB11DC" w:rsidRDefault="00CB11DC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</w:tc>
      </w:tr>
      <w:tr w:rsidR="00D62D23" w:rsidRPr="00BF669C" w14:paraId="5C3682A4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31BA9400" w14:textId="77777777" w:rsidR="00D62D23" w:rsidRPr="00BF669C" w:rsidRDefault="00526A96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5DCC8556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A241D12" w14:textId="77777777" w:rsidR="00D62D23" w:rsidRPr="00BF669C" w:rsidRDefault="00526A96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6"/>
            <w:shd w:val="clear" w:color="auto" w:fill="FDE9D9" w:themeFill="accent6" w:themeFillTint="33"/>
          </w:tcPr>
          <w:p w14:paraId="267BF370" w14:textId="77777777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7C36D67E" w14:textId="77777777" w:rsidR="00D62D23" w:rsidRPr="00BF669C" w:rsidRDefault="00526A96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2" w:type="dxa"/>
            <w:gridSpan w:val="9"/>
            <w:shd w:val="clear" w:color="auto" w:fill="FDE9D9" w:themeFill="accent6" w:themeFillTint="33"/>
          </w:tcPr>
          <w:p w14:paraId="5ECF9290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International Activities country name – must be checked if either of the previous two are checked, OR if there will be international </w:t>
            </w:r>
            <w:r>
              <w:rPr>
                <w:color w:val="auto"/>
              </w:rPr>
              <w:t xml:space="preserve">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</w:tbl>
    <w:p w14:paraId="444F6430" w14:textId="3EFB3094" w:rsidR="00CB11DC" w:rsidRDefault="00D9040A" w:rsidP="00D9040A">
      <w:pPr>
        <w:jc w:val="center"/>
      </w:pPr>
      <w:r>
        <w:t>(CONTINUED ON NEXT PAGE)</w:t>
      </w:r>
    </w:p>
    <w:p w14:paraId="4433EF19" w14:textId="176863C2" w:rsidR="00CB11DC" w:rsidRDefault="00CB11DC">
      <w:pPr>
        <w:spacing w:before="0" w:after="0"/>
      </w:pPr>
      <w:r>
        <w:br w:type="page"/>
      </w:r>
    </w:p>
    <w:p w14:paraId="1AC7BC81" w14:textId="77777777" w:rsidR="00CB11DC" w:rsidRDefault="00CB11D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230"/>
        <w:gridCol w:w="90"/>
        <w:gridCol w:w="6020"/>
      </w:tblGrid>
      <w:tr w:rsidR="00B86B94" w:rsidRPr="00BF669C" w14:paraId="4B157FE4" w14:textId="77777777" w:rsidTr="00B86B94">
        <w:trPr>
          <w:trHeight w:val="332"/>
        </w:trPr>
        <w:tc>
          <w:tcPr>
            <w:tcW w:w="10790" w:type="dxa"/>
            <w:gridSpan w:val="4"/>
            <w:vAlign w:val="center"/>
          </w:tcPr>
          <w:p w14:paraId="4939D7B8" w14:textId="6A05016B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 Personnel and Subaward Organizations</w:t>
            </w:r>
          </w:p>
        </w:tc>
      </w:tr>
      <w:tr w:rsidR="00D62D23" w:rsidRPr="00BF669C" w14:paraId="7C264346" w14:textId="77777777" w:rsidTr="0087594A">
        <w:trPr>
          <w:trHeight w:val="521"/>
        </w:trPr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281CD219" w14:textId="77777777" w:rsidR="00D62D23" w:rsidRDefault="00526A96" w:rsidP="00CB11D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3329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4B4BFB4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Co-PIs listed</w:t>
            </w:r>
          </w:p>
        </w:tc>
        <w:tc>
          <w:tcPr>
            <w:tcW w:w="6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3FE880" w14:textId="77777777" w:rsidR="00FC6055" w:rsidRPr="00FC6055" w:rsidRDefault="00D62D23" w:rsidP="00CB11DC">
            <w:pPr>
              <w:spacing w:before="0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CoPI \h  \* MERGEFORMAT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tbl>
            <w:tblPr>
              <w:tblW w:w="489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821"/>
            </w:tblGrid>
            <w:tr w:rsidR="00FC6055" w:rsidRPr="005236C9" w14:paraId="3F1EFEA2" w14:textId="77777777" w:rsidTr="00FC6055">
              <w:trPr>
                <w:trHeight w:val="289"/>
              </w:trPr>
              <w:tc>
                <w:tcPr>
                  <w:tcW w:w="7459" w:type="dxa"/>
                </w:tcPr>
                <w:p w14:paraId="22A8C1C9" w14:textId="231B52B0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77831E17" w14:textId="77777777" w:rsidR="00D62D23" w:rsidRPr="00D777FB" w:rsidRDefault="00D62D23" w:rsidP="00CB11DC">
            <w:pPr>
              <w:spacing w:before="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77FB" w:rsidRPr="00BF669C" w14:paraId="2CC57D66" w14:textId="77777777" w:rsidTr="0087594A">
        <w:trPr>
          <w:trHeight w:val="359"/>
        </w:trPr>
        <w:tc>
          <w:tcPr>
            <w:tcW w:w="450" w:type="dxa"/>
          </w:tcPr>
          <w:p w14:paraId="7155FD7C" w14:textId="47D23D96" w:rsidR="00D777FB" w:rsidRPr="00BF669C" w:rsidRDefault="00D777FB" w:rsidP="0087594A">
            <w:pPr>
              <w:rPr>
                <w:rFonts w:ascii="Verdana" w:hAnsi="Verdana"/>
                <w:sz w:val="20"/>
                <w:szCs w:val="20"/>
              </w:rPr>
            </w:pPr>
            <w:r w:rsidRPr="009300BF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749447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5D2D6C8" w14:textId="77777777" w:rsidR="0087594A" w:rsidRPr="00BF669C" w:rsidRDefault="0087594A" w:rsidP="0087594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Subawards</w:t>
            </w:r>
          </w:p>
          <w:p w14:paraId="64869A02" w14:textId="77777777" w:rsidR="0087594A" w:rsidRPr="00BF669C" w:rsidRDefault="00526A96" w:rsidP="0087594A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39575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7594A">
              <w:rPr>
                <w:rFonts w:ascii="Arial" w:hAnsi="Arial" w:cs="Arial"/>
                <w:color w:val="auto"/>
                <w:sz w:val="20"/>
                <w:szCs w:val="20"/>
              </w:rPr>
              <w:t>Subawardee organization has been added</w:t>
            </w:r>
            <w:r w:rsidR="0087594A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14:paraId="5D0B2EDB" w14:textId="1ACF3963" w:rsidR="00D777FB" w:rsidRPr="00BF669C" w:rsidRDefault="00526A96" w:rsidP="0087594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63703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t xml:space="preserve"> </w:t>
            </w:r>
            <w:r w:rsidR="0087594A" w:rsidRPr="0087594A">
              <w:rPr>
                <w:sz w:val="20"/>
                <w:szCs w:val="20"/>
              </w:rPr>
              <w:t>Subawardee personnel have been added</w:t>
            </w:r>
          </w:p>
        </w:tc>
        <w:tc>
          <w:tcPr>
            <w:tcW w:w="90" w:type="dxa"/>
          </w:tcPr>
          <w:p w14:paraId="11117A21" w14:textId="17EFFE81" w:rsidR="00D777FB" w:rsidRPr="00BF669C" w:rsidRDefault="00526A96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19196676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20" w:type="dxa"/>
          </w:tcPr>
          <w:p w14:paraId="762B6239" w14:textId="287EB667" w:rsidR="00D777FB" w:rsidRPr="00BF669C" w:rsidRDefault="00D777FB" w:rsidP="00D777F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For Collaborative Proposals *</w:t>
            </w:r>
          </w:p>
          <w:p w14:paraId="725D4EDB" w14:textId="1AB5EF12" w:rsidR="00D777FB" w:rsidRPr="00BF669C" w:rsidRDefault="00526A96" w:rsidP="00D777FB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715152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Announcement #s match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-14945617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Units Match</w:t>
            </w:r>
            <w:r w:rsidR="00D777FB" w:rsidRPr="00BF669C">
              <w:rPr>
                <w:color w:val="auto"/>
              </w:rPr>
              <w:t xml:space="preserve"> </w:t>
            </w:r>
          </w:p>
          <w:p w14:paraId="6D8F47E1" w14:textId="08F8E10E" w:rsidR="00D777FB" w:rsidRPr="00BF669C" w:rsidRDefault="00526A96" w:rsidP="0087594A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6289777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Dates Match                    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98027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Titles Match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3C44316" w14:textId="7B4E8538" w:rsidR="00CB11DC" w:rsidRDefault="00CB11D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587EDA" w:rsidRPr="00BF669C" w14:paraId="6D4E8CCB" w14:textId="77777777" w:rsidTr="00B86B94">
        <w:trPr>
          <w:trHeight w:val="216"/>
        </w:trPr>
        <w:tc>
          <w:tcPr>
            <w:tcW w:w="10790" w:type="dxa"/>
            <w:shd w:val="clear" w:color="auto" w:fill="DDD9C3" w:themeFill="background2" w:themeFillShade="E6"/>
            <w:vAlign w:val="bottom"/>
          </w:tcPr>
          <w:p w14:paraId="111BA9D2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5485"/>
      </w:tblGrid>
      <w:tr w:rsidR="00587EDA" w:rsidRPr="00BF669C" w14:paraId="7C7E7C42" w14:textId="77777777" w:rsidTr="00B86B94"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7C27BA" w14:textId="77777777" w:rsidR="00587EDA" w:rsidRPr="00BF669C" w:rsidRDefault="00526A96" w:rsidP="00B86B94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612005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</w:p>
          <w:p w14:paraId="2B0CFEA3" w14:textId="77777777" w:rsidR="00587EDA" w:rsidRPr="00BF669C" w:rsidRDefault="00587EDA" w:rsidP="00B86B94">
            <w:pPr>
              <w:spacing w:before="0" w:after="0"/>
              <w:rPr>
                <w:sz w:val="8"/>
                <w:szCs w:val="8"/>
              </w:rPr>
            </w:pPr>
          </w:p>
          <w:p w14:paraId="2C9174A1" w14:textId="77777777" w:rsidR="00587EDA" w:rsidRPr="00BF669C" w:rsidRDefault="00526A96" w:rsidP="00B86B94">
            <w:sdt>
              <w:sdtPr>
                <w:rPr>
                  <w:sz w:val="32"/>
                  <w:szCs w:val="32"/>
                </w:rPr>
                <w:id w:val="-16888230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3340DEB" w14:textId="77777777" w:rsidR="00587EDA" w:rsidRPr="00DA7753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F06CA82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</w:t>
            </w:r>
          </w:p>
          <w:p w14:paraId="2293CAC6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D6D6D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Overview, Intellectual Merit and Broader Impacts sections; each header on its own line with no other information, including section numbers</w:t>
            </w:r>
          </w:p>
        </w:tc>
        <w:sdt>
          <w:sdtPr>
            <w:id w:val="-561406148"/>
            <w:placeholder>
              <w:docPart w:val="0A02E60A39B446AA8F8187C4A96ACDFF"/>
            </w:placeholder>
            <w:showingPlcHdr/>
          </w:sdtPr>
          <w:sdtEndPr/>
          <w:sdtContent>
            <w:tc>
              <w:tcPr>
                <w:tcW w:w="548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EFC9F77" w14:textId="77777777" w:rsidR="00587EDA" w:rsidRPr="00BF669C" w:rsidRDefault="00587EDA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20"/>
        <w:gridCol w:w="3060"/>
        <w:gridCol w:w="90"/>
        <w:gridCol w:w="450"/>
        <w:gridCol w:w="450"/>
        <w:gridCol w:w="6020"/>
      </w:tblGrid>
      <w:tr w:rsidR="00BF669C" w:rsidRPr="00BF669C" w14:paraId="57ED3A34" w14:textId="77777777" w:rsidTr="002C36DE">
        <w:trPr>
          <w:trHeight w:val="216"/>
        </w:trPr>
        <w:tc>
          <w:tcPr>
            <w:tcW w:w="10790" w:type="dxa"/>
            <w:gridSpan w:val="6"/>
            <w:shd w:val="clear" w:color="auto" w:fill="DDD9C3" w:themeFill="background2" w:themeFillShade="E6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BF669C" w:rsidRPr="00BF669C" w14:paraId="2E082876" w14:textId="77777777" w:rsidTr="002C36DE">
        <w:trPr>
          <w:trHeight w:val="359"/>
        </w:trPr>
        <w:tc>
          <w:tcPr>
            <w:tcW w:w="720" w:type="dxa"/>
          </w:tcPr>
          <w:p w14:paraId="3C851E8E" w14:textId="4BD0A3CD" w:rsidR="002C36DE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1394523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7CC9" w:rsidRPr="00BF669C">
              <w:rPr>
                <w:sz w:val="32"/>
                <w:szCs w:val="32"/>
              </w:rPr>
              <w:t xml:space="preserve"> </w:t>
            </w:r>
          </w:p>
          <w:p w14:paraId="1E28CE69" w14:textId="77777777" w:rsidR="002C36DE" w:rsidRPr="002C36DE" w:rsidRDefault="002C36DE" w:rsidP="00831E9C">
            <w:pPr>
              <w:rPr>
                <w:sz w:val="16"/>
                <w:szCs w:val="16"/>
              </w:rPr>
            </w:pPr>
          </w:p>
          <w:p w14:paraId="7D9B59CA" w14:textId="51924FBD" w:rsidR="002C36DE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96801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7CC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7CC9" w:rsidRPr="00BF669C">
              <w:rPr>
                <w:sz w:val="32"/>
                <w:szCs w:val="32"/>
              </w:rPr>
              <w:t xml:space="preserve"> </w:t>
            </w:r>
          </w:p>
          <w:p w14:paraId="7509E9FC" w14:textId="77777777" w:rsidR="002C36DE" w:rsidRPr="002C36DE" w:rsidRDefault="002C36DE" w:rsidP="00831E9C">
            <w:pPr>
              <w:rPr>
                <w:sz w:val="16"/>
                <w:szCs w:val="16"/>
              </w:rPr>
            </w:pPr>
          </w:p>
          <w:p w14:paraId="0AEA2B71" w14:textId="464C7117" w:rsidR="00BF7CC9" w:rsidRPr="00BF669C" w:rsidRDefault="00526A96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003585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"/>
          </w:tcPr>
          <w:p w14:paraId="1B1B5505" w14:textId="77777777" w:rsidR="003519EE" w:rsidRPr="00BF669C" w:rsidRDefault="003519EE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6E4432C" w14:textId="4E57D88C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455957F" w14:textId="77777777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54F57AA" w14:textId="107A62BB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8F9064B" w14:textId="77777777" w:rsidR="00BF7CC9" w:rsidRPr="00BF669C" w:rsidRDefault="00BF7CC9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FE2D2DF" w14:textId="176C8362" w:rsidR="00BF7CC9" w:rsidRPr="00BF669C" w:rsidRDefault="00BF7CC9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</w:p>
        </w:tc>
        <w:tc>
          <w:tcPr>
            <w:tcW w:w="450" w:type="dxa"/>
          </w:tcPr>
          <w:p w14:paraId="3575BAFA" w14:textId="77777777" w:rsidR="00085A09" w:rsidRDefault="00526A96" w:rsidP="00BF7CC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93E6B29" w14:textId="77777777" w:rsidR="00085A09" w:rsidRPr="00085A09" w:rsidRDefault="00085A09" w:rsidP="00085A09">
            <w:pPr>
              <w:rPr>
                <w:sz w:val="24"/>
              </w:rPr>
            </w:pPr>
          </w:p>
          <w:p w14:paraId="3F09A055" w14:textId="4D37DC0D" w:rsidR="002C36DE" w:rsidRDefault="00526A96" w:rsidP="002C36DE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359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5A09" w:rsidRPr="00BF669C">
              <w:rPr>
                <w:sz w:val="32"/>
                <w:szCs w:val="32"/>
              </w:rPr>
              <w:t xml:space="preserve"> </w:t>
            </w:r>
          </w:p>
          <w:p w14:paraId="2A55700E" w14:textId="77777777" w:rsidR="002C36DE" w:rsidRPr="00085A09" w:rsidRDefault="002C36DE" w:rsidP="002C36DE">
            <w:pPr>
              <w:rPr>
                <w:sz w:val="24"/>
              </w:rPr>
            </w:pPr>
          </w:p>
          <w:p w14:paraId="41DB870B" w14:textId="6F58BE95" w:rsidR="00BF7CC9" w:rsidRPr="00BF669C" w:rsidRDefault="00526A96" w:rsidP="002C36DE">
            <w:sdt>
              <w:sdtPr>
                <w:rPr>
                  <w:sz w:val="32"/>
                  <w:szCs w:val="32"/>
                </w:rPr>
                <w:id w:val="-12746280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3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020" w:type="dxa"/>
          </w:tcPr>
          <w:p w14:paraId="4EF8D648" w14:textId="77777777" w:rsidR="003519EE" w:rsidRPr="00085A09" w:rsidRDefault="003519EE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647B1E" w14:textId="710B79F6" w:rsidR="00BF7CC9" w:rsidRPr="00085A09" w:rsidRDefault="00BF7CC9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>Section labeled as Broader Impacts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5A09" w:rsidRPr="00085A0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its own line with no other information</w:t>
            </w:r>
            <w:r w:rsidR="00085A09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1057318E" w14:textId="77777777" w:rsidR="00BF7CC9" w:rsidRPr="00085A09" w:rsidRDefault="00BF7CC9" w:rsidP="00A6731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76D119" w14:textId="1C3FC037" w:rsidR="00BF7CC9" w:rsidRPr="00352151" w:rsidRDefault="00352151" w:rsidP="00831E9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352151">
              <w:rPr>
                <w:rFonts w:ascii="Arial" w:hAnsi="Arial" w:cs="Arial"/>
                <w:color w:val="000000" w:themeColor="text1"/>
                <w:sz w:val="20"/>
                <w:szCs w:val="20"/>
              </w:rPr>
              <w:t>No more than six lines of text within a vertical space of one inch</w:t>
            </w:r>
          </w:p>
          <w:p w14:paraId="03863D15" w14:textId="77777777" w:rsidR="00BF7CC9" w:rsidRDefault="00BF7CC9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8B44889" w14:textId="77777777" w:rsidR="00443593" w:rsidRDefault="00443593" w:rsidP="002C36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0C9472" w14:textId="674F9A17" w:rsidR="002C36DE" w:rsidRPr="00085A09" w:rsidRDefault="002C36DE" w:rsidP="002C36D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  <w:p w14:paraId="7BA43C3D" w14:textId="65A3915D" w:rsidR="002C36DE" w:rsidRPr="00085A09" w:rsidRDefault="002C36DE" w:rsidP="00831E9C">
            <w:pPr>
              <w:pStyle w:val="Default"/>
              <w:rPr>
                <w:color w:val="auto"/>
              </w:rPr>
            </w:pPr>
          </w:p>
        </w:tc>
      </w:tr>
      <w:tr w:rsidR="004D6146" w:rsidRPr="00BF669C" w14:paraId="3B9143B6" w14:textId="77777777" w:rsidTr="002C36DE">
        <w:trPr>
          <w:trHeight w:val="359"/>
        </w:trPr>
        <w:tc>
          <w:tcPr>
            <w:tcW w:w="10790" w:type="dxa"/>
            <w:gridSpan w:val="6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2A3E7FDF" w14:textId="0D9261C0" w:rsidR="00A67317" w:rsidRDefault="00A67317" w:rsidP="00A6731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</w:t>
            </w:r>
            <w:r w:rsidR="004D6146"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urrent funding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including </w:t>
            </w:r>
            <w:r w:rsidR="004739C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no-cost extensions</w:t>
            </w:r>
            <w:r w:rsidR="004D6146"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, OR end date in last 5 years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14:paraId="450A69FF" w14:textId="5EFA2E79" w:rsidR="004D6146" w:rsidRPr="00BF669C" w:rsidRDefault="00A67317" w:rsidP="00A6731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Include one for each PI and Co-PI—if </w:t>
            </w:r>
            <w:r w:rsidRPr="00A67317">
              <w:rPr>
                <w:rFonts w:ascii="Arial" w:hAnsi="Arial" w:cs="Arial"/>
                <w:b/>
                <w:color w:val="auto"/>
                <w:sz w:val="20"/>
                <w:szCs w:val="20"/>
              </w:rPr>
              <w:t>more than one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A673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only report on the one award that is most closely related to the proposal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</w:p>
        </w:tc>
      </w:tr>
      <w:tr w:rsidR="00AD731D" w:rsidRPr="00BF669C" w14:paraId="7267BDEE" w14:textId="77777777" w:rsidTr="002C36DE">
        <w:trPr>
          <w:trHeight w:val="359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984EF12" w14:textId="77777777" w:rsid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PI/Co-PIs: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4ACE0FFE" w14:textId="77777777" w:rsidTr="00241999">
              <w:trPr>
                <w:trHeight w:val="360"/>
              </w:trPr>
              <w:tc>
                <w:tcPr>
                  <w:tcW w:w="2679" w:type="dxa"/>
                </w:tcPr>
                <w:p w14:paraId="77DF4103" w14:textId="5E485F82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125F38D9" w14:textId="77777777" w:rsidR="00FC6055" w:rsidRP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0B34B52C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7E39D1DB" w14:textId="00172125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8E14BE">
        <w:trPr>
          <w:trHeight w:val="4445"/>
        </w:trPr>
        <w:tc>
          <w:tcPr>
            <w:tcW w:w="720" w:type="dxa"/>
          </w:tcPr>
          <w:p w14:paraId="5DDFD02D" w14:textId="1A7484C6" w:rsidR="005B32B7" w:rsidRPr="00BF669C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1F54FD8D" w:rsidR="005B32B7" w:rsidRPr="00241999" w:rsidRDefault="005B32B7" w:rsidP="00831E9C">
            <w:pPr>
              <w:rPr>
                <w:sz w:val="50"/>
                <w:szCs w:val="50"/>
              </w:rPr>
            </w:pPr>
          </w:p>
          <w:p w14:paraId="1D4B8338" w14:textId="3186221B" w:rsidR="005B32B7" w:rsidRPr="00BF669C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4B06CCA8" w14:textId="77777777" w:rsidR="00085A09" w:rsidRPr="00085A09" w:rsidRDefault="00085A09" w:rsidP="00085A09">
            <w:pPr>
              <w:rPr>
                <w:sz w:val="2"/>
                <w:szCs w:val="2"/>
              </w:rPr>
            </w:pPr>
          </w:p>
          <w:p w14:paraId="288B6332" w14:textId="5EE63201" w:rsidR="005B32B7" w:rsidRPr="00BF669C" w:rsidRDefault="00526A96" w:rsidP="00085A0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995402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364E214" w14:textId="2B243ED6" w:rsidR="004D6146" w:rsidRPr="00BF669C" w:rsidRDefault="00526A96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268513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14280CD" w14:textId="5800603B" w:rsidR="00085A09" w:rsidRPr="00085A09" w:rsidRDefault="00085A09" w:rsidP="00085A09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Results from Prior Support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on its own line with no other information</w:t>
            </w:r>
            <w:r w:rsidR="003C666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065F27C2" w14:textId="77777777" w:rsidR="00085A09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21AC18" w14:textId="336009A7" w:rsidR="00085A09" w:rsidRPr="00BF669C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085A09" w:rsidRDefault="005B32B7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AD59CA" w14:textId="5F380419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PIs/coPI included</w:t>
            </w: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36EEC3DE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Statement included for any PI/co</w:t>
            </w:r>
            <w:r w:rsidR="00B82069">
              <w:rPr>
                <w:rFonts w:ascii="Arial" w:hAnsi="Arial" w:cs="Arial"/>
                <w:sz w:val="20"/>
                <w:szCs w:val="20"/>
              </w:rPr>
              <w:t>-</w:t>
            </w:r>
            <w:r w:rsidRPr="00BF669C">
              <w:rPr>
                <w:rFonts w:ascii="Arial" w:hAnsi="Arial" w:cs="Arial"/>
                <w:sz w:val="20"/>
                <w:szCs w:val="20"/>
              </w:rPr>
              <w:t>PI who doesn’t have prior results</w:t>
            </w:r>
            <w:r w:rsidR="004739C2">
              <w:rPr>
                <w:rFonts w:ascii="Arial" w:hAnsi="Arial" w:cs="Arial"/>
                <w:sz w:val="20"/>
                <w:szCs w:val="20"/>
              </w:rPr>
              <w:t xml:space="preserve"> (e.g., “PI XYZ </w:t>
            </w:r>
            <w:r w:rsidR="00A338C8">
              <w:rPr>
                <w:rFonts w:ascii="Arial" w:hAnsi="Arial" w:cs="Arial"/>
                <w:sz w:val="20"/>
                <w:szCs w:val="20"/>
              </w:rPr>
              <w:t>does not have current or prior funding</w:t>
            </w:r>
            <w:r w:rsidR="004739C2">
              <w:rPr>
                <w:rFonts w:ascii="Arial" w:hAnsi="Arial" w:cs="Arial"/>
                <w:sz w:val="20"/>
                <w:szCs w:val="20"/>
              </w:rPr>
              <w:t xml:space="preserve"> from NSF”)</w:t>
            </w:r>
          </w:p>
        </w:tc>
        <w:tc>
          <w:tcPr>
            <w:tcW w:w="90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920" w:type="dxa"/>
            <w:gridSpan w:val="3"/>
          </w:tcPr>
          <w:p w14:paraId="54467D58" w14:textId="60BB0EB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each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person’s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reported results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9C63ECD" w14:textId="7D35ED14" w:rsidR="004D6146" w:rsidRPr="00BF669C" w:rsidRDefault="00526A96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4FDFC024" w14:textId="77777777" w:rsidR="00E13798" w:rsidRDefault="00526A96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</w:t>
            </w:r>
          </w:p>
          <w:p w14:paraId="293FA8EB" w14:textId="3741282D" w:rsid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bibliographic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</w:t>
            </w:r>
            <w:r w:rsidR="00A673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—may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be in references</w:t>
            </w:r>
            <w:r w:rsidR="00A673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673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 none, then </w:t>
            </w:r>
          </w:p>
          <w:p w14:paraId="2934800B" w14:textId="66381251" w:rsidR="004D6146" w:rsidRP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52B528F5" w14:textId="77777777" w:rsidR="00085A09" w:rsidRDefault="00526A96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477C734F" w:rsidR="005B32B7" w:rsidRDefault="00085A09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ollections</w:t>
            </w:r>
          </w:p>
          <w:p w14:paraId="10F956E7" w14:textId="7602902A" w:rsidR="008E14BE" w:rsidRPr="00BF669C" w:rsidRDefault="00526A96" w:rsidP="008E14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322882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14B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E14BE" w:rsidRPr="00BF669C">
              <w:rPr>
                <w:color w:val="auto"/>
              </w:rPr>
              <w:t xml:space="preserve"> </w:t>
            </w:r>
            <w:r w:rsid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</w:t>
            </w:r>
            <w:r w:rsidR="008E14BE" w:rsidRP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recently awarded</w:t>
            </w:r>
            <w:r w:rsid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projects with</w:t>
            </w:r>
            <w:r w:rsidR="008E14BE" w:rsidRP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 new results exist, describe the</w:t>
            </w:r>
            <w:r w:rsid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      </w:t>
            </w:r>
            <w:r w:rsidR="008E14BE" w:rsidRPr="008E1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major goals and broader impacts of the project.</w:t>
            </w:r>
          </w:p>
          <w:p w14:paraId="048922B3" w14:textId="1A0BDC21" w:rsidR="004D6146" w:rsidRPr="00BF669C" w:rsidRDefault="00526A96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2C36DE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2C36DE">
        <w:trPr>
          <w:trHeight w:val="216"/>
        </w:trPr>
        <w:tc>
          <w:tcPr>
            <w:tcW w:w="10790" w:type="dxa"/>
            <w:gridSpan w:val="6"/>
            <w:shd w:val="clear" w:color="auto" w:fill="DDD9C3" w:themeFill="background2" w:themeFillShade="E6"/>
            <w:vAlign w:val="bottom"/>
          </w:tcPr>
          <w:p w14:paraId="39150CCA" w14:textId="77777777" w:rsidR="00807A54" w:rsidRDefault="00807A54" w:rsidP="00955639">
            <w:pPr>
              <w:pStyle w:val="Heading2"/>
              <w:rPr>
                <w:rFonts w:ascii="Verdana" w:hAnsi="Verdana"/>
              </w:rPr>
            </w:pPr>
          </w:p>
          <w:p w14:paraId="6721CED4" w14:textId="795E7E02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2C36DE">
        <w:trPr>
          <w:trHeight w:val="359"/>
        </w:trPr>
        <w:tc>
          <w:tcPr>
            <w:tcW w:w="720" w:type="dxa"/>
          </w:tcPr>
          <w:p w14:paraId="2DA35406" w14:textId="556FD0B2" w:rsidR="005B32B7" w:rsidRPr="00BF669C" w:rsidRDefault="00526A96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070" w:type="dxa"/>
            <w:gridSpan w:val="5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29DC53D0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</w:t>
            </w:r>
            <w:r w:rsidR="008E14BE">
              <w:rPr>
                <w:rFonts w:ascii="Arial" w:hAnsi="Arial" w:cs="Arial"/>
                <w:sz w:val="20"/>
                <w:szCs w:val="20"/>
              </w:rPr>
              <w:t>,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no “et al”</w:t>
            </w:r>
            <w:r w:rsidR="008E14BE">
              <w:rPr>
                <w:rFonts w:ascii="Arial" w:hAnsi="Arial" w:cs="Arial"/>
                <w:sz w:val="20"/>
                <w:szCs w:val="20"/>
              </w:rPr>
              <w:t xml:space="preserve"> or ellipses</w:t>
            </w:r>
            <w:r w:rsidRPr="00BF669C">
              <w:rPr>
                <w:rFonts w:ascii="Arial" w:hAnsi="Arial" w:cs="Arial"/>
                <w:sz w:val="20"/>
                <w:szCs w:val="20"/>
              </w:rPr>
              <w:t>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E576695" w14:textId="378D5D65" w:rsidR="005B32B7" w:rsidRPr="00BF669C" w:rsidRDefault="005B32B7" w:rsidP="004253C5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</w:tc>
      </w:tr>
    </w:tbl>
    <w:p w14:paraId="74DE22F5" w14:textId="08F0116F" w:rsidR="0087594A" w:rsidRDefault="0087594A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9"/>
        <w:gridCol w:w="5032"/>
        <w:gridCol w:w="378"/>
        <w:gridCol w:w="4841"/>
      </w:tblGrid>
      <w:tr w:rsidR="00BF669C" w:rsidRPr="00BF669C" w14:paraId="0BF8CFBE" w14:textId="77777777" w:rsidTr="00256B9C">
        <w:trPr>
          <w:trHeight w:val="216"/>
        </w:trPr>
        <w:tc>
          <w:tcPr>
            <w:tcW w:w="10790" w:type="dxa"/>
            <w:gridSpan w:val="4"/>
            <w:shd w:val="clear" w:color="auto" w:fill="DDD9C3" w:themeFill="background2" w:themeFillShade="E6"/>
            <w:vAlign w:val="bottom"/>
          </w:tcPr>
          <w:p w14:paraId="46B43F9A" w14:textId="6F5551C1" w:rsidR="00D11CE3" w:rsidRPr="00BF669C" w:rsidRDefault="0087594A" w:rsidP="00955639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C6463E"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11F61AF1" w14:textId="77777777" w:rsidTr="004576B7">
        <w:trPr>
          <w:trHeight w:val="359"/>
        </w:trPr>
        <w:tc>
          <w:tcPr>
            <w:tcW w:w="540" w:type="dxa"/>
          </w:tcPr>
          <w:p w14:paraId="660CB18F" w14:textId="49DA3EE7" w:rsidR="00831E9C" w:rsidRPr="00BF669C" w:rsidRDefault="00526A96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1542115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E9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669975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6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40" w:type="dxa"/>
          </w:tcPr>
          <w:p w14:paraId="146FE0DE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01CB39E" w14:textId="36346E15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3CA83227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63DCBC89" w14:textId="77777777" w:rsidR="00831E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12357843" w14:textId="77777777" w:rsidR="004576B7" w:rsidRPr="00D9040A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54EAD0DD" w14:textId="5A67F2CD" w:rsidR="004576B7" w:rsidRPr="00BF669C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(venue rental, catering, supplies, etc.)</w:t>
            </w:r>
          </w:p>
        </w:tc>
        <w:tc>
          <w:tcPr>
            <w:tcW w:w="360" w:type="dxa"/>
          </w:tcPr>
          <w:p w14:paraId="54068646" w14:textId="2F5A4719" w:rsidR="00A11B91" w:rsidRDefault="00526A96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682488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35666259" w14:textId="77777777" w:rsidR="004576B7" w:rsidRPr="004576B7" w:rsidRDefault="004576B7" w:rsidP="00A11B91">
            <w:pPr>
              <w:rPr>
                <w:sz w:val="2"/>
                <w:szCs w:val="2"/>
              </w:rPr>
            </w:pPr>
          </w:p>
          <w:p w14:paraId="2C300942" w14:textId="057EFAF5" w:rsidR="00A11B91" w:rsidRDefault="00526A96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5911842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060EDEF7" w14:textId="73762398" w:rsidR="00831E9C" w:rsidRPr="00BF669C" w:rsidRDefault="00526A96" w:rsidP="00A11B91">
            <w:sdt>
              <w:sdtPr>
                <w:rPr>
                  <w:sz w:val="32"/>
                  <w:szCs w:val="32"/>
                </w:rPr>
                <w:id w:val="6414609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50" w:type="dxa"/>
          </w:tcPr>
          <w:p w14:paraId="51D1D8AF" w14:textId="77777777" w:rsidR="004576B7" w:rsidRPr="004576B7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3A6431" w14:textId="75C997CF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goods/services for the proposer’s use are in ODC – Other</w:t>
            </w:r>
          </w:p>
          <w:p w14:paraId="07FA45F4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F02C500" w14:textId="6009ACE3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784C3783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3490C" w14:textId="2C95B6DC" w:rsidR="00831E9C" w:rsidRPr="00BF669C" w:rsidRDefault="00A11B91" w:rsidP="00A11B9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256B9C">
        <w:trPr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0EADABF2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587EDA" w:rsidRPr="00BF669C" w14:paraId="177304E9" w14:textId="77777777" w:rsidTr="00256B9C">
        <w:trPr>
          <w:trHeight w:val="216"/>
        </w:trPr>
        <w:tc>
          <w:tcPr>
            <w:tcW w:w="10790" w:type="dxa"/>
            <w:gridSpan w:val="4"/>
            <w:shd w:val="clear" w:color="auto" w:fill="DDD9C3" w:themeFill="background2" w:themeFillShade="E6"/>
            <w:vAlign w:val="bottom"/>
          </w:tcPr>
          <w:p w14:paraId="13DCC4B5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 justification *</w:t>
            </w:r>
          </w:p>
        </w:tc>
      </w:tr>
      <w:tr w:rsidR="00587EDA" w:rsidRPr="00BF669C" w14:paraId="19ED028F" w14:textId="77777777" w:rsidTr="004576B7">
        <w:trPr>
          <w:trHeight w:val="359"/>
        </w:trPr>
        <w:tc>
          <w:tcPr>
            <w:tcW w:w="540" w:type="dxa"/>
          </w:tcPr>
          <w:p w14:paraId="6DCB3573" w14:textId="77777777" w:rsidR="00896310" w:rsidRPr="00BF669C" w:rsidRDefault="00526A96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33E04612" w14:textId="77777777" w:rsidR="00896310" w:rsidRPr="00BF669C" w:rsidRDefault="00526A96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480344C3" w14:textId="77777777" w:rsidR="00896310" w:rsidRPr="00BF669C" w:rsidRDefault="00526A96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290181E" w14:textId="4071CF25" w:rsidR="00587EDA" w:rsidRPr="00BF669C" w:rsidRDefault="00526A96" w:rsidP="0089631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40" w:type="dxa"/>
          </w:tcPr>
          <w:p w14:paraId="5CF9F69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E78533" w14:textId="3804F55A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314540FB" w14:textId="77777777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8BDE6D" w14:textId="726B13E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06A2E173" w14:textId="77777777" w:rsidR="00896310" w:rsidRPr="00BF669C" w:rsidRDefault="00896310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CE0E087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A126838" w14:textId="79054403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</w:p>
          <w:p w14:paraId="5A0F0FC3" w14:textId="77777777" w:rsidR="004A7F32" w:rsidRPr="00BF669C" w:rsidRDefault="004A7F32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F3509A1" w14:textId="77777777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0BF44CB" w14:textId="2972F6FF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Any normally unallowable costs or </w:t>
            </w:r>
            <w:r w:rsidR="004618DA">
              <w:rPr>
                <w:rFonts w:ascii="Arial" w:hAnsi="Arial" w:cs="Arial"/>
                <w:sz w:val="20"/>
                <w:szCs w:val="20"/>
              </w:rPr>
              <w:t>Senior Personnel</w:t>
            </w:r>
            <w:r w:rsidR="004618DA" w:rsidRPr="00BF669C">
              <w:rPr>
                <w:rFonts w:ascii="Arial" w:hAnsi="Arial" w:cs="Arial"/>
                <w:sz w:val="20"/>
                <w:szCs w:val="20"/>
              </w:rPr>
              <w:t xml:space="preserve"> salary</w:t>
            </w:r>
            <w:r w:rsidR="004618DA">
              <w:rPr>
                <w:rFonts w:ascii="Arial" w:hAnsi="Arial" w:cs="Arial"/>
                <w:sz w:val="20"/>
                <w:szCs w:val="20"/>
              </w:rPr>
              <w:t xml:space="preserve"> greater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than 2 months </w:t>
            </w:r>
            <w:r w:rsidR="004618DA">
              <w:rPr>
                <w:rFonts w:ascii="Arial" w:hAnsi="Arial" w:cs="Arial"/>
                <w:sz w:val="20"/>
                <w:szCs w:val="20"/>
              </w:rPr>
              <w:t>per year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are justified</w:t>
            </w:r>
          </w:p>
        </w:tc>
        <w:tc>
          <w:tcPr>
            <w:tcW w:w="360" w:type="dxa"/>
          </w:tcPr>
          <w:p w14:paraId="74BF21BE" w14:textId="093B0E41" w:rsidR="00587EDA" w:rsidRPr="00BF669C" w:rsidRDefault="00526A96" w:rsidP="00F43702">
            <w:pPr>
              <w:spacing w:line="360" w:lineRule="auto"/>
            </w:pPr>
            <w:sdt>
              <w:sdtPr>
                <w:rPr>
                  <w:sz w:val="32"/>
                  <w:szCs w:val="32"/>
                </w:rPr>
                <w:id w:val="-142826148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5174573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370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4439177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50" w:type="dxa"/>
          </w:tcPr>
          <w:p w14:paraId="637E7BEB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664D6FE" w14:textId="3333E388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  <w:r w:rsidR="00F43702" w:rsidRPr="00F43702">
              <w:rPr>
                <w:rFonts w:ascii="Arial" w:hAnsi="Arial" w:cs="Arial"/>
                <w:color w:val="auto"/>
                <w:sz w:val="20"/>
                <w:szCs w:val="20"/>
              </w:rPr>
              <w:t>by destination and cost</w:t>
            </w:r>
          </w:p>
          <w:p w14:paraId="659881F9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BF1409" w14:textId="08D0B2E0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</w:p>
          <w:p w14:paraId="496B01E2" w14:textId="77777777" w:rsidR="008D7489" w:rsidRPr="008D7489" w:rsidRDefault="008D7489" w:rsidP="00B86B94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0B706A4D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AB4F5" w14:textId="68AC9971" w:rsidR="00587EDA" w:rsidRPr="00BF669C" w:rsidRDefault="00F43702" w:rsidP="00B86B9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587EDA" w:rsidRPr="00BF669C">
              <w:rPr>
                <w:rFonts w:ascii="Arial" w:hAnsi="Arial" w:cs="Arial"/>
                <w:color w:val="auto"/>
                <w:sz w:val="20"/>
                <w:szCs w:val="20"/>
              </w:rPr>
              <w:t>Separate justification is uploaded for each subcontract</w:t>
            </w:r>
          </w:p>
        </w:tc>
      </w:tr>
      <w:tr w:rsidR="00587EDA" w:rsidRPr="00BF669C" w14:paraId="5B27B433" w14:textId="77777777" w:rsidTr="00256B9C">
        <w:trPr>
          <w:trHeight w:val="359"/>
        </w:trPr>
        <w:sdt>
          <w:sdtPr>
            <w:rPr>
              <w:color w:val="auto"/>
            </w:rPr>
            <w:id w:val="1513409921"/>
            <w:placeholder>
              <w:docPart w:val="8CBC8B5216F74199BD67865A944B603F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3487DCA0" w14:textId="77777777" w:rsidR="00587EDA" w:rsidRPr="00BF669C" w:rsidRDefault="00587EDA" w:rsidP="00B86B94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69EB26D" w14:textId="5B84A4FF" w:rsidR="00085A09" w:rsidRDefault="00085A09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5055"/>
        <w:gridCol w:w="378"/>
        <w:gridCol w:w="4981"/>
      </w:tblGrid>
      <w:tr w:rsidR="00A81610" w:rsidRPr="00BF669C" w14:paraId="61E50CD2" w14:textId="77777777" w:rsidTr="00D808C8">
        <w:trPr>
          <w:trHeight w:val="216"/>
        </w:trPr>
        <w:tc>
          <w:tcPr>
            <w:tcW w:w="10794" w:type="dxa"/>
            <w:gridSpan w:val="4"/>
            <w:shd w:val="clear" w:color="auto" w:fill="DDD9C3" w:themeFill="background2" w:themeFillShade="E6"/>
            <w:vAlign w:val="bottom"/>
          </w:tcPr>
          <w:p w14:paraId="3C5D49CD" w14:textId="77777777" w:rsidR="00A81610" w:rsidRPr="00BF669C" w:rsidRDefault="00A81610" w:rsidP="00D808C8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 *</w:t>
            </w:r>
          </w:p>
        </w:tc>
      </w:tr>
      <w:tr w:rsidR="00A81610" w:rsidRPr="00BF669C" w14:paraId="40F89623" w14:textId="77777777" w:rsidTr="00D808C8">
        <w:trPr>
          <w:trHeight w:val="359"/>
        </w:trPr>
        <w:tc>
          <w:tcPr>
            <w:tcW w:w="380" w:type="dxa"/>
          </w:tcPr>
          <w:p w14:paraId="2B29BBD7" w14:textId="77777777" w:rsidR="00A81610" w:rsidRPr="00BF669C" w:rsidRDefault="00526A96" w:rsidP="00D808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4608054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6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81610" w:rsidRPr="00BF669C">
              <w:rPr>
                <w:sz w:val="32"/>
                <w:szCs w:val="32"/>
              </w:rPr>
              <w:t xml:space="preserve"> </w:t>
            </w:r>
          </w:p>
          <w:p w14:paraId="7B1801FD" w14:textId="77777777" w:rsidR="00A81610" w:rsidRPr="00BF669C" w:rsidRDefault="00526A96" w:rsidP="00D808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3140119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6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10" w:type="dxa"/>
          </w:tcPr>
          <w:p w14:paraId="631153C6" w14:textId="77777777" w:rsidR="00A81610" w:rsidRPr="00F8536D" w:rsidRDefault="00A81610" w:rsidP="00D808C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C7BF5A" w14:textId="77777777" w:rsidR="00A81610" w:rsidRPr="00F8536D" w:rsidRDefault="00A81610" w:rsidP="00D808C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4C04B32A" w14:textId="77777777" w:rsidR="00A81610" w:rsidRPr="00F8536D" w:rsidRDefault="00A81610" w:rsidP="00D808C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6B5A396F" w14:textId="77777777" w:rsidR="00A81610" w:rsidRPr="00F8536D" w:rsidRDefault="00A81610" w:rsidP="00D808C8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6D">
              <w:rPr>
                <w:sz w:val="20"/>
                <w:szCs w:val="20"/>
              </w:rPr>
              <w:t>and the individuals</w:t>
            </w:r>
            <w:r>
              <w:rPr>
                <w:sz w:val="20"/>
                <w:szCs w:val="20"/>
              </w:rPr>
              <w:t>’</w:t>
            </w:r>
            <w:r w:rsidRPr="00F8536D">
              <w:rPr>
                <w:sz w:val="20"/>
                <w:szCs w:val="20"/>
              </w:rPr>
              <w:t xml:space="preserve"> role</w:t>
            </w:r>
            <w:r>
              <w:rPr>
                <w:sz w:val="20"/>
                <w:szCs w:val="20"/>
              </w:rPr>
              <w:t>(s)</w:t>
            </w:r>
            <w:r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270" w:type="dxa"/>
          </w:tcPr>
          <w:p w14:paraId="7F5A35BB" w14:textId="2A8231B6" w:rsidR="00A81610" w:rsidRPr="00BF669C" w:rsidRDefault="00526A96" w:rsidP="00D808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412611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D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81610" w:rsidRPr="00BF669C">
              <w:rPr>
                <w:sz w:val="32"/>
                <w:szCs w:val="32"/>
              </w:rPr>
              <w:t xml:space="preserve"> </w:t>
            </w:r>
          </w:p>
          <w:p w14:paraId="42CC420A" w14:textId="77777777" w:rsidR="00A81610" w:rsidRPr="00BF669C" w:rsidRDefault="00526A96" w:rsidP="00D808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78958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6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4" w:type="dxa"/>
          </w:tcPr>
          <w:p w14:paraId="310E6442" w14:textId="77777777" w:rsidR="00A81610" w:rsidRPr="00BF669C" w:rsidRDefault="00A81610" w:rsidP="00D808C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28FDAA" w14:textId="77777777" w:rsidR="00A81610" w:rsidRPr="00BF669C" w:rsidRDefault="00A81610" w:rsidP="00D808C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0F981364" w14:textId="77777777" w:rsidR="00A81610" w:rsidRPr="00BF669C" w:rsidRDefault="00A81610" w:rsidP="00D808C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582C9262" w14:textId="77777777" w:rsidR="00A81610" w:rsidRPr="00BF669C" w:rsidRDefault="00A81610" w:rsidP="00D808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A81610" w:rsidRPr="00BF669C" w14:paraId="1610A1AA" w14:textId="77777777" w:rsidTr="00D808C8">
        <w:trPr>
          <w:trHeight w:val="359"/>
        </w:trPr>
        <w:sdt>
          <w:sdtPr>
            <w:rPr>
              <w:color w:val="auto"/>
            </w:rPr>
            <w:id w:val="-1150979192"/>
            <w:placeholder>
              <w:docPart w:val="E1F2E4EA93D8418197EB4BE38837627B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1BA4A312" w14:textId="77777777" w:rsidR="00A81610" w:rsidRPr="00BF669C" w:rsidRDefault="00A81610" w:rsidP="00D808C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75368E3F" w14:textId="77777777" w:rsidR="00A81610" w:rsidRDefault="00A81610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112A7D" w:rsidRPr="00BF669C" w14:paraId="790B9541" w14:textId="77777777" w:rsidTr="00955639">
        <w:trPr>
          <w:trHeight w:val="216"/>
        </w:trPr>
        <w:tc>
          <w:tcPr>
            <w:tcW w:w="10790" w:type="dxa"/>
            <w:shd w:val="clear" w:color="auto" w:fill="DDD9C3" w:themeFill="background2" w:themeFillShade="E6"/>
            <w:vAlign w:val="bottom"/>
          </w:tcPr>
          <w:p w14:paraId="15A1BE3B" w14:textId="730DA6C9" w:rsidR="00112A7D" w:rsidRPr="00C35D30" w:rsidRDefault="00112A7D" w:rsidP="00955639">
            <w:pPr>
              <w:pStyle w:val="Heading2"/>
              <w:rPr>
                <w:rFonts w:ascii="Verdana" w:hAnsi="Verdana"/>
                <w:sz w:val="24"/>
              </w:rPr>
            </w:pPr>
            <w:r w:rsidRPr="00C35D30">
              <w:rPr>
                <w:rFonts w:ascii="Verdana" w:hAnsi="Verdana"/>
                <w:sz w:val="24"/>
              </w:rPr>
              <w:t>SENIOR PERSONNEL DOCUMENTS*</w:t>
            </w:r>
          </w:p>
        </w:tc>
      </w:tr>
      <w:tr w:rsidR="00BF669C" w:rsidRPr="00BF669C" w14:paraId="426E7096" w14:textId="77777777" w:rsidTr="00955639">
        <w:trPr>
          <w:trHeight w:val="216"/>
        </w:trPr>
        <w:tc>
          <w:tcPr>
            <w:tcW w:w="10790" w:type="dxa"/>
            <w:shd w:val="clear" w:color="auto" w:fill="DDD9C3" w:themeFill="background2" w:themeFillShade="E6"/>
            <w:vAlign w:val="bottom"/>
          </w:tcPr>
          <w:p w14:paraId="66F79079" w14:textId="04EAA6C1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  <w:r w:rsidR="00863D0B">
              <w:rPr>
                <w:rFonts w:ascii="Verdana" w:hAnsi="Verdana"/>
              </w:rPr>
              <w:t xml:space="preserve"> -- </w:t>
            </w:r>
            <w:r w:rsidR="0085782C" w:rsidRPr="0085782C">
              <w:rPr>
                <w:rFonts w:ascii="Verdana" w:hAnsi="Verdana"/>
                <w:caps w:val="0"/>
              </w:rPr>
              <w:t>Must be Sci</w:t>
            </w:r>
            <w:r w:rsidR="0085782C">
              <w:rPr>
                <w:rFonts w:ascii="Verdana" w:hAnsi="Verdana"/>
                <w:caps w:val="0"/>
              </w:rPr>
              <w:t>EN</w:t>
            </w:r>
            <w:r w:rsidR="0085782C" w:rsidRPr="0085782C">
              <w:rPr>
                <w:rFonts w:ascii="Verdana" w:hAnsi="Verdana"/>
                <w:caps w:val="0"/>
              </w:rPr>
              <w:t xml:space="preserve">cv or </w:t>
            </w:r>
            <w:r w:rsidR="0085782C">
              <w:rPr>
                <w:rFonts w:ascii="Verdana" w:hAnsi="Verdana"/>
                <w:caps w:val="0"/>
              </w:rPr>
              <w:t>NSF</w:t>
            </w:r>
            <w:r w:rsidR="0085782C" w:rsidRPr="0085782C">
              <w:rPr>
                <w:rFonts w:ascii="Verdana" w:hAnsi="Verdana"/>
                <w:caps w:val="0"/>
              </w:rPr>
              <w:t xml:space="preserve">-supplied fillable </w:t>
            </w:r>
            <w:r w:rsidR="0085782C">
              <w:rPr>
                <w:rFonts w:ascii="Verdana" w:hAnsi="Verdana"/>
                <w:caps w:val="0"/>
              </w:rPr>
              <w:t>PDF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A338C8" w:rsidRPr="00BF669C" w14:paraId="4499A848" w14:textId="77777777" w:rsidTr="00451DCC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FC8611" w14:textId="7D9E905A" w:rsidR="00A338C8" w:rsidRDefault="00A338C8" w:rsidP="004253C5">
                <w:pPr>
                  <w:spacing w:after="8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  <w:szCs w:val="32"/>
              </w:rPr>
              <w:id w:val="-209777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CF9D8" w14:textId="565B0DFE" w:rsidR="00A338C8" w:rsidRPr="00455065" w:rsidRDefault="00A338C8" w:rsidP="00833036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AF0B1ED" w:rsidR="00A338C8" w:rsidRDefault="00A338C8" w:rsidP="0083303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0F77A" w14:textId="77777777" w:rsidR="00A338C8" w:rsidRPr="00451DCC" w:rsidRDefault="00A338C8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286F4CC" w14:textId="6671B44A" w:rsidR="00A338C8" w:rsidRDefault="00A338C8" w:rsidP="004253C5">
            <w:pPr>
              <w:pStyle w:val="Default"/>
              <w:spacing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separately for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all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Senior Personnel</w:t>
            </w:r>
          </w:p>
          <w:p w14:paraId="243802DE" w14:textId="3BD30195" w:rsidR="00A338C8" w:rsidRDefault="00A338C8" w:rsidP="00455065">
            <w:pPr>
              <w:pStyle w:val="Default"/>
              <w:spacing w:before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page limit</w:t>
            </w:r>
          </w:p>
          <w:p w14:paraId="3D7C5B05" w14:textId="77777777" w:rsidR="00A338C8" w:rsidRDefault="00A338C8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4838936B" w:rsidR="00A338C8" w:rsidRPr="00BF669C" w:rsidRDefault="00A338C8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Uses NSF-approved format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28783D" w14:textId="65434FE7" w:rsidR="00A338C8" w:rsidRDefault="00A338C8" w:rsidP="00833036">
            <w:pPr>
              <w:ind w:left="113" w:right="113"/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320"/>
        <w:gridCol w:w="450"/>
        <w:gridCol w:w="5570"/>
      </w:tblGrid>
      <w:tr w:rsidR="00BF669C" w:rsidRPr="00BF669C" w14:paraId="68321571" w14:textId="77777777" w:rsidTr="00451DCC">
        <w:trPr>
          <w:trHeight w:val="1880"/>
        </w:trPr>
        <w:tc>
          <w:tcPr>
            <w:tcW w:w="450" w:type="dxa"/>
          </w:tcPr>
          <w:p w14:paraId="4C695401" w14:textId="464832FD" w:rsidR="00C05396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1D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</w:p>
          <w:p w14:paraId="0081DB82" w14:textId="0C53BDBF" w:rsidR="00C05396" w:rsidRPr="00BF669C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539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73BC0005" w:rsidR="00831E9C" w:rsidRPr="00BF669C" w:rsidRDefault="00831E9C" w:rsidP="00831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5BF825D" w14:textId="77777777" w:rsidR="002219F2" w:rsidRPr="00BF669C" w:rsidRDefault="002219F2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E847524" w14:textId="717C7CF5" w:rsidR="00451DCC" w:rsidRPr="00BF669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048295A" w14:textId="7486EE63" w:rsidR="004576B7" w:rsidRDefault="00455065" w:rsidP="004576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4576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="004576B7"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="004576B7"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576B7"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 w:rsidR="004576B7"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63759D45" w14:textId="77777777" w:rsid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5DEDB93" w:rsidR="00831E9C" w:rsidRPr="00455065" w:rsidRDefault="00451DCC" w:rsidP="004574EB">
            <w:pPr>
              <w:pStyle w:val="Default"/>
              <w:rPr>
                <w:rFonts w:ascii="Arial" w:hAnsi="Arial" w:cs="Arial"/>
                <w:i/>
                <w:color w:val="auto"/>
                <w:sz w:val="8"/>
                <w:szCs w:val="8"/>
              </w:rPr>
            </w:pPr>
            <w:r w:rsidRPr="00455065">
              <w:rPr>
                <w:rFonts w:ascii="Arial" w:hAnsi="Arial" w:cs="Arial"/>
                <w:i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053474CA" w14:textId="772193AA" w:rsidR="004574EB" w:rsidRDefault="00526A96" w:rsidP="004574E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9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74EB" w:rsidRPr="00BF669C">
              <w:rPr>
                <w:sz w:val="32"/>
                <w:szCs w:val="32"/>
              </w:rPr>
              <w:t xml:space="preserve"> </w:t>
            </w:r>
          </w:p>
          <w:p w14:paraId="604CB58C" w14:textId="77777777" w:rsidR="004574EB" w:rsidRPr="00A819D0" w:rsidRDefault="004574EB" w:rsidP="004574EB">
            <w:pPr>
              <w:rPr>
                <w:sz w:val="8"/>
                <w:szCs w:val="8"/>
              </w:rPr>
            </w:pPr>
          </w:p>
          <w:p w14:paraId="7DDB269A" w14:textId="2CE938BA" w:rsidR="004574EB" w:rsidRDefault="004574EB" w:rsidP="004574EB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0A3210E3" w14:textId="77777777" w:rsidR="00451DCC" w:rsidRPr="004574EB" w:rsidRDefault="00451DCC" w:rsidP="004574EB">
            <w:pPr>
              <w:rPr>
                <w:sz w:val="4"/>
                <w:szCs w:val="4"/>
              </w:rPr>
            </w:pPr>
          </w:p>
          <w:p w14:paraId="174014EB" w14:textId="27EEF3FB" w:rsidR="00C05396" w:rsidRPr="00BF669C" w:rsidRDefault="00526A9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4E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70" w:type="dxa"/>
          </w:tcPr>
          <w:p w14:paraId="7F2B76CD" w14:textId="77777777" w:rsidR="004574EB" w:rsidRPr="004574EB" w:rsidRDefault="004574EB" w:rsidP="003C666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6F2915" w14:textId="2AB74745" w:rsidR="00831E9C" w:rsidRPr="00BF669C" w:rsidRDefault="004576B7" w:rsidP="00831E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Products/Publications – </w:t>
            </w:r>
            <w:r w:rsidR="002219F2" w:rsidRPr="00BF669C">
              <w:rPr>
                <w:rFonts w:ascii="Arial" w:hAnsi="Arial" w:cs="Arial"/>
                <w:color w:val="auto"/>
                <w:sz w:val="20"/>
                <w:szCs w:val="20"/>
              </w:rPr>
              <w:t>citation of up to 5 most closely related to project and up to 5 other significant products, including submitted for publication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  <w:r w:rsidR="007C4B2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7C4B2A" w:rsidRPr="007C4B2A">
              <w:rPr>
                <w:rFonts w:ascii="Arial" w:hAnsi="Arial" w:cs="Arial"/>
                <w:color w:val="auto"/>
                <w:sz w:val="20"/>
                <w:szCs w:val="20"/>
              </w:rPr>
              <w:t xml:space="preserve">If only publications are included, “Publications” </w:t>
            </w:r>
            <w:r w:rsidR="007C4B2A">
              <w:rPr>
                <w:rFonts w:ascii="Arial" w:hAnsi="Arial" w:cs="Arial"/>
                <w:color w:val="auto"/>
                <w:sz w:val="20"/>
                <w:szCs w:val="20"/>
              </w:rPr>
              <w:t>heading is okay.</w:t>
            </w:r>
          </w:p>
          <w:p w14:paraId="1387B677" w14:textId="77777777" w:rsidR="00831E9C" w:rsidRPr="00BF669C" w:rsidRDefault="00831E9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10C81B00" w:rsidR="00831E9C" w:rsidRPr="00BF669C" w:rsidRDefault="002219F2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 w:rsidR="007C4B2A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7C4B2A">
              <w:rPr>
                <w:rFonts w:ascii="Arial" w:hAnsi="Arial" w:cs="Arial"/>
                <w:color w:val="auto"/>
                <w:sz w:val="20"/>
                <w:szCs w:val="20"/>
              </w:rPr>
              <w:t>e.g.,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listing classes taught, boards served on, </w:t>
            </w:r>
            <w:r w:rsidR="007C4B2A">
              <w:rPr>
                <w:rFonts w:ascii="Arial" w:hAnsi="Arial" w:cs="Arial"/>
                <w:color w:val="auto"/>
                <w:sz w:val="20"/>
                <w:szCs w:val="20"/>
              </w:rPr>
              <w:t xml:space="preserve">journals reviewed, 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>etc.)</w:t>
            </w:r>
          </w:p>
        </w:tc>
      </w:tr>
      <w:tr w:rsidR="00831E9C" w:rsidRPr="00BF669C" w14:paraId="00320135" w14:textId="77777777" w:rsidTr="00451DC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1604FEAC" w14:textId="77777777" w:rsidR="00A338C8" w:rsidRDefault="00A338C8">
      <w:r>
        <w:rPr>
          <w:b/>
          <w:caps/>
        </w:rPr>
        <w:br w:type="page"/>
      </w: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72DC567E" w14:textId="77777777" w:rsidTr="00451DCC">
        <w:trPr>
          <w:trHeight w:val="216"/>
        </w:trPr>
        <w:tc>
          <w:tcPr>
            <w:tcW w:w="10790" w:type="dxa"/>
            <w:shd w:val="clear" w:color="auto" w:fill="DDD9C3" w:themeFill="background2" w:themeFillShade="E6"/>
            <w:vAlign w:val="bottom"/>
          </w:tcPr>
          <w:p w14:paraId="2A0DEA25" w14:textId="49BB9EDB" w:rsidR="00D11CE3" w:rsidRPr="00BF669C" w:rsidRDefault="004253C5" w:rsidP="00955639">
            <w:pPr>
              <w:pStyle w:val="Heading2"/>
              <w:rPr>
                <w:rFonts w:ascii="Verdana" w:hAnsi="Verdana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r w:rsidR="00C6463E"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  <w:r w:rsidR="00863D0B">
              <w:rPr>
                <w:rFonts w:ascii="Verdana" w:hAnsi="Verdana"/>
              </w:rPr>
              <w:t xml:space="preserve"> </w:t>
            </w:r>
            <w:r w:rsidR="00C968C8">
              <w:rPr>
                <w:rFonts w:ascii="Verdana" w:hAnsi="Verdana"/>
              </w:rPr>
              <w:t xml:space="preserve">-- </w:t>
            </w:r>
            <w:r w:rsidR="00863D0B" w:rsidRPr="0085782C">
              <w:rPr>
                <w:rFonts w:ascii="Verdana" w:hAnsi="Verdana"/>
                <w:caps w:val="0"/>
              </w:rPr>
              <w:t>Must be Sci</w:t>
            </w:r>
            <w:r w:rsidR="0085782C">
              <w:rPr>
                <w:rFonts w:ascii="Verdana" w:hAnsi="Verdana"/>
                <w:caps w:val="0"/>
              </w:rPr>
              <w:t>EN</w:t>
            </w:r>
            <w:r w:rsidR="00863D0B" w:rsidRPr="0085782C">
              <w:rPr>
                <w:rFonts w:ascii="Verdana" w:hAnsi="Verdana"/>
                <w:caps w:val="0"/>
              </w:rPr>
              <w:t xml:space="preserve">cv or </w:t>
            </w:r>
            <w:r w:rsidR="0085782C">
              <w:rPr>
                <w:rFonts w:ascii="Verdana" w:hAnsi="Verdana"/>
                <w:caps w:val="0"/>
              </w:rPr>
              <w:t>NSF</w:t>
            </w:r>
            <w:r w:rsidR="00863D0B" w:rsidRPr="0085782C">
              <w:rPr>
                <w:rFonts w:ascii="Verdana" w:hAnsi="Verdana"/>
                <w:caps w:val="0"/>
              </w:rPr>
              <w:t xml:space="preserve">-supplied fillable </w:t>
            </w:r>
            <w:r w:rsidR="0085782C">
              <w:rPr>
                <w:rFonts w:ascii="Verdana" w:hAnsi="Verdana"/>
                <w:caps w:val="0"/>
              </w:rPr>
              <w:t>PDF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7915"/>
      </w:tblGrid>
      <w:tr w:rsidR="008D7489" w:rsidRPr="00BF669C" w14:paraId="6B1D636D" w14:textId="77777777" w:rsidTr="00A338C8">
        <w:trPr>
          <w:trHeight w:val="1390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-695087309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A2C55A0" w14:textId="77777777" w:rsidR="008D7489" w:rsidRDefault="008D7489" w:rsidP="008D74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130512431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45D1A2A" w14:textId="406DA415" w:rsidR="008D7489" w:rsidRDefault="004253C5" w:rsidP="004253C5">
                <w:pPr>
                  <w:spacing w:before="10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4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C0BE02" w14:textId="77777777" w:rsidR="008D7489" w:rsidRPr="00451DCC" w:rsidRDefault="008D7489" w:rsidP="008D748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463C00" w14:textId="3030382B" w:rsidR="008D7489" w:rsidRDefault="008D7489" w:rsidP="004253C5">
            <w:pPr>
              <w:pStyle w:val="Default"/>
              <w:spacing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separately for </w:t>
            </w:r>
            <w:r w:rsidR="004253C5">
              <w:rPr>
                <w:rFonts w:ascii="Arial" w:hAnsi="Arial" w:cs="Arial"/>
                <w:color w:val="auto"/>
                <w:sz w:val="20"/>
                <w:szCs w:val="20"/>
              </w:rPr>
              <w:t>all Senior Personnel</w:t>
            </w:r>
          </w:p>
          <w:p w14:paraId="22C17C6D" w14:textId="538AFAB9" w:rsidR="008D7489" w:rsidRPr="00955639" w:rsidRDefault="008D7489" w:rsidP="008D7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48A41C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7489" w:rsidRPr="005236C9" w14:paraId="18FE7978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7D49F30F" w14:textId="75869D2C" w:rsidR="008D7489" w:rsidRPr="005236C9" w:rsidRDefault="008D7489" w:rsidP="008D748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F300ECD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7489" w:rsidRPr="005236C9" w14:paraId="726E4E87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2393A6AF" w14:textId="0CC791C6" w:rsidR="008D7489" w:rsidRPr="00FC6055" w:rsidRDefault="008D7489" w:rsidP="008D748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AAAF2FB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p w14:paraId="73CF19CB" w14:textId="0D3BA263" w:rsidR="008D7489" w:rsidRPr="00955639" w:rsidRDefault="008D7489" w:rsidP="008D7489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12"/>
        <w:gridCol w:w="407"/>
        <w:gridCol w:w="9676"/>
      </w:tblGrid>
      <w:tr w:rsidR="004253C5" w:rsidRPr="00BF669C" w14:paraId="353E5CAC" w14:textId="77777777" w:rsidTr="00A81610">
        <w:trPr>
          <w:trHeight w:val="1097"/>
        </w:trPr>
        <w:tc>
          <w:tcPr>
            <w:tcW w:w="10795" w:type="dxa"/>
            <w:gridSpan w:val="3"/>
            <w:shd w:val="clear" w:color="auto" w:fill="F2F2F2" w:themeFill="background1" w:themeFillShade="F2"/>
          </w:tcPr>
          <w:tbl>
            <w:tblPr>
              <w:tblW w:w="1076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80"/>
              <w:gridCol w:w="5277"/>
              <w:gridCol w:w="448"/>
              <w:gridCol w:w="4661"/>
            </w:tblGrid>
            <w:tr w:rsidR="00697C7F" w:rsidRPr="0074710C" w14:paraId="20F80091" w14:textId="77777777" w:rsidTr="00A338C8">
              <w:trPr>
                <w:trHeight w:val="144"/>
              </w:trPr>
              <w:tc>
                <w:tcPr>
                  <w:tcW w:w="380" w:type="dxa"/>
                  <w:shd w:val="clear" w:color="auto" w:fill="FFFFFF" w:themeFill="background1"/>
                </w:tcPr>
                <w:p w14:paraId="71778808" w14:textId="77777777" w:rsidR="00C07B10" w:rsidRDefault="00526A96" w:rsidP="00C07B10">
                  <w:pPr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2110492692"/>
                      <w15:color w:val="00800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07B10" w:rsidRPr="00BF669C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  <w:p w14:paraId="61683858" w14:textId="51A3C73A" w:rsidR="00C07B10" w:rsidRPr="00BF669C" w:rsidRDefault="00C07B10" w:rsidP="00C07B1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77" w:type="dxa"/>
                  <w:shd w:val="clear" w:color="auto" w:fill="FFFFFF" w:themeFill="background1"/>
                </w:tcPr>
                <w:p w14:paraId="764664F4" w14:textId="77777777" w:rsidR="00C07B10" w:rsidRPr="00BF669C" w:rsidRDefault="00C07B10" w:rsidP="00C07B10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8"/>
                      <w:szCs w:val="8"/>
                    </w:rPr>
                  </w:pPr>
                </w:p>
                <w:p w14:paraId="7E190528" w14:textId="7012452B" w:rsidR="00C07B10" w:rsidRPr="00BF669C" w:rsidRDefault="00C968C8" w:rsidP="00C07B10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2192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Provides number of person-months per year to be devoted to the project—may differ from the person-months requested on the budge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</w:t>
                  </w:r>
                  <w:r w:rsidRPr="00BF669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5E202BD1" w14:textId="76385A5C" w:rsidR="00C07B10" w:rsidRPr="00BF669C" w:rsidRDefault="00C07B10" w:rsidP="00C07B10">
                  <w:pPr>
                    <w:pStyle w:val="NoSpacing1"/>
                    <w:rPr>
                      <w:color w:val="auto"/>
                    </w:rPr>
                  </w:pP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133DDD0D" w14:textId="77777777" w:rsidR="00C07B10" w:rsidRDefault="00526A96" w:rsidP="00C07B10">
                  <w:pPr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552140209"/>
                      <w15:color w:val="00800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07B10" w:rsidRPr="00BF669C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  <w:p w14:paraId="7113C2E7" w14:textId="77777777" w:rsidR="00C07B10" w:rsidRPr="003519EE" w:rsidRDefault="00C07B10" w:rsidP="00C07B10">
                  <w:pPr>
                    <w:rPr>
                      <w:color w:val="984806" w:themeColor="accent6" w:themeShade="80"/>
                      <w:sz w:val="32"/>
                      <w:szCs w:val="32"/>
                    </w:rPr>
                  </w:pPr>
                </w:p>
              </w:tc>
              <w:tc>
                <w:tcPr>
                  <w:tcW w:w="4661" w:type="dxa"/>
                  <w:shd w:val="clear" w:color="auto" w:fill="FFFFFF" w:themeFill="background1"/>
                </w:tcPr>
                <w:p w14:paraId="1E28FAC0" w14:textId="77777777" w:rsidR="00C07B10" w:rsidRPr="0074710C" w:rsidRDefault="00C07B10" w:rsidP="00C07B10">
                  <w:pPr>
                    <w:pStyle w:val="Defaul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3ECB869D" w14:textId="5892054A" w:rsidR="00C07B10" w:rsidRPr="00697C7F" w:rsidRDefault="00C968C8" w:rsidP="00C07B10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Includes this project</w:t>
                  </w:r>
                </w:p>
              </w:tc>
            </w:tr>
          </w:tbl>
          <w:p w14:paraId="464A8E35" w14:textId="77777777" w:rsidR="004253C5" w:rsidRDefault="004253C5" w:rsidP="00955639">
            <w:pPr>
              <w:pStyle w:val="Default"/>
              <w:rPr>
                <w:color w:val="auto"/>
              </w:rPr>
            </w:pPr>
          </w:p>
        </w:tc>
      </w:tr>
      <w:tr w:rsidR="00587EDA" w:rsidRPr="00BF669C" w14:paraId="4F35F0FA" w14:textId="77777777" w:rsidTr="00A81610">
        <w:trPr>
          <w:trHeight w:val="359"/>
        </w:trPr>
        <w:tc>
          <w:tcPr>
            <w:tcW w:w="718" w:type="dxa"/>
            <w:shd w:val="clear" w:color="auto" w:fill="F2F2F2" w:themeFill="background1" w:themeFillShade="F2"/>
          </w:tcPr>
          <w:p w14:paraId="6FD0F4CF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14:paraId="3E4CAF52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69866977"/>
            <w:placeholder>
              <w:docPart w:val="58BB8C45CB8649B98EE496F7E856FF7D"/>
            </w:placeholder>
            <w:showingPlcHdr/>
          </w:sdtPr>
          <w:sdtEndPr/>
          <w:sdtContent>
            <w:tc>
              <w:tcPr>
                <w:tcW w:w="9694" w:type="dxa"/>
                <w:shd w:val="clear" w:color="auto" w:fill="F2F2F2" w:themeFill="background1" w:themeFillShade="F2"/>
              </w:tcPr>
              <w:p w14:paraId="1863FEE2" w14:textId="2D9CB4CD" w:rsidR="00587EDA" w:rsidRPr="00BF669C" w:rsidRDefault="00587EDA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A81610" w:rsidRPr="00BF669C" w14:paraId="28E80FD4" w14:textId="77777777" w:rsidTr="004935D2">
        <w:trPr>
          <w:trHeight w:val="216"/>
        </w:trPr>
        <w:tc>
          <w:tcPr>
            <w:tcW w:w="10794" w:type="dxa"/>
            <w:gridSpan w:val="3"/>
            <w:shd w:val="clear" w:color="auto" w:fill="DDD9C3" w:themeFill="background2" w:themeFillShade="E6"/>
          </w:tcPr>
          <w:p w14:paraId="7B208054" w14:textId="1EEEBC06" w:rsidR="00A81610" w:rsidRPr="00BF669C" w:rsidRDefault="00A81610" w:rsidP="00B86B9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cOLLABORATORS &amp; oTHER AFFILIATIONS</w:t>
            </w:r>
            <w:r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2340"/>
        <w:gridCol w:w="7915"/>
      </w:tblGrid>
      <w:tr w:rsidR="00775E13" w:rsidRPr="00955639" w14:paraId="3C69E36A" w14:textId="77777777" w:rsidTr="00A338C8">
        <w:trPr>
          <w:trHeight w:val="1669"/>
        </w:trPr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60614357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E51F94B" w14:textId="72BB8694" w:rsidR="00775E13" w:rsidRDefault="00775E13" w:rsidP="00775E13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5A629" w14:textId="726BA466" w:rsidR="00775E13" w:rsidRPr="004F3DD4" w:rsidRDefault="00775E13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3DD4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separately for </w:t>
            </w:r>
            <w:r w:rsidR="004253C5">
              <w:rPr>
                <w:rFonts w:ascii="Arial" w:hAnsi="Arial" w:cs="Arial"/>
                <w:color w:val="auto"/>
                <w:sz w:val="20"/>
                <w:szCs w:val="20"/>
              </w:rPr>
              <w:t>all Senior Personnel</w:t>
            </w:r>
            <w:r w:rsidR="004F3DD4" w:rsidRPr="004F3DD4">
              <w:rPr>
                <w:rFonts w:ascii="Arial" w:hAnsi="Arial" w:cs="Arial"/>
                <w:color w:val="auto"/>
                <w:sz w:val="20"/>
                <w:szCs w:val="20"/>
              </w:rPr>
              <w:t>, and uploaded in the Excel format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1F17BA" w14:textId="77777777" w:rsidR="00775E13" w:rsidRDefault="00775E13" w:rsidP="00775E13">
            <w:pPr>
              <w:ind w:left="113" w:right="113"/>
              <w:rPr>
                <w:szCs w:val="18"/>
              </w:rPr>
            </w:pPr>
            <w:r w:rsidRPr="00955639">
              <w:rPr>
                <w:szCs w:val="18"/>
              </w:rPr>
              <w:t>Senior Personnel:</w:t>
            </w:r>
          </w:p>
          <w:p w14:paraId="10A36D2A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17E60DC6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355EFB93" w14:textId="6FAB1076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02EDB744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CoPI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2ECD5A08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69063933" w14:textId="1703AC17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244A52B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SeniorPersons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4AA8EEDF" w14:textId="77777777" w:rsidTr="00FC6055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28B5346C" w14:textId="4DE0C078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40AC665" w14:textId="230409A0" w:rsidR="00775E13" w:rsidRPr="00775E13" w:rsidRDefault="00775E13" w:rsidP="00775E13">
            <w:pPr>
              <w:ind w:left="113" w:right="113"/>
              <w:rPr>
                <w:szCs w:val="18"/>
              </w:rPr>
            </w:pPr>
            <w:r w:rsidRPr="006C7635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2978"/>
        <w:gridCol w:w="378"/>
        <w:gridCol w:w="1938"/>
        <w:gridCol w:w="448"/>
        <w:gridCol w:w="4674"/>
      </w:tblGrid>
      <w:tr w:rsidR="00112A7D" w14:paraId="22457479" w14:textId="77777777" w:rsidTr="0074710C">
        <w:trPr>
          <w:trHeight w:val="359"/>
        </w:trPr>
        <w:tc>
          <w:tcPr>
            <w:tcW w:w="378" w:type="dxa"/>
          </w:tcPr>
          <w:bookmarkStart w:id="4" w:name="_Hlk79058013"/>
          <w:p w14:paraId="4CA5BAFA" w14:textId="763DB5D9" w:rsidR="0074710C" w:rsidRDefault="00526A96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58942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87647AF" w14:textId="77777777" w:rsidR="0074710C" w:rsidRPr="0074710C" w:rsidRDefault="0074710C" w:rsidP="0074710C">
            <w:pPr>
              <w:rPr>
                <w:sz w:val="12"/>
                <w:szCs w:val="12"/>
              </w:rPr>
            </w:pPr>
          </w:p>
          <w:p w14:paraId="0D02E177" w14:textId="12234CDC" w:rsidR="0074710C" w:rsidRDefault="00526A96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430055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AD5F17" w14:textId="07196F12" w:rsidR="00112A7D" w:rsidRPr="00BF669C" w:rsidRDefault="00526A96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153977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4" w:type="dxa"/>
            <w:gridSpan w:val="3"/>
          </w:tcPr>
          <w:p w14:paraId="2725DD35" w14:textId="77777777" w:rsidR="00112A7D" w:rsidRPr="00BF669C" w:rsidRDefault="00112A7D" w:rsidP="00B86B94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40AA6" w14:textId="25C99A67" w:rsidR="00112A7D" w:rsidRPr="00BF669C" w:rsidRDefault="00112A7D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Uses current NSF template found at</w:t>
            </w:r>
          </w:p>
          <w:p w14:paraId="1A397EB0" w14:textId="05098A5E" w:rsidR="00112A7D" w:rsidRPr="00BF669C" w:rsidRDefault="00526A96" w:rsidP="00B86B94">
            <w:pPr>
              <w:pStyle w:val="Default"/>
              <w:rPr>
                <w:color w:val="auto"/>
                <w:sz w:val="32"/>
                <w:szCs w:val="32"/>
              </w:rPr>
            </w:pPr>
            <w:hyperlink r:id="rId11" w:history="1">
              <w:r w:rsidR="00112A7D"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="00112A7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534CE685" w14:textId="430FBD7C" w:rsidR="00112A7D" w:rsidRPr="00BF669C" w:rsidRDefault="00112A7D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345DCC" w14:textId="2ABB7727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No change to column widths; it’s ok to insert rows</w:t>
            </w:r>
          </w:p>
          <w:p w14:paraId="1BFF4104" w14:textId="108B8009" w:rsidR="00112A7D" w:rsidRPr="00BF669C" w:rsidRDefault="00112A7D" w:rsidP="00B86B94">
            <w:pPr>
              <w:pStyle w:val="NoSpacing1"/>
              <w:rPr>
                <w:color w:val="auto"/>
              </w:rPr>
            </w:pPr>
          </w:p>
          <w:p w14:paraId="2A6DEB21" w14:textId="684EF0E4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A COA table is uploaded for </w:t>
            </w:r>
            <w:r w:rsidR="00697C7F">
              <w:rPr>
                <w:color w:val="auto"/>
              </w:rPr>
              <w:t>all</w:t>
            </w:r>
            <w:r w:rsidRPr="00BF669C">
              <w:rPr>
                <w:color w:val="auto"/>
              </w:rPr>
              <w:t xml:space="preserve"> </w:t>
            </w:r>
            <w:r w:rsidR="00697C7F">
              <w:rPr>
                <w:color w:val="auto"/>
              </w:rPr>
              <w:t>Senior Personnel</w:t>
            </w:r>
          </w:p>
        </w:tc>
        <w:tc>
          <w:tcPr>
            <w:tcW w:w="448" w:type="dxa"/>
          </w:tcPr>
          <w:p w14:paraId="5ECE8CFD" w14:textId="61FD2B02" w:rsidR="00112A7D" w:rsidRDefault="00526A96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A7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867CD35" w14:textId="77777777" w:rsidR="0074710C" w:rsidRPr="0074710C" w:rsidRDefault="0074710C" w:rsidP="00B86B94">
            <w:pPr>
              <w:rPr>
                <w:sz w:val="12"/>
                <w:szCs w:val="12"/>
              </w:rPr>
            </w:pPr>
          </w:p>
          <w:p w14:paraId="3503C07E" w14:textId="114DB76F" w:rsidR="00112A7D" w:rsidRPr="00BF669C" w:rsidRDefault="00526A96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BFC81E7" w14:textId="77777777" w:rsidR="00112A7D" w:rsidRPr="003519EE" w:rsidRDefault="00112A7D" w:rsidP="00B86B94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674" w:type="dxa"/>
          </w:tcPr>
          <w:p w14:paraId="51107CD8" w14:textId="77777777" w:rsidR="00112A7D" w:rsidRPr="0074710C" w:rsidRDefault="00112A7D" w:rsidP="00B86B94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41777214" w14:textId="32D5A2BE" w:rsidR="0074710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names are listed in last name, first name order, doesn’t need to be sorted alphabetically</w:t>
            </w:r>
          </w:p>
          <w:p w14:paraId="5DB0C737" w14:textId="77777777" w:rsidR="0074710C" w:rsidRPr="00BF669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BE5165" w14:textId="29F1522F" w:rsidR="00112A7D" w:rsidRPr="0074710C" w:rsidRDefault="0074710C" w:rsidP="00C35D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1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Column A has been filled in for Tables 2-5</w:t>
            </w:r>
          </w:p>
        </w:tc>
      </w:tr>
      <w:bookmarkEnd w:id="4"/>
      <w:tr w:rsidR="0087594A" w:rsidRPr="00BF669C" w14:paraId="2AAFFC4C" w14:textId="77777777" w:rsidTr="00241999">
        <w:trPr>
          <w:trHeight w:val="216"/>
        </w:trPr>
        <w:tc>
          <w:tcPr>
            <w:tcW w:w="10794" w:type="dxa"/>
            <w:gridSpan w:val="6"/>
            <w:shd w:val="clear" w:color="auto" w:fill="DDD9C3" w:themeFill="background2" w:themeFillShade="E6"/>
            <w:vAlign w:val="bottom"/>
          </w:tcPr>
          <w:p w14:paraId="41CE842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other documents</w:t>
            </w:r>
          </w:p>
        </w:tc>
      </w:tr>
      <w:tr w:rsidR="0087594A" w:rsidRPr="00BF669C" w14:paraId="048A2CD7" w14:textId="77777777" w:rsidTr="00241999">
        <w:trPr>
          <w:trHeight w:val="359"/>
        </w:trPr>
        <w:tc>
          <w:tcPr>
            <w:tcW w:w="379" w:type="dxa"/>
          </w:tcPr>
          <w:p w14:paraId="3C6EB152" w14:textId="77777777" w:rsidR="0087594A" w:rsidRPr="00BF669C" w:rsidRDefault="00526A96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242209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14:paraId="7D957C1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C66E5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</w:p>
        </w:tc>
        <w:tc>
          <w:tcPr>
            <w:tcW w:w="378" w:type="dxa"/>
          </w:tcPr>
          <w:p w14:paraId="598521A1" w14:textId="77777777" w:rsidR="0087594A" w:rsidRPr="00BF669C" w:rsidRDefault="00526A96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0351361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59" w:type="dxa"/>
            <w:gridSpan w:val="3"/>
          </w:tcPr>
          <w:p w14:paraId="636805B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8B00A5C" w14:textId="514387E4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896310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87594A" w:rsidRPr="00BF669C" w14:paraId="09D98D20" w14:textId="77777777" w:rsidTr="00241999">
        <w:trPr>
          <w:trHeight w:val="359"/>
        </w:trPr>
        <w:sdt>
          <w:sdtPr>
            <w:rPr>
              <w:color w:val="auto"/>
            </w:rPr>
            <w:id w:val="628815537"/>
            <w:placeholder>
              <w:docPart w:val="A2B41D87D2054F6C9F584529A92F73C3"/>
            </w:placeholder>
            <w:showingPlcHdr/>
          </w:sdtPr>
          <w:sdtEndPr/>
          <w:sdtContent>
            <w:tc>
              <w:tcPr>
                <w:tcW w:w="10794" w:type="dxa"/>
                <w:gridSpan w:val="6"/>
                <w:shd w:val="clear" w:color="auto" w:fill="F2F2F2" w:themeFill="background1" w:themeFillShade="F2"/>
              </w:tcPr>
              <w:p w14:paraId="43E6D72C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FB9D607" w14:textId="77777777" w:rsidR="00A11D46" w:rsidRDefault="00A11D46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3039"/>
        <w:gridCol w:w="378"/>
        <w:gridCol w:w="2044"/>
        <w:gridCol w:w="378"/>
        <w:gridCol w:w="82"/>
        <w:gridCol w:w="450"/>
        <w:gridCol w:w="4044"/>
      </w:tblGrid>
      <w:tr w:rsidR="0087594A" w:rsidRPr="00BF669C" w14:paraId="18228D1B" w14:textId="77777777" w:rsidTr="00241999">
        <w:trPr>
          <w:trHeight w:val="224"/>
        </w:trPr>
        <w:tc>
          <w:tcPr>
            <w:tcW w:w="10794" w:type="dxa"/>
            <w:gridSpan w:val="8"/>
            <w:shd w:val="clear" w:color="auto" w:fill="DDD9C3" w:themeFill="background2" w:themeFillShade="E6"/>
            <w:vAlign w:val="bottom"/>
          </w:tcPr>
          <w:p w14:paraId="7A07CBCE" w14:textId="77777777" w:rsidR="0087594A" w:rsidRPr="0057306A" w:rsidRDefault="0087594A" w:rsidP="0057306A">
            <w:pPr>
              <w:pStyle w:val="Heading2"/>
              <w:jc w:val="center"/>
              <w:rPr>
                <w:b w:val="0"/>
                <w:sz w:val="24"/>
              </w:rPr>
            </w:pPr>
            <w:r w:rsidRPr="0057306A">
              <w:rPr>
                <w:sz w:val="24"/>
              </w:rPr>
              <w:br w:type="page"/>
            </w:r>
            <w:r w:rsidRPr="0057306A">
              <w:rPr>
                <w:sz w:val="24"/>
              </w:rPr>
              <w:br w:type="page"/>
            </w:r>
            <w:r w:rsidRPr="0057306A">
              <w:rPr>
                <w:rFonts w:ascii="Verdana" w:hAnsi="Verdana"/>
                <w:sz w:val="24"/>
              </w:rPr>
              <w:t>optional documents</w:t>
            </w:r>
          </w:p>
        </w:tc>
      </w:tr>
      <w:tr w:rsidR="0087594A" w:rsidRPr="00BF669C" w14:paraId="140C68E3" w14:textId="77777777" w:rsidTr="00241999">
        <w:trPr>
          <w:trHeight w:val="359"/>
        </w:trPr>
        <w:sdt>
          <w:sdtPr>
            <w:rPr>
              <w:sz w:val="32"/>
              <w:szCs w:val="32"/>
            </w:rPr>
            <w:id w:val="13863727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008C149D" w14:textId="77777777" w:rsidR="0087594A" w:rsidRPr="00BF669C" w:rsidRDefault="0087594A" w:rsidP="0024199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39" w:type="dxa"/>
            <w:vAlign w:val="center"/>
          </w:tcPr>
          <w:p w14:paraId="18FF694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personnel Biosketches, marked as Other Personnel, and combined into one PDF</w:t>
            </w:r>
          </w:p>
        </w:tc>
        <w:sdt>
          <w:sdtPr>
            <w:rPr>
              <w:sz w:val="32"/>
              <w:szCs w:val="32"/>
            </w:rPr>
            <w:id w:val="-1972586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1977BDD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3"/>
            <w:vAlign w:val="center"/>
          </w:tcPr>
          <w:p w14:paraId="21BB952D" w14:textId="77777777" w:rsidR="0087594A" w:rsidRPr="00BF669C" w:rsidRDefault="0087594A" w:rsidP="00241999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</w:tc>
        <w:sdt>
          <w:sdtPr>
            <w:rPr>
              <w:sz w:val="32"/>
              <w:szCs w:val="32"/>
            </w:rPr>
            <w:id w:val="-16443412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569EE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44" w:type="dxa"/>
            <w:vAlign w:val="center"/>
          </w:tcPr>
          <w:p w14:paraId="7A1BB56F" w14:textId="77777777" w:rsidR="0087594A" w:rsidRPr="00BF669C" w:rsidRDefault="0087594A" w:rsidP="0024199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57306A" w:rsidRPr="00BF669C" w14:paraId="00D61437" w14:textId="77777777" w:rsidTr="00D808C8">
        <w:trPr>
          <w:trHeight w:val="224"/>
        </w:trPr>
        <w:tc>
          <w:tcPr>
            <w:tcW w:w="10794" w:type="dxa"/>
            <w:gridSpan w:val="8"/>
            <w:shd w:val="clear" w:color="auto" w:fill="DDD9C3" w:themeFill="background2" w:themeFillShade="E6"/>
            <w:vAlign w:val="bottom"/>
          </w:tcPr>
          <w:p w14:paraId="1F43A322" w14:textId="78C2598A" w:rsidR="0057306A" w:rsidRPr="00A338C8" w:rsidRDefault="0057306A" w:rsidP="00D808C8">
            <w:pPr>
              <w:pStyle w:val="Heading2"/>
              <w:rPr>
                <w:b w:val="0"/>
                <w:caps w:val="0"/>
              </w:rPr>
            </w:pPr>
            <w:r>
              <w:br w:type="page"/>
            </w:r>
            <w:r w:rsidRPr="00BF669C">
              <w:br w:type="page"/>
            </w:r>
            <w:r>
              <w:rPr>
                <w:rFonts w:ascii="Verdana" w:hAnsi="Verdana"/>
              </w:rPr>
              <w:t>OTHER SUPPLEMENTARY DOCUMENTS</w:t>
            </w:r>
            <w:r w:rsidR="00A338C8">
              <w:rPr>
                <w:rFonts w:ascii="Verdana" w:hAnsi="Verdana"/>
              </w:rPr>
              <w:t xml:space="preserve"> – </w:t>
            </w:r>
            <w:r w:rsidR="00A338C8">
              <w:rPr>
                <w:rFonts w:ascii="Verdana" w:hAnsi="Verdana"/>
                <w:caps w:val="0"/>
              </w:rPr>
              <w:t>Combine into a single PDF</w:t>
            </w:r>
          </w:p>
        </w:tc>
      </w:tr>
      <w:tr w:rsidR="0087594A" w14:paraId="75BB8019" w14:textId="77777777" w:rsidTr="00241999">
        <w:trPr>
          <w:trHeight w:val="359"/>
        </w:trPr>
        <w:tc>
          <w:tcPr>
            <w:tcW w:w="10794" w:type="dxa"/>
            <w:gridSpan w:val="8"/>
            <w:vAlign w:val="center"/>
          </w:tcPr>
          <w:p w14:paraId="15ABAA93" w14:textId="38B34A7F" w:rsidR="0087594A" w:rsidRPr="00C35D30" w:rsidRDefault="0087594A" w:rsidP="00241999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</w:tc>
      </w:tr>
      <w:tr w:rsidR="0087594A" w:rsidRPr="00BF669C" w14:paraId="1C968962" w14:textId="77777777" w:rsidTr="00241999">
        <w:trPr>
          <w:trHeight w:val="359"/>
        </w:trPr>
        <w:tc>
          <w:tcPr>
            <w:tcW w:w="379" w:type="dxa"/>
          </w:tcPr>
          <w:p w14:paraId="352E2FDA" w14:textId="77777777" w:rsidR="0087594A" w:rsidRPr="00BF669C" w:rsidRDefault="00526A96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6219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47EE7FE8" w14:textId="77777777" w:rsidR="0087594A" w:rsidRPr="00BF669C" w:rsidRDefault="00526A96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866946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61" w:type="dxa"/>
            <w:gridSpan w:val="3"/>
          </w:tcPr>
          <w:p w14:paraId="23ADCC9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D8E6025" w14:textId="77777777" w:rsidR="0087594A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Follow PAPPG guidelines unless specified in FOA </w:t>
            </w:r>
          </w:p>
          <w:p w14:paraId="3A0B5A7C" w14:textId="77777777" w:rsidR="0087594A" w:rsidRPr="005D7016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16"/>
                <w:szCs w:val="16"/>
              </w:rPr>
            </w:pPr>
          </w:p>
          <w:p w14:paraId="609B283A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cstheme="minorHAnsi"/>
                <w:sz w:val="20"/>
                <w:szCs w:val="20"/>
              </w:rPr>
              <w:t>Letters from all unfunded collaborators are included</w:t>
            </w:r>
          </w:p>
        </w:tc>
        <w:tc>
          <w:tcPr>
            <w:tcW w:w="378" w:type="dxa"/>
          </w:tcPr>
          <w:p w14:paraId="3B632977" w14:textId="77777777" w:rsidR="0087594A" w:rsidRPr="00BF669C" w:rsidRDefault="00526A96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2065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663A7F63" w14:textId="77777777" w:rsidR="0087594A" w:rsidRPr="00BF669C" w:rsidRDefault="0087594A" w:rsidP="00241999">
            <w:pPr>
              <w:rPr>
                <w:sz w:val="32"/>
                <w:szCs w:val="32"/>
              </w:rPr>
            </w:pPr>
          </w:p>
        </w:tc>
        <w:tc>
          <w:tcPr>
            <w:tcW w:w="4576" w:type="dxa"/>
            <w:gridSpan w:val="3"/>
          </w:tcPr>
          <w:p w14:paraId="6D35EBE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A7EF2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support language</w:t>
            </w:r>
          </w:p>
          <w:p w14:paraId="6D8FB810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3D951D6C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87594A" w:rsidRPr="00BF669C" w14:paraId="1F059E69" w14:textId="77777777" w:rsidTr="00241999">
        <w:sdt>
          <w:sdtPr>
            <w:rPr>
              <w:sz w:val="32"/>
              <w:szCs w:val="32"/>
            </w:rPr>
            <w:id w:val="-198261035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621439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52A497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90311945"/>
            <w:placeholder>
              <w:docPart w:val="D31DBCEF2C984C2683EF4E275D573374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251967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7F7F89D2" w14:textId="77777777" w:rsidTr="00241999">
        <w:sdt>
          <w:sdtPr>
            <w:rPr>
              <w:sz w:val="32"/>
              <w:szCs w:val="32"/>
            </w:rPr>
            <w:id w:val="10043931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9AD37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FAEAA30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2843136"/>
            <w:placeholder>
              <w:docPart w:val="4CF5883B771A4EDEA2302DD719A8BDD9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AC3AAE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29D60176" w14:textId="77777777" w:rsidTr="00241999">
        <w:sdt>
          <w:sdtPr>
            <w:rPr>
              <w:sz w:val="32"/>
              <w:szCs w:val="32"/>
            </w:rPr>
            <w:id w:val="-26145314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AD748CE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1010E912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338075570"/>
            <w:placeholder>
              <w:docPart w:val="044A0B5C353B49278741F0EE4B381D95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3CA1008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p w14:paraId="5A0DE8ED" w14:textId="3DB46360" w:rsidR="00FC6055" w:rsidRPr="00342E79" w:rsidRDefault="00FC6055" w:rsidP="00A338C8"/>
    <w:sectPr w:rsidR="00FC6055" w:rsidRPr="00342E79" w:rsidSect="00807A54">
      <w:headerReference w:type="default" r:id="rId12"/>
      <w:footerReference w:type="first" r:id="rId13"/>
      <w:pgSz w:w="12240" w:h="15840" w:code="1"/>
      <w:pgMar w:top="432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5636" w14:textId="77777777" w:rsidR="0036487E" w:rsidRDefault="0036487E">
      <w:r>
        <w:separator/>
      </w:r>
    </w:p>
  </w:endnote>
  <w:endnote w:type="continuationSeparator" w:id="0">
    <w:p w14:paraId="2D33D512" w14:textId="77777777" w:rsidR="0036487E" w:rsidRDefault="003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AAD" w14:textId="02F48351" w:rsidR="00807A54" w:rsidRDefault="00807A54" w:rsidP="00807A54">
    <w:r w:rsidRPr="00A319DB">
      <w:rPr>
        <w:i/>
      </w:rPr>
      <w:t>*We would like to thank and acknowledge the University of Colorado/Boulder for their permission to use this checklist.</w:t>
    </w:r>
    <w:r>
      <w:t xml:space="preserve">   </w:t>
    </w:r>
    <w:r w:rsidRPr="00A319DB">
      <w:t xml:space="preserve">Revised: </w:t>
    </w:r>
    <w:r>
      <w:t>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E764" w14:textId="77777777" w:rsidR="0036487E" w:rsidRDefault="0036487E">
      <w:r>
        <w:separator/>
      </w:r>
    </w:p>
  </w:footnote>
  <w:footnote w:type="continuationSeparator" w:id="0">
    <w:p w14:paraId="42897825" w14:textId="77777777" w:rsidR="0036487E" w:rsidRDefault="003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D515" w14:textId="250B6272" w:rsidR="008E14BE" w:rsidRDefault="008E14BE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82237DA"/>
    <w:multiLevelType w:val="hybridMultilevel"/>
    <w:tmpl w:val="E14E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72ECD"/>
    <w:multiLevelType w:val="hybridMultilevel"/>
    <w:tmpl w:val="3478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1"/>
  </w:num>
  <w:num w:numId="7">
    <w:abstractNumId w:val="13"/>
  </w:num>
  <w:num w:numId="8">
    <w:abstractNumId w:val="35"/>
  </w:num>
  <w:num w:numId="9">
    <w:abstractNumId w:val="22"/>
  </w:num>
  <w:num w:numId="10">
    <w:abstractNumId w:val="29"/>
  </w:num>
  <w:num w:numId="11">
    <w:abstractNumId w:val="20"/>
  </w:num>
  <w:num w:numId="12">
    <w:abstractNumId w:val="34"/>
  </w:num>
  <w:num w:numId="13">
    <w:abstractNumId w:val="23"/>
  </w:num>
  <w:num w:numId="14">
    <w:abstractNumId w:val="21"/>
  </w:num>
  <w:num w:numId="15">
    <w:abstractNumId w:val="30"/>
  </w:num>
  <w:num w:numId="16">
    <w:abstractNumId w:val="32"/>
  </w:num>
  <w:num w:numId="17">
    <w:abstractNumId w:val="36"/>
  </w:num>
  <w:num w:numId="18">
    <w:abstractNumId w:val="28"/>
  </w:num>
  <w:num w:numId="19">
    <w:abstractNumId w:val="27"/>
  </w:num>
  <w:num w:numId="20">
    <w:abstractNumId w:val="37"/>
  </w:num>
  <w:num w:numId="21">
    <w:abstractNumId w:val="25"/>
  </w:num>
  <w:num w:numId="22">
    <w:abstractNumId w:val="14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19"/>
  </w:num>
  <w:num w:numId="36">
    <w:abstractNumId w:val="18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C"/>
    <w:rsid w:val="000013B5"/>
    <w:rsid w:val="00003D50"/>
    <w:rsid w:val="00034557"/>
    <w:rsid w:val="0003716E"/>
    <w:rsid w:val="0004384C"/>
    <w:rsid w:val="00052E4C"/>
    <w:rsid w:val="00053162"/>
    <w:rsid w:val="00055625"/>
    <w:rsid w:val="00080433"/>
    <w:rsid w:val="00082F86"/>
    <w:rsid w:val="00085A09"/>
    <w:rsid w:val="00086801"/>
    <w:rsid w:val="00090054"/>
    <w:rsid w:val="000A5CC5"/>
    <w:rsid w:val="000A5D4C"/>
    <w:rsid w:val="000B3BB6"/>
    <w:rsid w:val="000B78F8"/>
    <w:rsid w:val="000D7D67"/>
    <w:rsid w:val="000F3B2D"/>
    <w:rsid w:val="000F7B5C"/>
    <w:rsid w:val="001001B1"/>
    <w:rsid w:val="001003E1"/>
    <w:rsid w:val="00104368"/>
    <w:rsid w:val="0010716C"/>
    <w:rsid w:val="00112A7D"/>
    <w:rsid w:val="00121925"/>
    <w:rsid w:val="00125CCB"/>
    <w:rsid w:val="00137DF3"/>
    <w:rsid w:val="00157CA0"/>
    <w:rsid w:val="00172448"/>
    <w:rsid w:val="00192DDC"/>
    <w:rsid w:val="001B45B4"/>
    <w:rsid w:val="001B5C06"/>
    <w:rsid w:val="001D00D4"/>
    <w:rsid w:val="001E3406"/>
    <w:rsid w:val="001E75A7"/>
    <w:rsid w:val="001F1281"/>
    <w:rsid w:val="002170CA"/>
    <w:rsid w:val="002219F2"/>
    <w:rsid w:val="002318FF"/>
    <w:rsid w:val="00231934"/>
    <w:rsid w:val="002414F8"/>
    <w:rsid w:val="00241999"/>
    <w:rsid w:val="00252A40"/>
    <w:rsid w:val="00256B9C"/>
    <w:rsid w:val="00267DF9"/>
    <w:rsid w:val="0028228C"/>
    <w:rsid w:val="002906E7"/>
    <w:rsid w:val="00291B20"/>
    <w:rsid w:val="00294CE2"/>
    <w:rsid w:val="002A3F76"/>
    <w:rsid w:val="002B3AB2"/>
    <w:rsid w:val="002C36DE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52151"/>
    <w:rsid w:val="003618B9"/>
    <w:rsid w:val="00363171"/>
    <w:rsid w:val="00364364"/>
    <w:rsid w:val="0036487E"/>
    <w:rsid w:val="003761C5"/>
    <w:rsid w:val="003902E9"/>
    <w:rsid w:val="003A1BC2"/>
    <w:rsid w:val="003C6668"/>
    <w:rsid w:val="003F04D9"/>
    <w:rsid w:val="00407240"/>
    <w:rsid w:val="0041607A"/>
    <w:rsid w:val="00416B05"/>
    <w:rsid w:val="004253C5"/>
    <w:rsid w:val="0042666E"/>
    <w:rsid w:val="0043454D"/>
    <w:rsid w:val="00434F6C"/>
    <w:rsid w:val="00443593"/>
    <w:rsid w:val="00451DCC"/>
    <w:rsid w:val="00454615"/>
    <w:rsid w:val="00455065"/>
    <w:rsid w:val="004567F4"/>
    <w:rsid w:val="004574EB"/>
    <w:rsid w:val="004576B7"/>
    <w:rsid w:val="004618DA"/>
    <w:rsid w:val="00463794"/>
    <w:rsid w:val="00464875"/>
    <w:rsid w:val="004739C2"/>
    <w:rsid w:val="00477804"/>
    <w:rsid w:val="0048031C"/>
    <w:rsid w:val="00490092"/>
    <w:rsid w:val="004A7F32"/>
    <w:rsid w:val="004B0AE9"/>
    <w:rsid w:val="004C1488"/>
    <w:rsid w:val="004D6146"/>
    <w:rsid w:val="004E1F75"/>
    <w:rsid w:val="004F3DD4"/>
    <w:rsid w:val="004F797C"/>
    <w:rsid w:val="00511C0F"/>
    <w:rsid w:val="00515A7A"/>
    <w:rsid w:val="00516B9E"/>
    <w:rsid w:val="00522532"/>
    <w:rsid w:val="005236C9"/>
    <w:rsid w:val="00526A96"/>
    <w:rsid w:val="00536173"/>
    <w:rsid w:val="0054494D"/>
    <w:rsid w:val="00553D66"/>
    <w:rsid w:val="00560949"/>
    <w:rsid w:val="0057306A"/>
    <w:rsid w:val="00581A1A"/>
    <w:rsid w:val="00587EDA"/>
    <w:rsid w:val="005B32B7"/>
    <w:rsid w:val="005B43AF"/>
    <w:rsid w:val="005C426C"/>
    <w:rsid w:val="005C454B"/>
    <w:rsid w:val="005D7016"/>
    <w:rsid w:val="005E29C8"/>
    <w:rsid w:val="005F21A2"/>
    <w:rsid w:val="00607BCE"/>
    <w:rsid w:val="00610858"/>
    <w:rsid w:val="00613AB0"/>
    <w:rsid w:val="006214E6"/>
    <w:rsid w:val="00622A27"/>
    <w:rsid w:val="006238C8"/>
    <w:rsid w:val="00643BDC"/>
    <w:rsid w:val="00653A40"/>
    <w:rsid w:val="00674FB6"/>
    <w:rsid w:val="00691522"/>
    <w:rsid w:val="00697C7F"/>
    <w:rsid w:val="006C1BD5"/>
    <w:rsid w:val="006C7635"/>
    <w:rsid w:val="006D0878"/>
    <w:rsid w:val="006E095F"/>
    <w:rsid w:val="006E5961"/>
    <w:rsid w:val="006F598B"/>
    <w:rsid w:val="007077FD"/>
    <w:rsid w:val="007136B8"/>
    <w:rsid w:val="00727040"/>
    <w:rsid w:val="007340BE"/>
    <w:rsid w:val="0074710C"/>
    <w:rsid w:val="00754382"/>
    <w:rsid w:val="00754ED6"/>
    <w:rsid w:val="00772CA1"/>
    <w:rsid w:val="00775E13"/>
    <w:rsid w:val="007765DD"/>
    <w:rsid w:val="0078313D"/>
    <w:rsid w:val="00795C10"/>
    <w:rsid w:val="00796754"/>
    <w:rsid w:val="00797844"/>
    <w:rsid w:val="007A58CD"/>
    <w:rsid w:val="007A6235"/>
    <w:rsid w:val="007C42A8"/>
    <w:rsid w:val="007C4B2A"/>
    <w:rsid w:val="007E644B"/>
    <w:rsid w:val="007E7F74"/>
    <w:rsid w:val="008014A9"/>
    <w:rsid w:val="00807A54"/>
    <w:rsid w:val="00824ADF"/>
    <w:rsid w:val="00830E62"/>
    <w:rsid w:val="008313E5"/>
    <w:rsid w:val="00831E9C"/>
    <w:rsid w:val="00833036"/>
    <w:rsid w:val="00834456"/>
    <w:rsid w:val="0085782C"/>
    <w:rsid w:val="00863D0B"/>
    <w:rsid w:val="0087594A"/>
    <w:rsid w:val="00891FD6"/>
    <w:rsid w:val="00896310"/>
    <w:rsid w:val="008A3741"/>
    <w:rsid w:val="008A67F6"/>
    <w:rsid w:val="008B3F3D"/>
    <w:rsid w:val="008C0346"/>
    <w:rsid w:val="008C0920"/>
    <w:rsid w:val="008C1287"/>
    <w:rsid w:val="008D7489"/>
    <w:rsid w:val="008D7F12"/>
    <w:rsid w:val="008E14BE"/>
    <w:rsid w:val="008E4B42"/>
    <w:rsid w:val="009142CB"/>
    <w:rsid w:val="009300BF"/>
    <w:rsid w:val="009338B9"/>
    <w:rsid w:val="009426C8"/>
    <w:rsid w:val="00946440"/>
    <w:rsid w:val="00955639"/>
    <w:rsid w:val="00957DD0"/>
    <w:rsid w:val="0096077E"/>
    <w:rsid w:val="00970715"/>
    <w:rsid w:val="00980A6C"/>
    <w:rsid w:val="0098539B"/>
    <w:rsid w:val="00991979"/>
    <w:rsid w:val="009924ED"/>
    <w:rsid w:val="00995223"/>
    <w:rsid w:val="009A2983"/>
    <w:rsid w:val="009B1DDE"/>
    <w:rsid w:val="009B2759"/>
    <w:rsid w:val="009C0F7C"/>
    <w:rsid w:val="00A11B91"/>
    <w:rsid w:val="00A11D46"/>
    <w:rsid w:val="00A13C61"/>
    <w:rsid w:val="00A1427B"/>
    <w:rsid w:val="00A2669A"/>
    <w:rsid w:val="00A26A36"/>
    <w:rsid w:val="00A319DB"/>
    <w:rsid w:val="00A338C8"/>
    <w:rsid w:val="00A4477C"/>
    <w:rsid w:val="00A45F9E"/>
    <w:rsid w:val="00A50321"/>
    <w:rsid w:val="00A51E9F"/>
    <w:rsid w:val="00A53912"/>
    <w:rsid w:val="00A66321"/>
    <w:rsid w:val="00A67317"/>
    <w:rsid w:val="00A73E9E"/>
    <w:rsid w:val="00A73FBA"/>
    <w:rsid w:val="00A76352"/>
    <w:rsid w:val="00A76C23"/>
    <w:rsid w:val="00A76F0B"/>
    <w:rsid w:val="00A81610"/>
    <w:rsid w:val="00A819D0"/>
    <w:rsid w:val="00A90460"/>
    <w:rsid w:val="00A9364E"/>
    <w:rsid w:val="00A93C2A"/>
    <w:rsid w:val="00A95A1A"/>
    <w:rsid w:val="00AC221F"/>
    <w:rsid w:val="00AD1CFA"/>
    <w:rsid w:val="00AD578F"/>
    <w:rsid w:val="00AD731D"/>
    <w:rsid w:val="00AF3762"/>
    <w:rsid w:val="00B018B3"/>
    <w:rsid w:val="00B11EE0"/>
    <w:rsid w:val="00B1254C"/>
    <w:rsid w:val="00B24FBF"/>
    <w:rsid w:val="00B54B8B"/>
    <w:rsid w:val="00B64E41"/>
    <w:rsid w:val="00B67C5A"/>
    <w:rsid w:val="00B75A27"/>
    <w:rsid w:val="00B82069"/>
    <w:rsid w:val="00B86B94"/>
    <w:rsid w:val="00B97760"/>
    <w:rsid w:val="00BF669C"/>
    <w:rsid w:val="00BF7CC9"/>
    <w:rsid w:val="00C04014"/>
    <w:rsid w:val="00C05396"/>
    <w:rsid w:val="00C07B10"/>
    <w:rsid w:val="00C16870"/>
    <w:rsid w:val="00C278BE"/>
    <w:rsid w:val="00C33023"/>
    <w:rsid w:val="00C34FB6"/>
    <w:rsid w:val="00C35D30"/>
    <w:rsid w:val="00C36E89"/>
    <w:rsid w:val="00C4126C"/>
    <w:rsid w:val="00C45FDC"/>
    <w:rsid w:val="00C6463E"/>
    <w:rsid w:val="00C744BD"/>
    <w:rsid w:val="00C75E04"/>
    <w:rsid w:val="00C968C8"/>
    <w:rsid w:val="00CA3573"/>
    <w:rsid w:val="00CB11DC"/>
    <w:rsid w:val="00CB4770"/>
    <w:rsid w:val="00CB47FD"/>
    <w:rsid w:val="00CC0851"/>
    <w:rsid w:val="00CC59BB"/>
    <w:rsid w:val="00CE39DC"/>
    <w:rsid w:val="00D03436"/>
    <w:rsid w:val="00D04CFD"/>
    <w:rsid w:val="00D11CE3"/>
    <w:rsid w:val="00D2248C"/>
    <w:rsid w:val="00D36A80"/>
    <w:rsid w:val="00D62D23"/>
    <w:rsid w:val="00D777FB"/>
    <w:rsid w:val="00D827D3"/>
    <w:rsid w:val="00D9040A"/>
    <w:rsid w:val="00DA21A2"/>
    <w:rsid w:val="00DA7753"/>
    <w:rsid w:val="00DB0C25"/>
    <w:rsid w:val="00DC00DC"/>
    <w:rsid w:val="00DC3CD0"/>
    <w:rsid w:val="00DC4118"/>
    <w:rsid w:val="00DE079A"/>
    <w:rsid w:val="00DE5986"/>
    <w:rsid w:val="00DE662D"/>
    <w:rsid w:val="00DF3620"/>
    <w:rsid w:val="00E10BC3"/>
    <w:rsid w:val="00E13798"/>
    <w:rsid w:val="00E324EF"/>
    <w:rsid w:val="00E37280"/>
    <w:rsid w:val="00E41884"/>
    <w:rsid w:val="00E42D78"/>
    <w:rsid w:val="00E432C2"/>
    <w:rsid w:val="00E51E21"/>
    <w:rsid w:val="00E63B12"/>
    <w:rsid w:val="00EA3E64"/>
    <w:rsid w:val="00EB1D8F"/>
    <w:rsid w:val="00EB28C4"/>
    <w:rsid w:val="00EE0224"/>
    <w:rsid w:val="00EE40E1"/>
    <w:rsid w:val="00EE7716"/>
    <w:rsid w:val="00F03B50"/>
    <w:rsid w:val="00F076B4"/>
    <w:rsid w:val="00F22FCE"/>
    <w:rsid w:val="00F252B2"/>
    <w:rsid w:val="00F27301"/>
    <w:rsid w:val="00F27F76"/>
    <w:rsid w:val="00F3153F"/>
    <w:rsid w:val="00F37FD9"/>
    <w:rsid w:val="00F43702"/>
    <w:rsid w:val="00F54598"/>
    <w:rsid w:val="00F8536D"/>
    <w:rsid w:val="00F8657E"/>
    <w:rsid w:val="00F86A05"/>
    <w:rsid w:val="00FA7A52"/>
    <w:rsid w:val="00FC29F6"/>
    <w:rsid w:val="00FC6055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10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oa/coa_template.xls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BB8C45CB8649B98EE496F7E856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1996-BE38-4FE1-ADEC-B131E96E605C}"/>
      </w:docPartPr>
      <w:docPartBody>
        <w:p w:rsidR="00DC7119" w:rsidRDefault="00873E38" w:rsidP="00873E38">
          <w:pPr>
            <w:pStyle w:val="58BB8C45CB8649B98EE496F7E856FF7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A02E60A39B446AA8F8187C4A96A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821-EFD4-4A90-8BB6-F4A30948FD1C}"/>
      </w:docPartPr>
      <w:docPartBody>
        <w:p w:rsidR="00DC7119" w:rsidRDefault="00873E38" w:rsidP="00873E38">
          <w:pPr>
            <w:pStyle w:val="0A02E60A39B446AA8F8187C4A96ACDFF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CBC8B5216F74199BD67865A944B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378-2F78-40BB-81BE-A28C7C17464D}"/>
      </w:docPartPr>
      <w:docPartBody>
        <w:p w:rsidR="00DC7119" w:rsidRDefault="00873E38" w:rsidP="00873E38">
          <w:pPr>
            <w:pStyle w:val="8CBC8B5216F74199BD67865A944B603F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2407A1050C4D9282351E42E648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788-4D50-4DD3-895F-0FF36D342127}"/>
      </w:docPartPr>
      <w:docPartBody>
        <w:p w:rsidR="00DC7119" w:rsidRDefault="00DC7119" w:rsidP="00DC7119">
          <w:pPr>
            <w:pStyle w:val="392407A1050C4D9282351E42E648C14D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2B41D87D2054F6C9F584529A92F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CCDF-2697-4644-8C11-77C8B0491C05}"/>
      </w:docPartPr>
      <w:docPartBody>
        <w:p w:rsidR="00356DD5" w:rsidRDefault="00104047" w:rsidP="00104047">
          <w:pPr>
            <w:pStyle w:val="A2B41D87D2054F6C9F584529A92F73C3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31DBCEF2C984C2683EF4E275D57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891D-222F-4AB6-9CC2-7989BA98633B}"/>
      </w:docPartPr>
      <w:docPartBody>
        <w:p w:rsidR="00356DD5" w:rsidRDefault="00104047" w:rsidP="00104047">
          <w:pPr>
            <w:pStyle w:val="D31DBCEF2C984C2683EF4E275D573374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4CF5883B771A4EDEA2302DD719A8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40CA-1C00-4A77-B4C2-22DA963EECA5}"/>
      </w:docPartPr>
      <w:docPartBody>
        <w:p w:rsidR="00356DD5" w:rsidRDefault="00104047" w:rsidP="00104047">
          <w:pPr>
            <w:pStyle w:val="4CF5883B771A4EDEA2302DD719A8BDD9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044A0B5C353B49278741F0EE4B38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324-1D63-4120-8F2E-2CB491AD9575}"/>
      </w:docPartPr>
      <w:docPartBody>
        <w:p w:rsidR="00356DD5" w:rsidRDefault="00104047" w:rsidP="00104047">
          <w:pPr>
            <w:pStyle w:val="044A0B5C353B49278741F0EE4B381D95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E1F2E4EA93D8418197EB4BE38837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F05F-1CA9-4F17-83D1-AC760631519E}"/>
      </w:docPartPr>
      <w:docPartBody>
        <w:p w:rsidR="00101D6D" w:rsidRDefault="00343D77" w:rsidP="00343D77">
          <w:pPr>
            <w:pStyle w:val="E1F2E4EA93D8418197EB4BE38837627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C0"/>
    <w:rsid w:val="00101D6D"/>
    <w:rsid w:val="00104047"/>
    <w:rsid w:val="0027254E"/>
    <w:rsid w:val="002D5F11"/>
    <w:rsid w:val="003272E7"/>
    <w:rsid w:val="00343D77"/>
    <w:rsid w:val="00356DD5"/>
    <w:rsid w:val="003D37B9"/>
    <w:rsid w:val="003D3C6B"/>
    <w:rsid w:val="00405587"/>
    <w:rsid w:val="005009CB"/>
    <w:rsid w:val="00650DE1"/>
    <w:rsid w:val="00816953"/>
    <w:rsid w:val="00873E38"/>
    <w:rsid w:val="00C42BA7"/>
    <w:rsid w:val="00DC7119"/>
    <w:rsid w:val="00DD77A4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343D77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F17F1D19D6C2477194C167A38881D49F">
    <w:name w:val="F17F1D19D6C2477194C167A38881D49F"/>
    <w:rsid w:val="00873E38"/>
  </w:style>
  <w:style w:type="paragraph" w:customStyle="1" w:styleId="BF921DB217804ECF975EB121046AB8CB">
    <w:name w:val="BF921DB217804ECF975EB121046AB8CB"/>
    <w:rsid w:val="00873E38"/>
  </w:style>
  <w:style w:type="paragraph" w:customStyle="1" w:styleId="7FBAA58393854783A960EC323FFC9901">
    <w:name w:val="7FBAA58393854783A960EC323FFC9901"/>
    <w:rsid w:val="00873E38"/>
  </w:style>
  <w:style w:type="paragraph" w:customStyle="1" w:styleId="6E68BCD30C044F5880E7EA728560FEEC">
    <w:name w:val="6E68BCD30C044F5880E7EA728560FEEC"/>
    <w:rsid w:val="00873E38"/>
  </w:style>
  <w:style w:type="paragraph" w:customStyle="1" w:styleId="8062BD36709745078C66027101D4D476">
    <w:name w:val="8062BD36709745078C66027101D4D476"/>
    <w:rsid w:val="00873E38"/>
  </w:style>
  <w:style w:type="paragraph" w:customStyle="1" w:styleId="B5D1F8B78EEB418DAE7276F6B0BC42FB">
    <w:name w:val="B5D1F8B78EEB418DAE7276F6B0BC42FB"/>
    <w:rsid w:val="00873E38"/>
  </w:style>
  <w:style w:type="paragraph" w:customStyle="1" w:styleId="5E33651A618441F99D0117854CC67D0F">
    <w:name w:val="5E33651A618441F99D0117854CC67D0F"/>
    <w:rsid w:val="00873E38"/>
  </w:style>
  <w:style w:type="paragraph" w:customStyle="1" w:styleId="241D8492470A416C9EB8F4DD504031DA">
    <w:name w:val="241D8492470A416C9EB8F4DD504031DA"/>
    <w:rsid w:val="00873E38"/>
  </w:style>
  <w:style w:type="paragraph" w:customStyle="1" w:styleId="58BB8C45CB8649B98EE496F7E856FF7D">
    <w:name w:val="58BB8C45CB8649B98EE496F7E856FF7D"/>
    <w:rsid w:val="00873E38"/>
  </w:style>
  <w:style w:type="paragraph" w:customStyle="1" w:styleId="D7E45F0008D14968A1C5DF30731FB481">
    <w:name w:val="D7E45F0008D14968A1C5DF30731FB481"/>
    <w:rsid w:val="00873E38"/>
  </w:style>
  <w:style w:type="paragraph" w:customStyle="1" w:styleId="B7F8E40290FE413C950E9107F439E029">
    <w:name w:val="B7F8E40290FE413C950E9107F439E029"/>
    <w:rsid w:val="00873E38"/>
  </w:style>
  <w:style w:type="paragraph" w:customStyle="1" w:styleId="0A02E60A39B446AA8F8187C4A96ACDFF">
    <w:name w:val="0A02E60A39B446AA8F8187C4A96ACDFF"/>
    <w:rsid w:val="00873E38"/>
  </w:style>
  <w:style w:type="paragraph" w:customStyle="1" w:styleId="8CBC8B5216F74199BD67865A944B603F">
    <w:name w:val="8CBC8B5216F74199BD67865A944B603F"/>
    <w:rsid w:val="00873E38"/>
  </w:style>
  <w:style w:type="paragraph" w:customStyle="1" w:styleId="392407A1050C4D9282351E42E648C14D">
    <w:name w:val="392407A1050C4D9282351E42E648C14D"/>
    <w:rsid w:val="00DC7119"/>
  </w:style>
  <w:style w:type="paragraph" w:customStyle="1" w:styleId="6EE0B07221E24EECB54FC230E6E488DE">
    <w:name w:val="6EE0B07221E24EECB54FC230E6E488DE"/>
    <w:rsid w:val="00104047"/>
  </w:style>
  <w:style w:type="paragraph" w:customStyle="1" w:styleId="72BE86E91D414B58B84D1FACBE65E607">
    <w:name w:val="72BE86E91D414B58B84D1FACBE65E607"/>
    <w:rsid w:val="00104047"/>
  </w:style>
  <w:style w:type="paragraph" w:customStyle="1" w:styleId="A2B41D87D2054F6C9F584529A92F73C3">
    <w:name w:val="A2B41D87D2054F6C9F584529A92F73C3"/>
    <w:rsid w:val="00104047"/>
  </w:style>
  <w:style w:type="paragraph" w:customStyle="1" w:styleId="D31DBCEF2C984C2683EF4E275D573374">
    <w:name w:val="D31DBCEF2C984C2683EF4E275D573374"/>
    <w:rsid w:val="00104047"/>
  </w:style>
  <w:style w:type="paragraph" w:customStyle="1" w:styleId="4CF5883B771A4EDEA2302DD719A8BDD9">
    <w:name w:val="4CF5883B771A4EDEA2302DD719A8BDD9"/>
    <w:rsid w:val="00104047"/>
  </w:style>
  <w:style w:type="paragraph" w:customStyle="1" w:styleId="044A0B5C353B49278741F0EE4B381D95">
    <w:name w:val="044A0B5C353B49278741F0EE4B381D95"/>
    <w:rsid w:val="00104047"/>
  </w:style>
  <w:style w:type="paragraph" w:customStyle="1" w:styleId="B72C71464BB04151B4EE527B8FB1B296">
    <w:name w:val="B72C71464BB04151B4EE527B8FB1B296"/>
    <w:rsid w:val="00104047"/>
  </w:style>
  <w:style w:type="paragraph" w:customStyle="1" w:styleId="6B3145F4B236495EA1F25D51F67ADCF4">
    <w:name w:val="6B3145F4B236495EA1F25D51F67ADCF4"/>
    <w:rsid w:val="005009CB"/>
  </w:style>
  <w:style w:type="paragraph" w:customStyle="1" w:styleId="1B1EEE1E46F14BD5B6EF8DDACF512799">
    <w:name w:val="1B1EEE1E46F14BD5B6EF8DDACF512799"/>
    <w:rsid w:val="00343D77"/>
  </w:style>
  <w:style w:type="paragraph" w:customStyle="1" w:styleId="147C7BF2A1234BAAB9834074EE4B8E4B">
    <w:name w:val="147C7BF2A1234BAAB9834074EE4B8E4B"/>
    <w:rsid w:val="00343D77"/>
  </w:style>
  <w:style w:type="paragraph" w:customStyle="1" w:styleId="CDD4E50913C14C8EAA8738F44A59B4AD">
    <w:name w:val="CDD4E50913C14C8EAA8738F44A59B4AD"/>
    <w:rsid w:val="00343D77"/>
  </w:style>
  <w:style w:type="paragraph" w:customStyle="1" w:styleId="E1F2E4EA93D8418197EB4BE38837627B">
    <w:name w:val="E1F2E4EA93D8418197EB4BE38837627B"/>
    <w:rsid w:val="00343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0E92-30E1-4152-8934-76F5CED158C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60ea690c-6e89-4892-9dbb-36632ca54e9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4</Pages>
  <Words>1322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Amanda Dolores Lopez</cp:lastModifiedBy>
  <cp:revision>2</cp:revision>
  <cp:lastPrinted>2005-08-26T17:15:00Z</cp:lastPrinted>
  <dcterms:created xsi:type="dcterms:W3CDTF">2021-08-23T15:49:00Z</dcterms:created>
  <dcterms:modified xsi:type="dcterms:W3CDTF">2021-08-23T15:49:00Z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