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BA9FB" w14:textId="77777777" w:rsidR="00A30545" w:rsidRDefault="00A30545">
      <w:pPr>
        <w:pStyle w:val="Title"/>
        <w:rPr>
          <w:rFonts w:ascii="Arial" w:hAnsi="Arial"/>
          <w:sz w:val="28"/>
        </w:rPr>
      </w:pPr>
      <w:r>
        <w:rPr>
          <w:rFonts w:ascii="Arial" w:hAnsi="Arial"/>
          <w:sz w:val="28"/>
        </w:rPr>
        <w:t>Janet L. Wilson</w:t>
      </w:r>
    </w:p>
    <w:p w14:paraId="0E46AF8C" w14:textId="796B33F9" w:rsidR="00A87534" w:rsidRDefault="00A87534">
      <w:pPr>
        <w:jc w:val="center"/>
        <w:rPr>
          <w:rFonts w:ascii="Bookman Old Style" w:hAnsi="Bookman Old Style"/>
          <w:sz w:val="20"/>
        </w:rPr>
      </w:pPr>
      <w:bookmarkStart w:id="0" w:name="_GoBack"/>
      <w:bookmarkEnd w:id="0"/>
      <w:r>
        <w:rPr>
          <w:rFonts w:ascii="Bookman Old Style" w:hAnsi="Bookman Old Style"/>
          <w:sz w:val="20"/>
        </w:rPr>
        <w:t>Montclair State University Office – 973.655.5214</w:t>
      </w:r>
    </w:p>
    <w:p w14:paraId="2F9E9812" w14:textId="77777777" w:rsidR="00A30545" w:rsidRDefault="00A30545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Email – </w:t>
      </w:r>
      <w:hyperlink r:id="rId6" w:history="1">
        <w:r>
          <w:rPr>
            <w:rStyle w:val="Hyperlink"/>
            <w:rFonts w:ascii="Bookman Old Style" w:hAnsi="Bookman Old Style"/>
            <w:sz w:val="20"/>
          </w:rPr>
          <w:t>wilsonja@mail.montclair.edu</w:t>
        </w:r>
      </w:hyperlink>
    </w:p>
    <w:p w14:paraId="723CA5E1" w14:textId="77777777" w:rsidR="00A30545" w:rsidRDefault="00A30545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9090"/>
      </w:tblGrid>
      <w:tr w:rsidR="00A30545" w14:paraId="346B36D7" w14:textId="77777777">
        <w:tc>
          <w:tcPr>
            <w:tcW w:w="1530" w:type="dxa"/>
          </w:tcPr>
          <w:p w14:paraId="1BB4A38C" w14:textId="77777777" w:rsidR="00A30545" w:rsidRDefault="00A30545">
            <w:pPr>
              <w:rPr>
                <w:rFonts w:ascii="Bookman Old Style" w:hAnsi="Bookman Old Style"/>
                <w:b/>
                <w:sz w:val="20"/>
                <w:lang w:bidi="x-none"/>
              </w:rPr>
            </w:pPr>
            <w:r>
              <w:rPr>
                <w:rFonts w:ascii="Bookman Old Style" w:hAnsi="Bookman Old Style"/>
                <w:b/>
                <w:sz w:val="20"/>
                <w:lang w:bidi="x-none"/>
              </w:rPr>
              <w:t>OBJECTIVE:</w:t>
            </w:r>
          </w:p>
        </w:tc>
        <w:tc>
          <w:tcPr>
            <w:tcW w:w="9090" w:type="dxa"/>
          </w:tcPr>
          <w:p w14:paraId="7BF3009B" w14:textId="77777777" w:rsidR="00A30545" w:rsidRDefault="00A30545" w:rsidP="0067224B">
            <w:p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 xml:space="preserve">To work in a position for an evolving organization that will best utilize my previous business experience while providing the opportunity to enhance my skills in the academic arena affecting </w:t>
            </w:r>
            <w:r w:rsidR="0067224B">
              <w:rPr>
                <w:rFonts w:ascii="Bookman Old Style" w:hAnsi="Bookman Old Style"/>
                <w:sz w:val="20"/>
                <w:lang w:bidi="x-none"/>
              </w:rPr>
              <w:t>Program</w:t>
            </w:r>
            <w:r w:rsidR="00131ACB">
              <w:rPr>
                <w:rFonts w:ascii="Bookman Old Style" w:hAnsi="Bookman Old Style"/>
                <w:sz w:val="20"/>
                <w:lang w:bidi="x-none"/>
              </w:rPr>
              <w:t>/School</w:t>
            </w:r>
            <w:r>
              <w:rPr>
                <w:rFonts w:ascii="Bookman Old Style" w:hAnsi="Bookman Old Style"/>
                <w:sz w:val="20"/>
                <w:lang w:bidi="x-none"/>
              </w:rPr>
              <w:t xml:space="preserve"> needs, strategic partnering, operational expertise, and managing diversity.</w:t>
            </w:r>
          </w:p>
        </w:tc>
      </w:tr>
      <w:tr w:rsidR="00A30545" w14:paraId="3AE63201" w14:textId="77777777">
        <w:trPr>
          <w:trHeight w:val="108"/>
        </w:trPr>
        <w:tc>
          <w:tcPr>
            <w:tcW w:w="1530" w:type="dxa"/>
          </w:tcPr>
          <w:p w14:paraId="1023ABC0" w14:textId="77777777" w:rsidR="00A30545" w:rsidRDefault="00A30545">
            <w:pPr>
              <w:rPr>
                <w:rFonts w:ascii="Bookman Old Style" w:hAnsi="Bookman Old Style"/>
                <w:b/>
                <w:sz w:val="20"/>
                <w:lang w:bidi="x-none"/>
              </w:rPr>
            </w:pPr>
          </w:p>
        </w:tc>
        <w:tc>
          <w:tcPr>
            <w:tcW w:w="9090" w:type="dxa"/>
          </w:tcPr>
          <w:p w14:paraId="4380AFD4" w14:textId="77777777" w:rsidR="00A30545" w:rsidRDefault="00A30545">
            <w:pPr>
              <w:rPr>
                <w:rFonts w:ascii="Bookman Old Style" w:hAnsi="Bookman Old Style"/>
                <w:sz w:val="20"/>
                <w:lang w:bidi="x-none"/>
              </w:rPr>
            </w:pPr>
          </w:p>
        </w:tc>
      </w:tr>
      <w:tr w:rsidR="00A30545" w14:paraId="35B8ED49" w14:textId="77777777">
        <w:tc>
          <w:tcPr>
            <w:tcW w:w="1530" w:type="dxa"/>
          </w:tcPr>
          <w:p w14:paraId="2C192FF9" w14:textId="77777777" w:rsidR="00A30545" w:rsidRDefault="00A30545">
            <w:pPr>
              <w:rPr>
                <w:rFonts w:ascii="Bookman Old Style" w:hAnsi="Bookman Old Style"/>
                <w:b/>
                <w:sz w:val="20"/>
                <w:lang w:bidi="x-none"/>
              </w:rPr>
            </w:pPr>
            <w:r>
              <w:rPr>
                <w:rFonts w:ascii="Bookman Old Style" w:hAnsi="Bookman Old Style"/>
                <w:b/>
                <w:sz w:val="20"/>
                <w:lang w:bidi="x-none"/>
              </w:rPr>
              <w:t>PROFILE:</w:t>
            </w:r>
          </w:p>
        </w:tc>
        <w:tc>
          <w:tcPr>
            <w:tcW w:w="9090" w:type="dxa"/>
          </w:tcPr>
          <w:p w14:paraId="5D52349A" w14:textId="77777777" w:rsidR="00A30545" w:rsidRDefault="00A30545">
            <w:p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>Proven record of working well with others, managing multiple functions concurrently in stressful environments and a demonstrated eagerness for learning new skills. Strong manager in global marketplace encompassing sales, marketing, operations, contract negotiations, infrastructure, and interpersonal skills.</w:t>
            </w:r>
          </w:p>
        </w:tc>
      </w:tr>
    </w:tbl>
    <w:p w14:paraId="1273CE3B" w14:textId="77777777" w:rsidR="00A30545" w:rsidRDefault="00A30545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</w:t>
      </w:r>
    </w:p>
    <w:p w14:paraId="7FBB768F" w14:textId="77777777" w:rsidR="00A30545" w:rsidRDefault="00A30545">
      <w:pPr>
        <w:ind w:left="-90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AREAS OF SPECIAL COMPETENCIES:</w:t>
      </w: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2250"/>
        <w:gridCol w:w="8370"/>
      </w:tblGrid>
      <w:tr w:rsidR="00A30545" w14:paraId="409F5A8F" w14:textId="77777777">
        <w:tc>
          <w:tcPr>
            <w:tcW w:w="2250" w:type="dxa"/>
          </w:tcPr>
          <w:p w14:paraId="55C056F1" w14:textId="77777777" w:rsidR="00A30545" w:rsidRDefault="00A30545">
            <w:pPr>
              <w:rPr>
                <w:rFonts w:ascii="Bookman Old Style" w:hAnsi="Bookman Old Style"/>
                <w:i/>
                <w:sz w:val="20"/>
                <w:lang w:bidi="x-none"/>
              </w:rPr>
            </w:pPr>
            <w:r>
              <w:rPr>
                <w:rFonts w:ascii="Bookman Old Style" w:hAnsi="Bookman Old Style"/>
                <w:i/>
                <w:sz w:val="20"/>
                <w:lang w:bidi="x-none"/>
              </w:rPr>
              <w:t>COORDINATION/</w:t>
            </w:r>
          </w:p>
          <w:p w14:paraId="4ED4334B" w14:textId="77777777" w:rsidR="00A30545" w:rsidRDefault="00A30545">
            <w:p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i/>
                <w:sz w:val="20"/>
                <w:lang w:bidi="x-none"/>
              </w:rPr>
              <w:t xml:space="preserve">  COLLABORATION</w:t>
            </w:r>
          </w:p>
        </w:tc>
        <w:tc>
          <w:tcPr>
            <w:tcW w:w="8370" w:type="dxa"/>
          </w:tcPr>
          <w:p w14:paraId="40522283" w14:textId="77777777" w:rsidR="002233F0" w:rsidRDefault="00A30545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 xml:space="preserve">Assist </w:t>
            </w:r>
            <w:r w:rsidR="00616800">
              <w:rPr>
                <w:rFonts w:ascii="Bookman Old Style" w:hAnsi="Bookman Old Style"/>
                <w:sz w:val="20"/>
                <w:lang w:bidi="x-none"/>
              </w:rPr>
              <w:t>Program Coordinators</w:t>
            </w:r>
            <w:r>
              <w:rPr>
                <w:rFonts w:ascii="Bookman Old Style" w:hAnsi="Bookman Old Style"/>
                <w:sz w:val="20"/>
                <w:lang w:bidi="x-none"/>
              </w:rPr>
              <w:t xml:space="preserve"> in scheduling classes, </w:t>
            </w:r>
          </w:p>
          <w:p w14:paraId="3DC0929F" w14:textId="4838E05A" w:rsidR="00A30545" w:rsidRDefault="002233F0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 xml:space="preserve">Manage all </w:t>
            </w:r>
            <w:r w:rsidR="00A30545">
              <w:rPr>
                <w:rFonts w:ascii="Bookman Old Style" w:hAnsi="Bookman Old Style"/>
                <w:sz w:val="20"/>
                <w:lang w:bidi="x-none"/>
              </w:rPr>
              <w:t xml:space="preserve">personnel appointments, maintain budget, planning and purchasing </w:t>
            </w:r>
            <w:r w:rsidR="00616800">
              <w:rPr>
                <w:rFonts w:ascii="Bookman Old Style" w:hAnsi="Bookman Old Style"/>
                <w:sz w:val="20"/>
                <w:lang w:bidi="x-none"/>
              </w:rPr>
              <w:t>for</w:t>
            </w:r>
            <w:r w:rsidR="00A30545">
              <w:rPr>
                <w:rFonts w:ascii="Bookman Old Style" w:hAnsi="Bookman Old Style"/>
                <w:sz w:val="20"/>
                <w:lang w:bidi="x-none"/>
              </w:rPr>
              <w:t xml:space="preserve"> all </w:t>
            </w:r>
            <w:r w:rsidR="00616800">
              <w:rPr>
                <w:rFonts w:ascii="Bookman Old Style" w:hAnsi="Bookman Old Style"/>
                <w:sz w:val="20"/>
                <w:lang w:bidi="x-none"/>
              </w:rPr>
              <w:t>School</w:t>
            </w:r>
            <w:r w:rsidR="00A30545">
              <w:rPr>
                <w:rFonts w:ascii="Bookman Old Style" w:hAnsi="Bookman Old Style"/>
                <w:sz w:val="20"/>
                <w:lang w:bidi="x-none"/>
              </w:rPr>
              <w:t xml:space="preserve"> supplies</w:t>
            </w:r>
          </w:p>
          <w:p w14:paraId="1FC5B774" w14:textId="77777777" w:rsidR="00A30545" w:rsidRDefault="00A30545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 xml:space="preserve">Administer interview process for all new students requesting Major/Minor status in </w:t>
            </w:r>
            <w:r w:rsidR="00616800">
              <w:rPr>
                <w:rFonts w:ascii="Bookman Old Style" w:hAnsi="Bookman Old Style"/>
                <w:sz w:val="20"/>
                <w:lang w:bidi="x-none"/>
              </w:rPr>
              <w:t>School</w:t>
            </w:r>
            <w:r>
              <w:rPr>
                <w:rFonts w:ascii="Bookman Old Style" w:hAnsi="Bookman Old Style"/>
                <w:sz w:val="20"/>
                <w:lang w:bidi="x-none"/>
              </w:rPr>
              <w:t xml:space="preserve">, incorporating university and </w:t>
            </w:r>
            <w:r w:rsidR="00616800">
              <w:rPr>
                <w:rFonts w:ascii="Bookman Old Style" w:hAnsi="Bookman Old Style"/>
                <w:sz w:val="20"/>
                <w:lang w:bidi="x-none"/>
              </w:rPr>
              <w:t>specific Program</w:t>
            </w:r>
            <w:r>
              <w:rPr>
                <w:rFonts w:ascii="Bookman Old Style" w:hAnsi="Bookman Old Style"/>
                <w:sz w:val="20"/>
                <w:lang w:bidi="x-none"/>
              </w:rPr>
              <w:t xml:space="preserve"> coursework expectations</w:t>
            </w:r>
          </w:p>
          <w:p w14:paraId="7F1BA0DF" w14:textId="2CCC6AF9" w:rsidR="00A30545" w:rsidRDefault="00A30545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 xml:space="preserve">Support </w:t>
            </w:r>
            <w:r w:rsidR="0067224B">
              <w:rPr>
                <w:rFonts w:ascii="Bookman Old Style" w:hAnsi="Bookman Old Style"/>
                <w:sz w:val="20"/>
                <w:lang w:bidi="x-none"/>
              </w:rPr>
              <w:t xml:space="preserve">over </w:t>
            </w:r>
            <w:r w:rsidR="002233F0">
              <w:rPr>
                <w:rFonts w:ascii="Bookman Old Style" w:hAnsi="Bookman Old Style"/>
                <w:sz w:val="20"/>
                <w:lang w:bidi="x-none"/>
              </w:rPr>
              <w:t>ninety</w:t>
            </w:r>
            <w:r>
              <w:rPr>
                <w:rFonts w:ascii="Bookman Old Style" w:hAnsi="Bookman Old Style"/>
                <w:sz w:val="20"/>
                <w:lang w:bidi="x-none"/>
              </w:rPr>
              <w:t xml:space="preserve"> full and part time Professors – acquire texts, schedule appointments, create documents, copy and edit information, create and compile student evaluations, provide ongoing communication and training</w:t>
            </w:r>
          </w:p>
          <w:p w14:paraId="71CF8146" w14:textId="77777777" w:rsidR="00A30545" w:rsidRDefault="00A30545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>Acted as focal point for pre/post sales activity worldwide for international product requirements, resolution of export/import issues, international marketing and promotions introducing leading edge technology products</w:t>
            </w:r>
          </w:p>
        </w:tc>
      </w:tr>
      <w:tr w:rsidR="00A30545" w14:paraId="3CDF1458" w14:textId="77777777">
        <w:trPr>
          <w:trHeight w:val="144"/>
        </w:trPr>
        <w:tc>
          <w:tcPr>
            <w:tcW w:w="2250" w:type="dxa"/>
          </w:tcPr>
          <w:p w14:paraId="3C61EACE" w14:textId="77777777" w:rsidR="00A30545" w:rsidRDefault="00A30545">
            <w:pPr>
              <w:pStyle w:val="Heading1"/>
              <w:rPr>
                <w:lang w:bidi="x-none"/>
              </w:rPr>
            </w:pPr>
          </w:p>
        </w:tc>
        <w:tc>
          <w:tcPr>
            <w:tcW w:w="8370" w:type="dxa"/>
          </w:tcPr>
          <w:p w14:paraId="1379A5EC" w14:textId="77777777" w:rsidR="00A30545" w:rsidRDefault="00A30545">
            <w:pPr>
              <w:rPr>
                <w:rFonts w:ascii="Bookman Old Style" w:hAnsi="Bookman Old Style"/>
                <w:sz w:val="12"/>
                <w:lang w:bidi="x-none"/>
              </w:rPr>
            </w:pPr>
          </w:p>
        </w:tc>
      </w:tr>
      <w:tr w:rsidR="00A30545" w14:paraId="24CFE85C" w14:textId="77777777">
        <w:tc>
          <w:tcPr>
            <w:tcW w:w="2250" w:type="dxa"/>
          </w:tcPr>
          <w:p w14:paraId="551C43FE" w14:textId="77777777" w:rsidR="00A30545" w:rsidRDefault="00A30545">
            <w:pPr>
              <w:pStyle w:val="Heading1"/>
              <w:rPr>
                <w:lang w:bidi="x-none"/>
              </w:rPr>
            </w:pPr>
            <w:r>
              <w:rPr>
                <w:lang w:bidi="x-none"/>
              </w:rPr>
              <w:t>NEGOTIATION</w:t>
            </w:r>
          </w:p>
        </w:tc>
        <w:tc>
          <w:tcPr>
            <w:tcW w:w="8370" w:type="dxa"/>
          </w:tcPr>
          <w:p w14:paraId="386940D0" w14:textId="29399D1D" w:rsidR="00A30545" w:rsidRDefault="00A30545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 xml:space="preserve">Interface successfully with academic and </w:t>
            </w:r>
            <w:r w:rsidR="002233F0">
              <w:rPr>
                <w:rFonts w:ascii="Bookman Old Style" w:hAnsi="Bookman Old Style"/>
                <w:sz w:val="20"/>
                <w:lang w:bidi="x-none"/>
              </w:rPr>
              <w:t>University</w:t>
            </w:r>
            <w:r>
              <w:rPr>
                <w:rFonts w:ascii="Bookman Old Style" w:hAnsi="Bookman Old Style"/>
                <w:sz w:val="20"/>
                <w:lang w:bidi="x-none"/>
              </w:rPr>
              <w:t xml:space="preserve"> departments to achieve </w:t>
            </w:r>
            <w:r w:rsidR="002233F0">
              <w:rPr>
                <w:rFonts w:ascii="Bookman Old Style" w:hAnsi="Bookman Old Style"/>
                <w:sz w:val="20"/>
                <w:lang w:bidi="x-none"/>
              </w:rPr>
              <w:t>School of Communication and Media</w:t>
            </w:r>
            <w:r>
              <w:rPr>
                <w:rFonts w:ascii="Bookman Old Style" w:hAnsi="Bookman Old Style"/>
                <w:sz w:val="20"/>
                <w:lang w:bidi="x-none"/>
              </w:rPr>
              <w:t xml:space="preserve"> objectives</w:t>
            </w:r>
          </w:p>
          <w:p w14:paraId="38E847BA" w14:textId="77777777" w:rsidR="00A30545" w:rsidRDefault="00A30545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>Advised, coached, and arbitrated negotiation of International Reseller and Direct Sale contracts for major telecommunications corporations</w:t>
            </w:r>
          </w:p>
          <w:p w14:paraId="42146E15" w14:textId="77777777" w:rsidR="00A30545" w:rsidRDefault="00A30545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>Contracted for products and services with internal and external vendors for thirty-five international customer events in eighteen months</w:t>
            </w:r>
          </w:p>
        </w:tc>
      </w:tr>
      <w:tr w:rsidR="00A30545" w14:paraId="36BFF376" w14:textId="77777777">
        <w:tc>
          <w:tcPr>
            <w:tcW w:w="2250" w:type="dxa"/>
          </w:tcPr>
          <w:p w14:paraId="5711C4E6" w14:textId="77777777" w:rsidR="00A30545" w:rsidRDefault="00A30545">
            <w:pPr>
              <w:rPr>
                <w:rFonts w:ascii="Bookman Old Style" w:hAnsi="Bookman Old Style"/>
                <w:i/>
                <w:sz w:val="20"/>
                <w:lang w:bidi="x-none"/>
              </w:rPr>
            </w:pPr>
          </w:p>
        </w:tc>
        <w:tc>
          <w:tcPr>
            <w:tcW w:w="8370" w:type="dxa"/>
          </w:tcPr>
          <w:p w14:paraId="5FBB7D3A" w14:textId="77777777" w:rsidR="00A30545" w:rsidRDefault="00A30545">
            <w:pPr>
              <w:rPr>
                <w:rFonts w:ascii="Bookman Old Style" w:hAnsi="Bookman Old Style"/>
                <w:sz w:val="16"/>
                <w:lang w:bidi="x-none"/>
              </w:rPr>
            </w:pPr>
          </w:p>
        </w:tc>
      </w:tr>
      <w:tr w:rsidR="00A30545" w14:paraId="126A7973" w14:textId="77777777">
        <w:tc>
          <w:tcPr>
            <w:tcW w:w="2250" w:type="dxa"/>
          </w:tcPr>
          <w:p w14:paraId="7CEBC417" w14:textId="77777777" w:rsidR="00A30545" w:rsidRDefault="00A30545">
            <w:pPr>
              <w:rPr>
                <w:rFonts w:ascii="Bookman Old Style" w:hAnsi="Bookman Old Style"/>
                <w:i/>
                <w:sz w:val="20"/>
                <w:lang w:bidi="x-none"/>
              </w:rPr>
            </w:pPr>
            <w:r>
              <w:rPr>
                <w:rFonts w:ascii="Bookman Old Style" w:hAnsi="Bookman Old Style"/>
                <w:i/>
                <w:sz w:val="20"/>
                <w:lang w:bidi="x-none"/>
              </w:rPr>
              <w:t>PLANNING &amp;</w:t>
            </w:r>
          </w:p>
          <w:p w14:paraId="7BCE9878" w14:textId="77777777" w:rsidR="00A30545" w:rsidRDefault="00A30545">
            <w:p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i/>
                <w:sz w:val="20"/>
                <w:lang w:bidi="x-none"/>
              </w:rPr>
              <w:t xml:space="preserve">  ORGANIZING</w:t>
            </w:r>
          </w:p>
        </w:tc>
        <w:tc>
          <w:tcPr>
            <w:tcW w:w="8370" w:type="dxa"/>
          </w:tcPr>
          <w:p w14:paraId="3FBC2602" w14:textId="77777777" w:rsidR="00A30545" w:rsidRDefault="00A30545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 xml:space="preserve">Created database for all students in </w:t>
            </w:r>
            <w:r w:rsidR="0067224B">
              <w:rPr>
                <w:rFonts w:ascii="Bookman Old Style" w:hAnsi="Bookman Old Style"/>
                <w:sz w:val="20"/>
                <w:lang w:bidi="x-none"/>
              </w:rPr>
              <w:t xml:space="preserve">School of Communication and Media </w:t>
            </w:r>
            <w:r>
              <w:rPr>
                <w:rFonts w:ascii="Bookman Old Style" w:hAnsi="Bookman Old Style"/>
                <w:sz w:val="20"/>
                <w:lang w:bidi="x-none"/>
              </w:rPr>
              <w:t>Major/Minor, Professors, Alumni, potential Professors, and Graduate Students</w:t>
            </w:r>
          </w:p>
          <w:p w14:paraId="300B02A7" w14:textId="224D31C9" w:rsidR="00A30545" w:rsidRDefault="00A30545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 xml:space="preserve">Arrange </w:t>
            </w:r>
            <w:r w:rsidR="002233F0">
              <w:rPr>
                <w:rFonts w:ascii="Bookman Old Style" w:hAnsi="Bookman Old Style"/>
                <w:sz w:val="20"/>
                <w:lang w:bidi="x-none"/>
              </w:rPr>
              <w:t xml:space="preserve">and support </w:t>
            </w:r>
            <w:r>
              <w:rPr>
                <w:rFonts w:ascii="Bookman Old Style" w:hAnsi="Bookman Old Style"/>
                <w:sz w:val="20"/>
                <w:lang w:bidi="x-none"/>
              </w:rPr>
              <w:t xml:space="preserve">student, parent, faculty and </w:t>
            </w:r>
            <w:r w:rsidR="0067224B">
              <w:rPr>
                <w:rFonts w:ascii="Bookman Old Style" w:hAnsi="Bookman Old Style"/>
                <w:sz w:val="20"/>
                <w:lang w:bidi="x-none"/>
              </w:rPr>
              <w:t xml:space="preserve">School </w:t>
            </w:r>
            <w:r>
              <w:rPr>
                <w:rFonts w:ascii="Bookman Old Style" w:hAnsi="Bookman Old Style"/>
                <w:sz w:val="20"/>
                <w:lang w:bidi="x-none"/>
              </w:rPr>
              <w:t>events</w:t>
            </w:r>
          </w:p>
          <w:p w14:paraId="31719809" w14:textId="77777777" w:rsidR="00A30545" w:rsidRDefault="00A30545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 xml:space="preserve">Initiated and trained </w:t>
            </w:r>
            <w:r w:rsidR="0067224B">
              <w:rPr>
                <w:rFonts w:ascii="Bookman Old Style" w:hAnsi="Bookman Old Style"/>
                <w:sz w:val="20"/>
                <w:lang w:bidi="x-none"/>
              </w:rPr>
              <w:t>Student Assistants, part-time employees and support personnel on policies and programs to support the School</w:t>
            </w:r>
          </w:p>
          <w:p w14:paraId="6DE2632A" w14:textId="77777777" w:rsidR="00A30545" w:rsidRDefault="00A30545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>Directed plan to enter worldwide market with new technology, exceeding goal of five countries by 260% in first year</w:t>
            </w:r>
          </w:p>
          <w:p w14:paraId="2103308E" w14:textId="77777777" w:rsidR="00A30545" w:rsidRDefault="00A30545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>Designed and implemented International Customer Events program including trade shows, seminars, visits, training of staff, and coordinated transportation of products to all events in conjunction with other AT&amp;T business units</w:t>
            </w:r>
          </w:p>
        </w:tc>
      </w:tr>
      <w:tr w:rsidR="00A30545" w14:paraId="4D51F9D8" w14:textId="77777777">
        <w:tc>
          <w:tcPr>
            <w:tcW w:w="2250" w:type="dxa"/>
          </w:tcPr>
          <w:p w14:paraId="19C1FDA8" w14:textId="77777777" w:rsidR="00A30545" w:rsidRDefault="00A30545">
            <w:pPr>
              <w:pStyle w:val="Heading1"/>
              <w:rPr>
                <w:lang w:bidi="x-none"/>
              </w:rPr>
            </w:pPr>
          </w:p>
        </w:tc>
        <w:tc>
          <w:tcPr>
            <w:tcW w:w="8370" w:type="dxa"/>
          </w:tcPr>
          <w:p w14:paraId="422CD772" w14:textId="77777777" w:rsidR="00A30545" w:rsidRDefault="00A30545">
            <w:pPr>
              <w:rPr>
                <w:rFonts w:ascii="Bookman Old Style" w:hAnsi="Bookman Old Style"/>
                <w:sz w:val="12"/>
                <w:lang w:bidi="x-none"/>
              </w:rPr>
            </w:pPr>
          </w:p>
        </w:tc>
      </w:tr>
      <w:tr w:rsidR="00A30545" w14:paraId="362F76C5" w14:textId="77777777">
        <w:tc>
          <w:tcPr>
            <w:tcW w:w="2250" w:type="dxa"/>
          </w:tcPr>
          <w:p w14:paraId="5CEAAD9B" w14:textId="77777777" w:rsidR="00A30545" w:rsidRDefault="00A30545">
            <w:pPr>
              <w:pStyle w:val="Heading1"/>
              <w:rPr>
                <w:lang w:bidi="x-none"/>
              </w:rPr>
            </w:pPr>
            <w:r>
              <w:rPr>
                <w:lang w:bidi="x-none"/>
              </w:rPr>
              <w:t>PROBLEM SOLVING</w:t>
            </w:r>
          </w:p>
        </w:tc>
        <w:tc>
          <w:tcPr>
            <w:tcW w:w="8370" w:type="dxa"/>
          </w:tcPr>
          <w:p w14:paraId="321300DB" w14:textId="77777777" w:rsidR="00A30545" w:rsidRDefault="00A30545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>Developed new processes for department enabling Chair to request additional faculty</w:t>
            </w:r>
          </w:p>
          <w:p w14:paraId="1E149A77" w14:textId="77777777" w:rsidR="00A30545" w:rsidRDefault="00A30545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>Automated methods for record keeping and communication saving postage costs for department</w:t>
            </w:r>
          </w:p>
          <w:p w14:paraId="177696F5" w14:textId="77777777" w:rsidR="00A30545" w:rsidRDefault="00A30545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>Designed and implemented new methodology for electronic student evaluations procedures</w:t>
            </w:r>
          </w:p>
          <w:p w14:paraId="3B89F2AC" w14:textId="77777777" w:rsidR="00A30545" w:rsidRDefault="00A30545">
            <w:pPr>
              <w:numPr>
                <w:ilvl w:val="0"/>
                <w:numId w:val="4"/>
              </w:numPr>
              <w:rPr>
                <w:rFonts w:ascii="Bookman Old Style" w:hAnsi="Bookman Old Style"/>
                <w:sz w:val="20"/>
                <w:lang w:bidi="x-none"/>
              </w:rPr>
            </w:pPr>
            <w:r>
              <w:rPr>
                <w:rFonts w:ascii="Bookman Old Style" w:hAnsi="Bookman Old Style"/>
                <w:sz w:val="20"/>
                <w:lang w:bidi="x-none"/>
              </w:rPr>
              <w:t>Determined migration path/processes for companies purchased by Lucent Technologies for full integration of all operational processes</w:t>
            </w:r>
          </w:p>
        </w:tc>
      </w:tr>
    </w:tbl>
    <w:p w14:paraId="55EC2594" w14:textId="77777777" w:rsidR="00A30545" w:rsidRDefault="00A30545">
      <w:pPr>
        <w:ind w:left="-540"/>
        <w:rPr>
          <w:rFonts w:ascii="Bookman Old Style" w:hAnsi="Bookman Old Style"/>
          <w:sz w:val="20"/>
        </w:rPr>
      </w:pPr>
    </w:p>
    <w:p w14:paraId="5F6A7994" w14:textId="77777777" w:rsidR="00A30545" w:rsidRDefault="00A30545">
      <w:pPr>
        <w:ind w:left="-540"/>
        <w:jc w:val="right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br w:type="page"/>
      </w:r>
      <w:r>
        <w:rPr>
          <w:rFonts w:ascii="Bookman Old Style" w:hAnsi="Bookman Old Style"/>
          <w:b/>
          <w:sz w:val="20"/>
        </w:rPr>
        <w:lastRenderedPageBreak/>
        <w:t>Janet L. Wilson</w:t>
      </w:r>
    </w:p>
    <w:p w14:paraId="12C7024D" w14:textId="77777777" w:rsidR="00A30545" w:rsidRDefault="00A30545">
      <w:pPr>
        <w:ind w:left="-540"/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Page 2 0f 2</w:t>
      </w:r>
    </w:p>
    <w:p w14:paraId="77B00E26" w14:textId="77777777" w:rsidR="00A30545" w:rsidRDefault="00A30545">
      <w:pPr>
        <w:pStyle w:val="Heading2"/>
        <w:rPr>
          <w:sz w:val="20"/>
        </w:rPr>
      </w:pPr>
      <w:r>
        <w:rPr>
          <w:sz w:val="20"/>
        </w:rPr>
        <w:t>PROFESSIONAL EXPERIENCE</w:t>
      </w:r>
    </w:p>
    <w:p w14:paraId="381BC144" w14:textId="77777777" w:rsidR="00A30545" w:rsidRDefault="00A30545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i/>
          <w:sz w:val="20"/>
        </w:rPr>
        <w:t xml:space="preserve">MONTCLAIR STATE UNIVERSITY, </w:t>
      </w:r>
      <w:r>
        <w:rPr>
          <w:rFonts w:ascii="Bookman Old Style" w:hAnsi="Bookman Old Style"/>
          <w:sz w:val="20"/>
        </w:rPr>
        <w:t>Montclair, NJ  (2002-Present)</w:t>
      </w:r>
    </w:p>
    <w:p w14:paraId="1BD2121D" w14:textId="77777777" w:rsidR="00616800" w:rsidRPr="00616800" w:rsidRDefault="00616800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616800">
        <w:rPr>
          <w:rFonts w:ascii="Bookman Old Style" w:hAnsi="Bookman Old Style"/>
          <w:b/>
          <w:sz w:val="20"/>
        </w:rPr>
        <w:t>Administrative Assistant II</w:t>
      </w:r>
      <w:r>
        <w:rPr>
          <w:rFonts w:ascii="Bookman Old Style" w:hAnsi="Bookman Old Style"/>
          <w:sz w:val="20"/>
        </w:rPr>
        <w:t xml:space="preserve"> – </w:t>
      </w:r>
      <w:r w:rsidRPr="00616800">
        <w:rPr>
          <w:rFonts w:ascii="Bookman Old Style" w:hAnsi="Bookman Old Style"/>
          <w:b/>
          <w:sz w:val="20"/>
        </w:rPr>
        <w:t>School of Communication and Media</w:t>
      </w:r>
      <w:r>
        <w:rPr>
          <w:rFonts w:ascii="Bookman Old Style" w:hAnsi="Bookman Old Style"/>
          <w:sz w:val="20"/>
        </w:rPr>
        <w:t xml:space="preserve"> (2012 -)</w:t>
      </w:r>
    </w:p>
    <w:p w14:paraId="650DB627" w14:textId="4F802BC1" w:rsidR="00A30545" w:rsidRDefault="00A30545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b/>
          <w:sz w:val="20"/>
        </w:rPr>
        <w:t>Administrative Assistant II- Dept of Communication Studies</w:t>
      </w:r>
      <w:r w:rsidR="00616800">
        <w:rPr>
          <w:rFonts w:ascii="Bookman Old Style" w:hAnsi="Bookman Old Style"/>
          <w:b/>
          <w:sz w:val="20"/>
        </w:rPr>
        <w:t xml:space="preserve"> </w:t>
      </w:r>
      <w:r w:rsidR="00616800" w:rsidRPr="00616800">
        <w:rPr>
          <w:rFonts w:ascii="Bookman Old Style" w:hAnsi="Bookman Old Style"/>
          <w:sz w:val="20"/>
        </w:rPr>
        <w:t>(200</w:t>
      </w:r>
      <w:r w:rsidR="00000552">
        <w:rPr>
          <w:rFonts w:ascii="Bookman Old Style" w:hAnsi="Bookman Old Style"/>
          <w:sz w:val="20"/>
        </w:rPr>
        <w:t>7</w:t>
      </w:r>
      <w:r w:rsidR="00616800" w:rsidRPr="00616800">
        <w:rPr>
          <w:rFonts w:ascii="Bookman Old Style" w:hAnsi="Bookman Old Style"/>
          <w:sz w:val="20"/>
        </w:rPr>
        <w:t>-2012)</w:t>
      </w:r>
    </w:p>
    <w:p w14:paraId="5A11EB48" w14:textId="798A9A6A" w:rsidR="00A02A6A" w:rsidRDefault="00A02A6A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 xml:space="preserve">Adjunct </w:t>
      </w:r>
      <w:r w:rsidR="00EF37D5">
        <w:rPr>
          <w:rFonts w:ascii="Bookman Old Style" w:hAnsi="Bookman Old Style"/>
          <w:b/>
          <w:sz w:val="20"/>
        </w:rPr>
        <w:t>Instructor</w:t>
      </w:r>
      <w:r>
        <w:rPr>
          <w:rFonts w:ascii="Bookman Old Style" w:hAnsi="Bookman Old Style"/>
          <w:b/>
          <w:sz w:val="20"/>
        </w:rPr>
        <w:t xml:space="preserve"> – New Student Experience </w:t>
      </w:r>
      <w:r w:rsidRPr="00A02A6A">
        <w:rPr>
          <w:rFonts w:ascii="Bookman Old Style" w:hAnsi="Bookman Old Style"/>
          <w:sz w:val="20"/>
        </w:rPr>
        <w:t>(2010-Present)</w:t>
      </w:r>
    </w:p>
    <w:p w14:paraId="6F9E70E7" w14:textId="65807E3F" w:rsidR="00000552" w:rsidRDefault="00000552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 xml:space="preserve">Secretary Assistant II – </w:t>
      </w:r>
      <w:proofErr w:type="spellStart"/>
      <w:r>
        <w:rPr>
          <w:rFonts w:ascii="Bookman Old Style" w:hAnsi="Bookman Old Style"/>
          <w:b/>
          <w:sz w:val="20"/>
        </w:rPr>
        <w:t>Dept</w:t>
      </w:r>
      <w:proofErr w:type="spellEnd"/>
      <w:r>
        <w:rPr>
          <w:rFonts w:ascii="Bookman Old Style" w:hAnsi="Bookman Old Style"/>
          <w:b/>
          <w:sz w:val="20"/>
        </w:rPr>
        <w:t xml:space="preserve"> of Communication Studies </w:t>
      </w:r>
      <w:r w:rsidRPr="00000552">
        <w:rPr>
          <w:rFonts w:ascii="Bookman Old Style" w:hAnsi="Bookman Old Style"/>
          <w:sz w:val="20"/>
        </w:rPr>
        <w:t>(200</w:t>
      </w:r>
      <w:r w:rsidR="00EF37D5">
        <w:rPr>
          <w:rFonts w:ascii="Bookman Old Style" w:hAnsi="Bookman Old Style"/>
          <w:sz w:val="20"/>
        </w:rPr>
        <w:t>2</w:t>
      </w:r>
      <w:r w:rsidRPr="00000552">
        <w:rPr>
          <w:rFonts w:ascii="Bookman Old Style" w:hAnsi="Bookman Old Style"/>
          <w:sz w:val="20"/>
        </w:rPr>
        <w:t>-2007)</w:t>
      </w:r>
    </w:p>
    <w:p w14:paraId="7C7BFF52" w14:textId="77777777" w:rsidR="00A30545" w:rsidRDefault="00A30545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i/>
          <w:sz w:val="20"/>
        </w:rPr>
        <w:t xml:space="preserve">GLOBAL CROSSING, </w:t>
      </w:r>
      <w:r>
        <w:rPr>
          <w:rFonts w:ascii="Bookman Old Style" w:hAnsi="Bookman Old Style"/>
          <w:sz w:val="20"/>
        </w:rPr>
        <w:t>Madison, NJ  (2001-2002)</w:t>
      </w:r>
    </w:p>
    <w:p w14:paraId="3BFEE8A5" w14:textId="77777777" w:rsidR="00A30545" w:rsidRDefault="00A30545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b/>
          <w:sz w:val="20"/>
        </w:rPr>
        <w:t>Global Process Development Manager</w:t>
      </w:r>
    </w:p>
    <w:p w14:paraId="3D2FE586" w14:textId="77777777" w:rsidR="00A30545" w:rsidRDefault="00A30545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i/>
          <w:sz w:val="20"/>
        </w:rPr>
        <w:t>AVAYA INC.,</w:t>
      </w:r>
      <w:r>
        <w:rPr>
          <w:rFonts w:ascii="Bookman Old Style" w:hAnsi="Bookman Old Style"/>
          <w:sz w:val="20"/>
        </w:rPr>
        <w:t xml:space="preserve"> Basking Ridge, NJ  (2000-2001)</w:t>
      </w:r>
    </w:p>
    <w:p w14:paraId="71850883" w14:textId="77777777" w:rsidR="00A30545" w:rsidRDefault="00A30545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b/>
          <w:sz w:val="20"/>
        </w:rPr>
        <w:t>Team Lead</w:t>
      </w:r>
      <w:r w:rsidR="00131ACB">
        <w:rPr>
          <w:rFonts w:ascii="Bookman Old Style" w:hAnsi="Bookman Old Style"/>
          <w:b/>
          <w:sz w:val="20"/>
        </w:rPr>
        <w:t xml:space="preserve">er - </w:t>
      </w:r>
      <w:r>
        <w:rPr>
          <w:rFonts w:ascii="Bookman Old Style" w:hAnsi="Bookman Old Style"/>
          <w:b/>
          <w:sz w:val="20"/>
        </w:rPr>
        <w:t>Integration International SAP</w:t>
      </w:r>
      <w:r w:rsidR="00131ACB">
        <w:rPr>
          <w:rFonts w:ascii="Bookman Old Style" w:hAnsi="Bookman Old Style"/>
          <w:b/>
          <w:sz w:val="20"/>
        </w:rPr>
        <w:t xml:space="preserve"> Conversion</w:t>
      </w:r>
    </w:p>
    <w:p w14:paraId="17A48AB2" w14:textId="77777777" w:rsidR="00A30545" w:rsidRDefault="00A30545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i/>
          <w:sz w:val="20"/>
        </w:rPr>
        <w:t xml:space="preserve">LUCENT TECHNOLOGIES, </w:t>
      </w:r>
      <w:r>
        <w:rPr>
          <w:rFonts w:ascii="Bookman Old Style" w:hAnsi="Bookman Old Style"/>
          <w:sz w:val="20"/>
        </w:rPr>
        <w:t>Basking Ridge, NJ  (1996-2000)</w:t>
      </w:r>
    </w:p>
    <w:p w14:paraId="1E6980F1" w14:textId="77777777" w:rsidR="00A30545" w:rsidRDefault="00A30545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b/>
          <w:sz w:val="20"/>
        </w:rPr>
        <w:t>Project Manager-CSC Conversion Team-</w:t>
      </w:r>
      <w:r>
        <w:rPr>
          <w:rFonts w:ascii="Bookman Old Style" w:hAnsi="Bookman Old Style"/>
          <w:sz w:val="20"/>
        </w:rPr>
        <w:t>Assigned to Waterloo, Belgium</w:t>
      </w:r>
    </w:p>
    <w:p w14:paraId="508472D2" w14:textId="77777777" w:rsidR="00A30545" w:rsidRDefault="00A30545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>International Operations Business Manager</w:t>
      </w:r>
    </w:p>
    <w:p w14:paraId="0435B0E5" w14:textId="77777777" w:rsidR="00A30545" w:rsidRDefault="00A30545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>Solution Delivery Process Specialist</w:t>
      </w:r>
    </w:p>
    <w:p w14:paraId="1ACFE310" w14:textId="77777777" w:rsidR="00A30545" w:rsidRDefault="00A30545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>Indirect Channel Program Manager</w:t>
      </w:r>
    </w:p>
    <w:p w14:paraId="34469430" w14:textId="77777777" w:rsidR="00A30545" w:rsidRDefault="00A30545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>Business Development Manager – Asia Pacific</w:t>
      </w:r>
    </w:p>
    <w:p w14:paraId="12AFB1D5" w14:textId="77777777" w:rsidR="00A30545" w:rsidRDefault="00A30545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i/>
          <w:sz w:val="20"/>
        </w:rPr>
        <w:t xml:space="preserve">AT&amp;T IMAGE SOLUTIONS, </w:t>
      </w:r>
      <w:r>
        <w:rPr>
          <w:rFonts w:ascii="Bookman Old Style" w:hAnsi="Bookman Old Style"/>
          <w:sz w:val="20"/>
        </w:rPr>
        <w:t>Piscataway, NJ  (1992-1995)</w:t>
      </w:r>
    </w:p>
    <w:p w14:paraId="7945FB49" w14:textId="77777777" w:rsidR="00A30545" w:rsidRDefault="00A30545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b/>
          <w:sz w:val="20"/>
        </w:rPr>
        <w:t>International Director – Product Offer Manager</w:t>
      </w:r>
    </w:p>
    <w:p w14:paraId="0CC62798" w14:textId="77777777" w:rsidR="00A30545" w:rsidRDefault="00A30545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i/>
          <w:sz w:val="20"/>
        </w:rPr>
        <w:t xml:space="preserve">AT&amp;T COMPUTER SYSTEMS-INTERNATIONAL, </w:t>
      </w:r>
      <w:r>
        <w:rPr>
          <w:rFonts w:ascii="Bookman Old Style" w:hAnsi="Bookman Old Style"/>
          <w:sz w:val="20"/>
        </w:rPr>
        <w:t>Morris Plains, NJ  (1987-1992)</w:t>
      </w:r>
    </w:p>
    <w:p w14:paraId="28E9A04D" w14:textId="77777777" w:rsidR="00A30545" w:rsidRDefault="00A30545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b/>
          <w:sz w:val="20"/>
        </w:rPr>
        <w:t>NCR/Computer Systems Transition Team</w:t>
      </w:r>
    </w:p>
    <w:p w14:paraId="25B778A6" w14:textId="77777777" w:rsidR="00A30545" w:rsidRDefault="00A30545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>Channel Manager – Asia Pacific Region</w:t>
      </w:r>
    </w:p>
    <w:p w14:paraId="0A9C4782" w14:textId="77777777" w:rsidR="00A30545" w:rsidRDefault="00A30545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>Manager International Customer Events</w:t>
      </w:r>
    </w:p>
    <w:p w14:paraId="286FF97B" w14:textId="77777777" w:rsidR="00A30545" w:rsidRDefault="00A30545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i/>
          <w:sz w:val="20"/>
        </w:rPr>
        <w:t xml:space="preserve">AT&amp;T INFORMATION SYSTEMS, </w:t>
      </w:r>
      <w:r>
        <w:rPr>
          <w:rFonts w:ascii="Bookman Old Style" w:hAnsi="Bookman Old Style"/>
          <w:sz w:val="20"/>
        </w:rPr>
        <w:t>Morristown, NJ  (1984-1987)</w:t>
      </w:r>
    </w:p>
    <w:p w14:paraId="6AC2A073" w14:textId="77777777" w:rsidR="00A30545" w:rsidRDefault="00A30545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b/>
          <w:sz w:val="20"/>
        </w:rPr>
        <w:t>Sales Support Manager</w:t>
      </w:r>
    </w:p>
    <w:p w14:paraId="47924188" w14:textId="77777777" w:rsidR="00A30545" w:rsidRDefault="00A30545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>Industry Marketing Specialist – Retail Market</w:t>
      </w:r>
    </w:p>
    <w:p w14:paraId="50E8CB82" w14:textId="77777777" w:rsidR="00A30545" w:rsidRDefault="00A30545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  <w:t>Task Force Manager – Merger of Business Units</w:t>
      </w:r>
    </w:p>
    <w:p w14:paraId="0DD4108C" w14:textId="77777777" w:rsidR="00A30545" w:rsidRDefault="00A30545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i/>
          <w:sz w:val="20"/>
        </w:rPr>
        <w:t xml:space="preserve">AMERICAN BELL INC., </w:t>
      </w:r>
      <w:r>
        <w:rPr>
          <w:rFonts w:ascii="Bookman Old Style" w:hAnsi="Bookman Old Style"/>
          <w:sz w:val="20"/>
        </w:rPr>
        <w:t>Des Moines, IA  (1983-1984)</w:t>
      </w:r>
    </w:p>
    <w:p w14:paraId="1B8B87EE" w14:textId="0D7811DA" w:rsidR="00A30545" w:rsidRDefault="00A30545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i/>
          <w:sz w:val="20"/>
        </w:rPr>
        <w:tab/>
      </w:r>
      <w:r>
        <w:rPr>
          <w:rFonts w:ascii="Bookman Old Style" w:hAnsi="Bookman Old Style"/>
          <w:b/>
          <w:sz w:val="20"/>
        </w:rPr>
        <w:t xml:space="preserve">Account Executive – </w:t>
      </w:r>
      <w:r w:rsidR="00EF37D5">
        <w:rPr>
          <w:rFonts w:ascii="Bookman Old Style" w:hAnsi="Bookman Old Style"/>
          <w:b/>
          <w:sz w:val="20"/>
        </w:rPr>
        <w:t xml:space="preserve">Retail </w:t>
      </w:r>
      <w:r>
        <w:rPr>
          <w:rFonts w:ascii="Bookman Old Style" w:hAnsi="Bookman Old Style"/>
          <w:b/>
          <w:sz w:val="20"/>
        </w:rPr>
        <w:t>Industry Consultant</w:t>
      </w:r>
    </w:p>
    <w:p w14:paraId="52EA6A5C" w14:textId="77777777" w:rsidR="00A30545" w:rsidRDefault="00A30545" w:rsidP="00131ACB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</w:r>
    </w:p>
    <w:p w14:paraId="05FF2E68" w14:textId="77777777" w:rsidR="00A30545" w:rsidRDefault="00A30545">
      <w:pPr>
        <w:ind w:left="-540"/>
        <w:rPr>
          <w:rFonts w:ascii="Bookman Old Style" w:hAnsi="Bookman Old Style"/>
          <w:b/>
          <w:sz w:val="20"/>
        </w:rPr>
      </w:pPr>
    </w:p>
    <w:p w14:paraId="29A3FD3C" w14:textId="77777777" w:rsidR="00A30545" w:rsidRDefault="00A30545">
      <w:pPr>
        <w:pStyle w:val="Heading2"/>
        <w:rPr>
          <w:sz w:val="20"/>
        </w:rPr>
      </w:pPr>
      <w:r>
        <w:rPr>
          <w:sz w:val="20"/>
        </w:rPr>
        <w:t>PROFESSIONAL AWARDS &amp; ASSOCIATIONS</w:t>
      </w:r>
    </w:p>
    <w:p w14:paraId="1336BC25" w14:textId="77777777" w:rsidR="00A30545" w:rsidRPr="003613BB" w:rsidRDefault="00A30545" w:rsidP="00CA0CAD">
      <w:pPr>
        <w:numPr>
          <w:ilvl w:val="0"/>
          <w:numId w:val="6"/>
        </w:numPr>
        <w:rPr>
          <w:sz w:val="22"/>
        </w:rPr>
      </w:pPr>
      <w:r w:rsidRPr="003613BB">
        <w:rPr>
          <w:sz w:val="22"/>
        </w:rPr>
        <w:t>Alpha Epsilon Lambda Honor Society of MSU Graduate School (2007)</w:t>
      </w:r>
    </w:p>
    <w:p w14:paraId="35DC86A6" w14:textId="77777777" w:rsidR="00CA0CAD" w:rsidRPr="003613BB" w:rsidRDefault="00CA0CAD" w:rsidP="00CA0CAD">
      <w:pPr>
        <w:numPr>
          <w:ilvl w:val="0"/>
          <w:numId w:val="6"/>
        </w:numPr>
        <w:rPr>
          <w:sz w:val="22"/>
        </w:rPr>
      </w:pPr>
      <w:r w:rsidRPr="003613BB">
        <w:rPr>
          <w:sz w:val="22"/>
        </w:rPr>
        <w:t>Phi Kappa Phi Honor Society (2007)</w:t>
      </w:r>
    </w:p>
    <w:p w14:paraId="6826526A" w14:textId="77777777" w:rsidR="00CA0CAD" w:rsidRDefault="00CA0CAD">
      <w:pPr>
        <w:numPr>
          <w:ilvl w:val="2"/>
          <w:numId w:val="5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Golden Key International Honor Society (2004)</w:t>
      </w:r>
    </w:p>
    <w:p w14:paraId="21348A9F" w14:textId="77777777" w:rsidR="00CA0CAD" w:rsidRDefault="00CA0CAD">
      <w:pPr>
        <w:numPr>
          <w:ilvl w:val="2"/>
          <w:numId w:val="5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International Association of Administrative Professionals (2004)</w:t>
      </w:r>
    </w:p>
    <w:p w14:paraId="77B6AEA1" w14:textId="77777777" w:rsidR="00CA0CAD" w:rsidRDefault="00CA0CAD">
      <w:pPr>
        <w:numPr>
          <w:ilvl w:val="2"/>
          <w:numId w:val="5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Theta Alpha Phi Honor Society (2004)</w:t>
      </w:r>
    </w:p>
    <w:p w14:paraId="36565185" w14:textId="77777777" w:rsidR="00CA0CAD" w:rsidRDefault="00CA0CAD">
      <w:pPr>
        <w:numPr>
          <w:ilvl w:val="2"/>
          <w:numId w:val="5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Lambda Pi Eta Honor Society (2003)</w:t>
      </w:r>
    </w:p>
    <w:p w14:paraId="28823F0C" w14:textId="77777777" w:rsidR="00CA0CAD" w:rsidRDefault="00CA0CAD">
      <w:pPr>
        <w:numPr>
          <w:ilvl w:val="2"/>
          <w:numId w:val="5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Chair, Boonton Township </w:t>
      </w:r>
      <w:proofErr w:type="spellStart"/>
      <w:r>
        <w:rPr>
          <w:rFonts w:ascii="Bookman Old Style" w:hAnsi="Bookman Old Style"/>
          <w:sz w:val="20"/>
        </w:rPr>
        <w:t>TownClub</w:t>
      </w:r>
      <w:proofErr w:type="spellEnd"/>
      <w:r>
        <w:rPr>
          <w:rFonts w:ascii="Bookman Old Style" w:hAnsi="Bookman Old Style"/>
          <w:sz w:val="20"/>
        </w:rPr>
        <w:t xml:space="preserve"> Gourmet Club (2001- Present)</w:t>
      </w:r>
    </w:p>
    <w:p w14:paraId="27B98022" w14:textId="77777777" w:rsidR="00CA0CAD" w:rsidRDefault="00CA0CAD">
      <w:pPr>
        <w:numPr>
          <w:ilvl w:val="2"/>
          <w:numId w:val="5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Biennial World of Women Award, Diocese of Newark (2000)</w:t>
      </w:r>
    </w:p>
    <w:p w14:paraId="12756ADA" w14:textId="77777777" w:rsidR="00CA0CAD" w:rsidRDefault="00CA0CAD">
      <w:pPr>
        <w:numPr>
          <w:ilvl w:val="2"/>
          <w:numId w:val="5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President’s Award- Lucent Technologies (1998, 1999, 2000)</w:t>
      </w:r>
    </w:p>
    <w:p w14:paraId="3D90E026" w14:textId="77777777" w:rsidR="00CA0CAD" w:rsidRDefault="00CA0CAD">
      <w:pPr>
        <w:numPr>
          <w:ilvl w:val="2"/>
          <w:numId w:val="5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Women in Lucent Leadership (1998-2000)</w:t>
      </w:r>
    </w:p>
    <w:p w14:paraId="79F3D90F" w14:textId="77777777" w:rsidR="00CA0CAD" w:rsidRDefault="00CA0CAD">
      <w:pPr>
        <w:numPr>
          <w:ilvl w:val="2"/>
          <w:numId w:val="5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President, Board member St. Peter’s Episcopal Church Women (1992-2001)</w:t>
      </w:r>
    </w:p>
    <w:p w14:paraId="1ADB0AB0" w14:textId="77777777" w:rsidR="00CA0CAD" w:rsidRDefault="00CA0CAD">
      <w:pPr>
        <w:ind w:left="1260"/>
        <w:rPr>
          <w:rFonts w:ascii="Bookman Old Style" w:hAnsi="Bookman Old Style"/>
          <w:sz w:val="20"/>
        </w:rPr>
      </w:pPr>
    </w:p>
    <w:p w14:paraId="6035CDB0" w14:textId="77777777" w:rsidR="00CA0CAD" w:rsidRDefault="00CA0CAD">
      <w:pPr>
        <w:ind w:left="-54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EDUCATION:</w:t>
      </w:r>
    </w:p>
    <w:p w14:paraId="0B20CB48" w14:textId="77777777" w:rsidR="00CA0CAD" w:rsidRDefault="00CA0CAD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i/>
          <w:sz w:val="20"/>
        </w:rPr>
        <w:t>Montclair State University</w:t>
      </w:r>
      <w:r>
        <w:rPr>
          <w:rFonts w:ascii="Bookman Old Style" w:hAnsi="Bookman Old Style"/>
          <w:sz w:val="20"/>
        </w:rPr>
        <w:t>, Montclair, NJ  (2002-2007)</w:t>
      </w:r>
    </w:p>
    <w:p w14:paraId="042343AE" w14:textId="77777777" w:rsidR="00CA0CAD" w:rsidRDefault="00CA0CAD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M.A. Social Sciences-History Concentration,</w:t>
      </w:r>
      <w:r w:rsidRPr="009C39A1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B.A. History</w:t>
      </w:r>
    </w:p>
    <w:p w14:paraId="57E8185E" w14:textId="77777777" w:rsidR="00CA0CAD" w:rsidRDefault="00CA0CAD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i/>
          <w:sz w:val="20"/>
        </w:rPr>
        <w:t>Drake University</w:t>
      </w:r>
      <w:r>
        <w:rPr>
          <w:rFonts w:ascii="Bookman Old Style" w:hAnsi="Bookman Old Style"/>
          <w:sz w:val="20"/>
        </w:rPr>
        <w:t>, Des Moines, IA (1981-1983)</w:t>
      </w:r>
    </w:p>
    <w:p w14:paraId="7DFBA3CA" w14:textId="77777777" w:rsidR="00CA0CAD" w:rsidRDefault="00CA0CAD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Business &amp; Contract Law</w:t>
      </w:r>
    </w:p>
    <w:p w14:paraId="39C76DD3" w14:textId="77777777" w:rsidR="00CA0CAD" w:rsidRDefault="00CA0CAD">
      <w:pPr>
        <w:ind w:left="-540" w:firstLine="12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i/>
          <w:sz w:val="20"/>
        </w:rPr>
        <w:t>University of Wisconsin-Milwaukee</w:t>
      </w:r>
      <w:r>
        <w:rPr>
          <w:rFonts w:ascii="Bookman Old Style" w:hAnsi="Bookman Old Style"/>
          <w:sz w:val="20"/>
        </w:rPr>
        <w:t>, Milwaukee, WI  (1962-1965)</w:t>
      </w:r>
    </w:p>
    <w:p w14:paraId="32CD11CB" w14:textId="77777777" w:rsidR="00CA0CAD" w:rsidRDefault="00CA0CAD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Major in Education - History</w:t>
      </w:r>
    </w:p>
    <w:p w14:paraId="00305FEF" w14:textId="77777777" w:rsidR="00CA0CAD" w:rsidRDefault="00CA0CAD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i/>
          <w:sz w:val="20"/>
        </w:rPr>
        <w:t>AT&amp;T/Lucent</w:t>
      </w:r>
      <w:r>
        <w:rPr>
          <w:rFonts w:ascii="Bookman Old Style" w:hAnsi="Bookman Old Style"/>
          <w:sz w:val="20"/>
        </w:rPr>
        <w:t xml:space="preserve"> - Product, Sales, Management, and Global Mini-MBA Training (1965-2000)</w:t>
      </w:r>
    </w:p>
    <w:p w14:paraId="5ADCF65D" w14:textId="77777777" w:rsidR="00CA0CAD" w:rsidRDefault="00CA0CAD">
      <w:pPr>
        <w:ind w:left="-54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sectPr w:rsidR="00CA0CAD" w:rsidSect="00CA0CAD">
      <w:pgSz w:w="12240" w:h="15840"/>
      <w:pgMar w:top="792" w:right="1368" w:bottom="864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1E8"/>
    <w:multiLevelType w:val="hybridMultilevel"/>
    <w:tmpl w:val="3210D6E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42BBD"/>
    <w:multiLevelType w:val="hybridMultilevel"/>
    <w:tmpl w:val="3A8EE198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9298F"/>
    <w:multiLevelType w:val="hybridMultilevel"/>
    <w:tmpl w:val="3B3E2AF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8C2F32"/>
    <w:multiLevelType w:val="hybridMultilevel"/>
    <w:tmpl w:val="B3E2529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1825561"/>
    <w:multiLevelType w:val="hybridMultilevel"/>
    <w:tmpl w:val="58AC10A4"/>
    <w:lvl w:ilvl="0" w:tplc="0409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77DA3CCA"/>
    <w:multiLevelType w:val="hybridMultilevel"/>
    <w:tmpl w:val="9E440C8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6A"/>
    <w:rsid w:val="00000552"/>
    <w:rsid w:val="00131ACB"/>
    <w:rsid w:val="002233F0"/>
    <w:rsid w:val="00616800"/>
    <w:rsid w:val="0067224B"/>
    <w:rsid w:val="00A02A6A"/>
    <w:rsid w:val="00A30545"/>
    <w:rsid w:val="00A87534"/>
    <w:rsid w:val="00CA0CAD"/>
    <w:rsid w:val="00EF37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0CB4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i/>
      <w:sz w:val="20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i/>
      <w:sz w:val="20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ilsonja@mail.montclair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ilsonja:Desktop:Janet%20Wilson:Resum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2012.dot</Template>
  <TotalTime>5</TotalTime>
  <Pages>2</Pages>
  <Words>828</Words>
  <Characters>4724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Janet L</vt:lpstr>
    </vt:vector>
  </TitlesOfParts>
  <Company>Montclair State University</Company>
  <LinksUpToDate>false</LinksUpToDate>
  <CharactersWithSpaces>5541</CharactersWithSpaces>
  <SharedDoc>false</SharedDoc>
  <HLinks>
    <vt:vector size="6" baseType="variant"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mailto:wilsonja@mail.montclair.edu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Janet L</dc:title>
  <dc:subject/>
  <dc:creator>Janet Wilson</dc:creator>
  <cp:keywords/>
  <cp:lastModifiedBy>Janet Wilson</cp:lastModifiedBy>
  <cp:revision>2</cp:revision>
  <cp:lastPrinted>2013-01-24T00:17:00Z</cp:lastPrinted>
  <dcterms:created xsi:type="dcterms:W3CDTF">2015-02-04T22:57:00Z</dcterms:created>
  <dcterms:modified xsi:type="dcterms:W3CDTF">2015-02-04T22:57:00Z</dcterms:modified>
</cp:coreProperties>
</file>