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8pt;margin-top:11.99998pt;width:66.25pt;height:768pt;mso-position-horizontal-relative:page;mso-position-vertical-relative:page;z-index:1072" coordorigin="360,240" coordsize="1325,15360">
            <v:group style="position:absolute;left:1541;top:240;width:144;height:15360" coordorigin="1541,240" coordsize="144,15360">
              <v:shape style="position:absolute;left:1541;top:240;width:144;height:15360" coordorigin="1541,240" coordsize="144,15360" path="m1541,15600l1685,15600,1685,240,1541,240,1541,15600xe" filled="true" fillcolor="#5a5a5a" stroked="false">
                <v:path arrowok="t"/>
                <v:fill type="solid"/>
              </v:shape>
            </v:group>
            <v:group style="position:absolute;left:360;top:240;width:1181;height:346" coordorigin="360,240" coordsize="1181,346">
              <v:shape style="position:absolute;left:360;top:240;width:1181;height:346" coordorigin="360,240" coordsize="1181,346" path="m360,586l1541,586,1541,240,360,240,360,586xe" filled="true" fillcolor="#595959" stroked="false">
                <v:path arrowok="t"/>
                <v:fill type="solid"/>
              </v:shape>
            </v:group>
            <v:group style="position:absolute;left:360;top:586;width:1181;height:15015" coordorigin="360,586" coordsize="1181,15015">
              <v:shape style="position:absolute;left:360;top:586;width:1181;height:15015" coordorigin="360,586" coordsize="1181,15015" path="m360,15600l360,586,1541,586,1541,15600,360,15600xe" filled="true" fillcolor="#59595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042223pt;margin-top:28.218513pt;width:66.8pt;height:730.3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840" w:val="left" w:leader="none"/>
                    </w:tabs>
                    <w:spacing w:line="1336" w:lineRule="exact" w:before="0"/>
                    <w:ind w:left="20" w:right="0" w:firstLine="0"/>
                    <w:jc w:val="left"/>
                    <w:rPr>
                      <w:rFonts w:ascii="Avenir Heavy" w:hAnsi="Avenir Heavy" w:cs="Avenir Heavy" w:eastAsia="Avenir Heavy"/>
                      <w:sz w:val="129"/>
                      <w:szCs w:val="129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120"/>
                    </w:rPr>
                    <w:t>Conference</w:t>
                    <w:tab/>
                    <w:t>Presentatio</w:t>
                  </w:r>
                  <w:r>
                    <w:rPr>
                      <w:rFonts w:ascii="Avenir Heavy"/>
                      <w:b/>
                      <w:color w:val="FFFFFF"/>
                      <w:sz w:val="129"/>
                    </w:rPr>
                    <w:t>ns</w:t>
                  </w:r>
                  <w:r>
                    <w:rPr>
                      <w:rFonts w:ascii="Avenir Heavy"/>
                      <w:sz w:val="129"/>
                    </w:rPr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line="240" w:lineRule="auto" w:before="35"/>
        <w:ind w:right="1418"/>
        <w:jc w:val="right"/>
        <w:rPr>
          <w:rFonts w:ascii="Futura" w:hAnsi="Futura" w:cs="Futura" w:eastAsia="Futura"/>
        </w:rPr>
      </w:pPr>
      <w:r>
        <w:rPr/>
        <w:pict>
          <v:group style="position:absolute;margin-left:108pt;margin-top:-5.34967pt;width:274.1pt;height:95.55pt;mso-position-horizontal-relative:page;mso-position-vertical-relative:paragraph;z-index:1048" coordorigin="2160,-107" coordsize="5482,1911">
            <v:shape style="position:absolute;left:2160;top:-107;width:5482;height:1910" type="#_x0000_t75" stroked="false">
              <v:imagedata r:id="rId5" o:title=""/>
            </v:shape>
            <v:shape style="position:absolute;left:6907;top:305;width:88;height:399" type="#_x0000_t202" filled="false" stroked="false">
              <v:textbox inset="0,0,0,0">
                <w:txbxContent>
                  <w:p>
                    <w:pPr>
                      <w:spacing w:line="398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40"/>
                        <w:szCs w:val="40"/>
                      </w:rPr>
                    </w:pPr>
                    <w:r>
                      <w:rPr>
                        <w:rFonts w:ascii="Cambria"/>
                        <w:w w:val="99"/>
                        <w:sz w:val="40"/>
                      </w:rPr>
                      <w:t> </w:t>
                    </w:r>
                    <w:r>
                      <w:rPr>
                        <w:rFonts w:ascii="Cambria"/>
                        <w:sz w:val="4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utura"/>
          <w:spacing w:val="15"/>
        </w:rPr>
        <w:t>July</w:t>
      </w:r>
      <w:r>
        <w:rPr>
          <w:rFonts w:ascii="Futura"/>
          <w:spacing w:val="37"/>
        </w:rPr>
        <w:t> </w:t>
      </w:r>
      <w:r>
        <w:rPr>
          <w:rFonts w:ascii="Futura"/>
          <w:spacing w:val="16"/>
        </w:rPr>
        <w:t>24-26,</w:t>
      </w:r>
      <w:r>
        <w:rPr>
          <w:rFonts w:ascii="Futura"/>
          <w:spacing w:val="37"/>
        </w:rPr>
        <w:t> </w:t>
      </w:r>
      <w:r>
        <w:rPr>
          <w:rFonts w:ascii="Futura"/>
          <w:spacing w:val="20"/>
        </w:rPr>
        <w:t>2017</w:t>
      </w:r>
      <w:r>
        <w:rPr>
          <w:rFonts w:ascii="Futura"/>
        </w:rPr>
      </w:r>
    </w:p>
    <w:p>
      <w:pPr>
        <w:spacing w:before="5"/>
        <w:ind w:left="0" w:right="1761" w:firstLine="0"/>
        <w:jc w:val="right"/>
        <w:rPr>
          <w:rFonts w:ascii="Futura" w:hAnsi="Futura" w:cs="Futura" w:eastAsia="Futura"/>
          <w:sz w:val="17"/>
          <w:szCs w:val="17"/>
        </w:rPr>
      </w:pPr>
      <w:r>
        <w:rPr>
          <w:rFonts w:ascii="Futura"/>
          <w:spacing w:val="1"/>
          <w:w w:val="105"/>
          <w:sz w:val="17"/>
        </w:rPr>
        <w:t>Open</w:t>
      </w:r>
      <w:r>
        <w:rPr>
          <w:rFonts w:ascii="Futura"/>
          <w:spacing w:val="-3"/>
          <w:w w:val="105"/>
          <w:sz w:val="17"/>
        </w:rPr>
        <w:t> </w:t>
      </w:r>
      <w:r>
        <w:rPr>
          <w:rFonts w:ascii="Futura"/>
          <w:w w:val="105"/>
          <w:sz w:val="17"/>
        </w:rPr>
        <w:t>to</w:t>
      </w:r>
      <w:r>
        <w:rPr>
          <w:rFonts w:ascii="Futura"/>
          <w:spacing w:val="-3"/>
          <w:w w:val="105"/>
          <w:sz w:val="17"/>
        </w:rPr>
        <w:t> </w:t>
      </w:r>
      <w:r>
        <w:rPr>
          <w:rFonts w:ascii="Futura"/>
          <w:w w:val="105"/>
          <w:sz w:val="17"/>
        </w:rPr>
        <w:t>the</w:t>
      </w:r>
      <w:r>
        <w:rPr>
          <w:rFonts w:ascii="Futura"/>
          <w:spacing w:val="-3"/>
          <w:w w:val="105"/>
          <w:sz w:val="17"/>
        </w:rPr>
        <w:t> </w:t>
      </w:r>
      <w:r>
        <w:rPr>
          <w:rFonts w:ascii="Futura"/>
          <w:w w:val="105"/>
          <w:sz w:val="17"/>
        </w:rPr>
        <w:t>Public</w:t>
      </w:r>
      <w:r>
        <w:rPr>
          <w:rFonts w:ascii="Futura"/>
          <w:sz w:val="17"/>
        </w:rPr>
      </w:r>
    </w:p>
    <w:p>
      <w:pPr>
        <w:spacing w:line="240" w:lineRule="auto" w:before="12"/>
        <w:rPr>
          <w:rFonts w:ascii="Futura" w:hAnsi="Futura" w:cs="Futura" w:eastAsia="Futura"/>
          <w:sz w:val="7"/>
          <w:szCs w:val="7"/>
        </w:rPr>
      </w:pPr>
    </w:p>
    <w:p>
      <w:pPr>
        <w:spacing w:line="20" w:lineRule="atLeast"/>
        <w:ind w:left="7693" w:right="0" w:firstLine="0"/>
        <w:rPr>
          <w:rFonts w:ascii="Futura" w:hAnsi="Futura" w:cs="Futura" w:eastAsia="Futura"/>
          <w:sz w:val="2"/>
          <w:szCs w:val="2"/>
        </w:rPr>
      </w:pPr>
      <w:r>
        <w:rPr>
          <w:rFonts w:ascii="Futura" w:hAnsi="Futura" w:cs="Futura" w:eastAsia="Futura"/>
          <w:sz w:val="2"/>
          <w:szCs w:val="2"/>
        </w:rPr>
        <w:drawing>
          <wp:inline distT="0" distB="0" distL="0" distR="0">
            <wp:extent cx="2243327" cy="1828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 w:cs="Futura" w:eastAsia="Futura"/>
          <w:sz w:val="2"/>
          <w:szCs w:val="2"/>
        </w:rPr>
      </w:r>
    </w:p>
    <w:p>
      <w:pPr>
        <w:spacing w:before="100"/>
        <w:ind w:left="0" w:right="1118" w:firstLine="0"/>
        <w:jc w:val="right"/>
        <w:rPr>
          <w:rFonts w:ascii="Futura" w:hAnsi="Futura" w:cs="Futura" w:eastAsia="Futura"/>
          <w:sz w:val="24"/>
          <w:szCs w:val="24"/>
        </w:rPr>
      </w:pPr>
      <w:r>
        <w:rPr>
          <w:rFonts w:ascii="Futura"/>
          <w:sz w:val="24"/>
        </w:rPr>
        <w:t>Montclair</w:t>
      </w:r>
      <w:r>
        <w:rPr>
          <w:rFonts w:ascii="Futura"/>
          <w:spacing w:val="-6"/>
          <w:sz w:val="24"/>
        </w:rPr>
        <w:t> </w:t>
      </w:r>
      <w:r>
        <w:rPr>
          <w:rFonts w:ascii="Futura"/>
          <w:sz w:val="24"/>
        </w:rPr>
        <w:t>State</w:t>
      </w:r>
      <w:r>
        <w:rPr>
          <w:rFonts w:ascii="Futura"/>
          <w:spacing w:val="-5"/>
          <w:sz w:val="24"/>
        </w:rPr>
        <w:t> </w:t>
      </w:r>
      <w:r>
        <w:rPr>
          <w:rFonts w:ascii="Futura"/>
          <w:sz w:val="24"/>
        </w:rPr>
        <w:t>University</w:t>
      </w:r>
    </w:p>
    <w:p>
      <w:pPr>
        <w:spacing w:line="255" w:lineRule="auto" w:before="5"/>
        <w:ind w:left="7914" w:right="975" w:firstLine="0"/>
        <w:jc w:val="center"/>
        <w:rPr>
          <w:rFonts w:ascii="Futura" w:hAnsi="Futura" w:cs="Futura" w:eastAsia="Futura"/>
          <w:sz w:val="17"/>
          <w:szCs w:val="17"/>
        </w:rPr>
      </w:pPr>
      <w:r>
        <w:rPr>
          <w:rFonts w:ascii="Futura"/>
          <w:spacing w:val="1"/>
          <w:w w:val="105"/>
          <w:sz w:val="17"/>
        </w:rPr>
        <w:t>Machuga</w:t>
      </w:r>
      <w:r>
        <w:rPr>
          <w:rFonts w:ascii="Futura"/>
          <w:spacing w:val="-8"/>
          <w:w w:val="105"/>
          <w:sz w:val="17"/>
        </w:rPr>
        <w:t> </w:t>
      </w:r>
      <w:r>
        <w:rPr>
          <w:rFonts w:ascii="Futura"/>
          <w:w w:val="105"/>
          <w:sz w:val="17"/>
        </w:rPr>
        <w:t>Heights</w:t>
      </w:r>
      <w:r>
        <w:rPr>
          <w:rFonts w:ascii="Futura"/>
          <w:spacing w:val="-9"/>
          <w:w w:val="105"/>
          <w:sz w:val="17"/>
        </w:rPr>
        <w:t> </w:t>
      </w:r>
      <w:r>
        <w:rPr>
          <w:rFonts w:ascii="Futura"/>
          <w:w w:val="105"/>
          <w:sz w:val="17"/>
        </w:rPr>
        <w:t>Multipurpose</w:t>
      </w:r>
      <w:r>
        <w:rPr>
          <w:rFonts w:ascii="Futura"/>
          <w:spacing w:val="-8"/>
          <w:w w:val="105"/>
          <w:sz w:val="17"/>
        </w:rPr>
        <w:t> </w:t>
      </w:r>
      <w:r>
        <w:rPr>
          <w:rFonts w:ascii="Futura"/>
          <w:w w:val="105"/>
          <w:sz w:val="17"/>
        </w:rPr>
        <w:t>Room</w:t>
      </w:r>
      <w:r>
        <w:rPr>
          <w:rFonts w:ascii="Futura"/>
          <w:spacing w:val="30"/>
          <w:w w:val="104"/>
          <w:sz w:val="17"/>
        </w:rPr>
        <w:t> </w:t>
      </w:r>
      <w:r>
        <w:rPr>
          <w:rFonts w:ascii="Futura"/>
          <w:w w:val="105"/>
          <w:sz w:val="17"/>
        </w:rPr>
        <w:t>Webster</w:t>
      </w:r>
      <w:r>
        <w:rPr>
          <w:rFonts w:ascii="Futura"/>
          <w:spacing w:val="-5"/>
          <w:w w:val="105"/>
          <w:sz w:val="17"/>
        </w:rPr>
        <w:t> </w:t>
      </w:r>
      <w:r>
        <w:rPr>
          <w:rFonts w:ascii="Futura"/>
          <w:w w:val="105"/>
          <w:sz w:val="17"/>
        </w:rPr>
        <w:t>Road,</w:t>
      </w:r>
      <w:r>
        <w:rPr>
          <w:rFonts w:ascii="Futura"/>
          <w:spacing w:val="-5"/>
          <w:w w:val="105"/>
          <w:sz w:val="17"/>
        </w:rPr>
        <w:t> </w:t>
      </w:r>
      <w:r>
        <w:rPr>
          <w:rFonts w:ascii="Futura"/>
          <w:w w:val="105"/>
          <w:sz w:val="17"/>
        </w:rPr>
        <w:t>Little</w:t>
      </w:r>
      <w:r>
        <w:rPr>
          <w:rFonts w:ascii="Futura"/>
          <w:spacing w:val="-4"/>
          <w:w w:val="105"/>
          <w:sz w:val="17"/>
        </w:rPr>
        <w:t> </w:t>
      </w:r>
      <w:r>
        <w:rPr>
          <w:rFonts w:ascii="Futura"/>
          <w:w w:val="105"/>
          <w:sz w:val="17"/>
        </w:rPr>
        <w:t>Falls,</w:t>
      </w:r>
      <w:r>
        <w:rPr>
          <w:rFonts w:ascii="Futura"/>
          <w:spacing w:val="-5"/>
          <w:w w:val="105"/>
          <w:sz w:val="17"/>
        </w:rPr>
        <w:t> </w:t>
      </w:r>
      <w:r>
        <w:rPr>
          <w:rFonts w:ascii="Futura"/>
          <w:spacing w:val="1"/>
          <w:w w:val="105"/>
          <w:sz w:val="17"/>
        </w:rPr>
        <w:t>NJ</w:t>
      </w:r>
      <w:r>
        <w:rPr>
          <w:rFonts w:ascii="Futura"/>
          <w:spacing w:val="-4"/>
          <w:w w:val="105"/>
          <w:sz w:val="17"/>
        </w:rPr>
        <w:t> </w:t>
      </w:r>
      <w:r>
        <w:rPr>
          <w:rFonts w:ascii="Futura"/>
          <w:w w:val="105"/>
          <w:sz w:val="17"/>
        </w:rPr>
        <w:t>07424</w:t>
      </w:r>
      <w:r>
        <w:rPr>
          <w:rFonts w:ascii="Futura"/>
          <w:sz w:val="17"/>
        </w:rPr>
      </w:r>
    </w:p>
    <w:p>
      <w:pPr>
        <w:spacing w:line="274" w:lineRule="exact" w:before="0"/>
        <w:ind w:left="0" w:right="2465" w:firstLine="0"/>
        <w:jc w:val="righ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 </w:t>
      </w:r>
    </w:p>
    <w:p>
      <w:pPr>
        <w:spacing w:line="240" w:lineRule="auto" w:before="10"/>
        <w:rPr>
          <w:rFonts w:ascii="Cambria" w:hAnsi="Cambria" w:cs="Cambria" w:eastAsia="Cambria"/>
          <w:sz w:val="13"/>
          <w:szCs w:val="13"/>
        </w:rPr>
      </w:pPr>
    </w:p>
    <w:tbl>
      <w:tblPr>
        <w:tblW w:w="0" w:type="auto"/>
        <w:jc w:val="left"/>
        <w:tblInd w:w="16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20"/>
        <w:gridCol w:w="4502"/>
      </w:tblGrid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26" w:lineRule="exact"/>
              <w:ind w:left="86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color w:val="FFFFFF"/>
                <w:spacing w:val="14"/>
                <w:w w:val="105"/>
                <w:sz w:val="17"/>
              </w:rPr>
              <w:t>MONDAY,</w:t>
            </w:r>
            <w:r>
              <w:rPr>
                <w:rFonts w:ascii="Futura"/>
                <w:color w:val="FFFFFF"/>
                <w:spacing w:val="23"/>
                <w:w w:val="105"/>
                <w:sz w:val="17"/>
              </w:rPr>
              <w:t> </w:t>
            </w:r>
            <w:r>
              <w:rPr>
                <w:rFonts w:ascii="Futura"/>
                <w:color w:val="FFFFFF"/>
                <w:spacing w:val="11"/>
                <w:w w:val="105"/>
                <w:sz w:val="17"/>
              </w:rPr>
              <w:t>JULY</w:t>
            </w:r>
            <w:r>
              <w:rPr>
                <w:rFonts w:ascii="Futura"/>
                <w:color w:val="FFFFFF"/>
                <w:spacing w:val="24"/>
                <w:w w:val="105"/>
                <w:sz w:val="17"/>
              </w:rPr>
              <w:t> </w:t>
            </w:r>
            <w:r>
              <w:rPr>
                <w:rFonts w:ascii="Futura"/>
                <w:color w:val="FFFFFF"/>
                <w:spacing w:val="8"/>
                <w:w w:val="105"/>
                <w:sz w:val="17"/>
              </w:rPr>
              <w:t>24</w:t>
            </w:r>
            <w:r>
              <w:rPr>
                <w:rFonts w:ascii="Futura"/>
                <w:sz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25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9:00am—9:15am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Welcome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01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9:15am—10:15am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4"/>
              <w:ind w:left="104" w:right="289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Jocelyen</w:t>
            </w:r>
            <w:r>
              <w:rPr>
                <w:rFonts w:ascii="Futura"/>
                <w:spacing w:val="-12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Getgen</w:t>
            </w:r>
            <w:r>
              <w:rPr>
                <w:rFonts w:ascii="Futura"/>
                <w:spacing w:val="22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Kestenbaum,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Benjamin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N.</w:t>
            </w:r>
            <w:r>
              <w:rPr>
                <w:rFonts w:ascii="Futura"/>
                <w:spacing w:val="30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Cardozo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School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of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Law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549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Teaching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Atrocity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Prevention: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Opportunities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for</w:t>
            </w:r>
            <w:r>
              <w:rPr>
                <w:rFonts w:ascii="Futura"/>
                <w:spacing w:val="50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Innovation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and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Challenges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in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Implementation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90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10:15am—10:30am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Break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90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10:30am—12:00pm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116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Borislava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Manojlovic,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Seton</w:t>
            </w:r>
            <w:r>
              <w:rPr>
                <w:rFonts w:ascii="Futura"/>
                <w:spacing w:val="35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Hall</w:t>
            </w:r>
            <w:r>
              <w:rPr>
                <w:rFonts w:ascii="Futura"/>
                <w:spacing w:val="-11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76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Education,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Historical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Narratives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and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Conflict</w:t>
            </w:r>
            <w:r>
              <w:rPr>
                <w:rFonts w:ascii="Futura"/>
                <w:spacing w:val="46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Resilient</w:t>
            </w:r>
            <w:r>
              <w:rPr>
                <w:rFonts w:ascii="Futura"/>
                <w:spacing w:val="-1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Communities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725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434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Keith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Singleton,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George</w:t>
            </w:r>
            <w:r>
              <w:rPr>
                <w:rFonts w:ascii="Futura"/>
                <w:spacing w:val="26"/>
                <w:w w:val="104"/>
                <w:sz w:val="17"/>
              </w:rPr>
              <w:t> </w:t>
            </w:r>
            <w:r>
              <w:rPr>
                <w:rFonts w:ascii="Futura"/>
                <w:spacing w:val="1"/>
                <w:w w:val="105"/>
                <w:sz w:val="17"/>
              </w:rPr>
              <w:t>Mason</w:t>
            </w:r>
            <w:r>
              <w:rPr>
                <w:rFonts w:ascii="Futura"/>
                <w:spacing w:val="-12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465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Black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Genocide: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Lost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Conversation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on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Human</w:t>
            </w:r>
            <w:r>
              <w:rPr>
                <w:rFonts w:ascii="Futura"/>
                <w:spacing w:val="52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Rights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in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America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01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12:00pm—1:30pm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spacing w:val="1"/>
                <w:w w:val="105"/>
                <w:sz w:val="17"/>
              </w:rPr>
              <w:t>Lunch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12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1:45pm—3:15pm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135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Sarah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Federman,</w:t>
            </w:r>
            <w:r>
              <w:rPr>
                <w:rFonts w:ascii="Futura"/>
                <w:spacing w:val="-10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pacing w:val="28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of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Baltimore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The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Role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of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Corporations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in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Mass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Atrocity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629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298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Douglas</w:t>
            </w:r>
            <w:r>
              <w:rPr>
                <w:rFonts w:ascii="Futura"/>
                <w:spacing w:val="-1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Irvin-Erickson,</w:t>
            </w:r>
            <w:r>
              <w:rPr>
                <w:rFonts w:ascii="Futura"/>
                <w:spacing w:val="27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George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Mason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891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Conflict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Resolution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Education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for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Genocide</w:t>
            </w:r>
            <w:r>
              <w:rPr>
                <w:rFonts w:ascii="Futura"/>
                <w:spacing w:val="46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Prevention: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Case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Studies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and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Directions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12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3:15pm—3:30pm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Break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12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3:30pm—4:30pm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45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Nela</w:t>
            </w:r>
            <w:r>
              <w:rPr>
                <w:rFonts w:ascii="Futura"/>
                <w:spacing w:val="-1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Navarro-Lapointe,</w:t>
            </w:r>
            <w:r>
              <w:rPr>
                <w:rFonts w:ascii="Futura"/>
                <w:spacing w:val="30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Rutgers</w:t>
            </w:r>
            <w:r>
              <w:rPr>
                <w:rFonts w:ascii="Futura"/>
                <w:spacing w:val="-12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Tentative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45" w:hRule="exact"/>
        </w:trPr>
        <w:tc>
          <w:tcPr>
            <w:tcW w:w="2520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color w:val="FFFFFF"/>
                <w:spacing w:val="16"/>
                <w:w w:val="105"/>
                <w:sz w:val="17"/>
              </w:rPr>
              <w:t>TUESDAY</w:t>
            </w:r>
            <w:r>
              <w:rPr>
                <w:rFonts w:ascii="Futura"/>
                <w:color w:val="FFFFFF"/>
                <w:w w:val="105"/>
                <w:sz w:val="17"/>
              </w:rPr>
              <w:t>,</w:t>
            </w:r>
            <w:r>
              <w:rPr>
                <w:rFonts w:ascii="Futura"/>
                <w:color w:val="FFFFFF"/>
                <w:spacing w:val="24"/>
                <w:w w:val="105"/>
                <w:sz w:val="17"/>
              </w:rPr>
              <w:t> </w:t>
            </w:r>
            <w:r>
              <w:rPr>
                <w:rFonts w:ascii="Futura"/>
                <w:color w:val="FFFFFF"/>
                <w:spacing w:val="16"/>
                <w:w w:val="105"/>
                <w:sz w:val="17"/>
              </w:rPr>
              <w:t>JUL</w:t>
            </w:r>
            <w:r>
              <w:rPr>
                <w:rFonts w:ascii="Futura"/>
                <w:color w:val="FFFFFF"/>
                <w:w w:val="105"/>
                <w:sz w:val="17"/>
              </w:rPr>
              <w:t>Y</w:t>
            </w:r>
            <w:r>
              <w:rPr>
                <w:rFonts w:ascii="Futura"/>
                <w:color w:val="FFFFFF"/>
                <w:spacing w:val="24"/>
                <w:w w:val="105"/>
                <w:sz w:val="17"/>
              </w:rPr>
              <w:t> </w:t>
            </w:r>
            <w:r>
              <w:rPr>
                <w:rFonts w:ascii="Futura"/>
                <w:color w:val="FFFFFF"/>
                <w:spacing w:val="16"/>
                <w:w w:val="105"/>
                <w:sz w:val="17"/>
              </w:rPr>
              <w:t>2</w:t>
            </w:r>
            <w:r>
              <w:rPr>
                <w:rFonts w:ascii="Futura"/>
                <w:color w:val="FFFFFF"/>
                <w:w w:val="105"/>
                <w:sz w:val="17"/>
              </w:rPr>
              <w:t>5</w:t>
            </w:r>
            <w:r>
              <w:rPr>
                <w:rFonts w:ascii="Futura"/>
                <w:sz w:val="17"/>
              </w:rPr>
            </w:r>
          </w:p>
        </w:tc>
        <w:tc>
          <w:tcPr>
            <w:tcW w:w="2520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502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62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12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9:00am—9:45am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665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Khatchig</w:t>
            </w:r>
            <w:r>
              <w:rPr>
                <w:rFonts w:ascii="Futura"/>
                <w:spacing w:val="-1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Mouradian,</w:t>
            </w:r>
            <w:r>
              <w:rPr>
                <w:rFonts w:ascii="Futura"/>
                <w:spacing w:val="26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Columbia</w:t>
            </w:r>
            <w:r>
              <w:rPr>
                <w:rFonts w:ascii="Futura"/>
                <w:spacing w:val="-1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color w:val="212121"/>
                <w:w w:val="105"/>
                <w:sz w:val="17"/>
              </w:rPr>
              <w:t>The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Three</w:t>
            </w:r>
            <w:r>
              <w:rPr>
                <w:rFonts w:ascii="Futura"/>
                <w:color w:val="212121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"Dives"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of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Genocide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Education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7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01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9:45am—10:55am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237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Peppy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Margolis,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Raritan</w:t>
            </w:r>
            <w:r>
              <w:rPr>
                <w:rFonts w:ascii="Futura"/>
                <w:spacing w:val="29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Valley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Community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College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Can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we</w:t>
            </w:r>
            <w:r>
              <w:rPr>
                <w:rFonts w:ascii="Futura"/>
                <w:spacing w:val="-3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Co-exist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with</w:t>
            </w:r>
            <w:r>
              <w:rPr>
                <w:rFonts w:ascii="Futura"/>
                <w:spacing w:val="-3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THE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spacing w:val="1"/>
                <w:w w:val="105"/>
                <w:sz w:val="17"/>
              </w:rPr>
              <w:t>OTHER?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5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90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10:55am—11:10am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Break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color w:val="FFFFFF"/>
                <w:spacing w:val="14"/>
                <w:w w:val="105"/>
                <w:sz w:val="17"/>
              </w:rPr>
              <w:t>WEDNESDAY,</w:t>
            </w:r>
            <w:r>
              <w:rPr>
                <w:rFonts w:ascii="Futura"/>
                <w:color w:val="FFFFFF"/>
                <w:spacing w:val="22"/>
                <w:w w:val="105"/>
                <w:sz w:val="17"/>
              </w:rPr>
              <w:t> </w:t>
            </w:r>
            <w:r>
              <w:rPr>
                <w:rFonts w:ascii="Futura"/>
                <w:color w:val="FFFFFF"/>
                <w:spacing w:val="12"/>
                <w:w w:val="105"/>
                <w:sz w:val="17"/>
              </w:rPr>
              <w:t>JULY</w:t>
            </w:r>
            <w:r>
              <w:rPr>
                <w:rFonts w:ascii="Futura"/>
                <w:color w:val="FFFFFF"/>
                <w:spacing w:val="22"/>
                <w:w w:val="105"/>
                <w:sz w:val="17"/>
              </w:rPr>
              <w:t> </w:t>
            </w:r>
            <w:r>
              <w:rPr>
                <w:rFonts w:ascii="Futura"/>
                <w:color w:val="FFFFFF"/>
                <w:spacing w:val="8"/>
                <w:w w:val="105"/>
                <w:sz w:val="17"/>
              </w:rPr>
              <w:t>26</w:t>
            </w:r>
            <w:r>
              <w:rPr>
                <w:rFonts w:ascii="Futura"/>
                <w:sz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74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901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9:00am—10:30am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"/>
              <w:ind w:left="104" w:right="642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J.J.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Buckley,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Bowdoin</w:t>
            </w:r>
            <w:r>
              <w:rPr>
                <w:rFonts w:ascii="Futura"/>
                <w:spacing w:val="26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College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The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Situation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of</w:t>
            </w:r>
            <w:r>
              <w:rPr>
                <w:rFonts w:ascii="Futura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the</w:t>
            </w:r>
            <w:r>
              <w:rPr>
                <w:rFonts w:ascii="Futura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spacing w:val="1"/>
                <w:w w:val="105"/>
                <w:sz w:val="17"/>
              </w:rPr>
              <w:t>Mandaeans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36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Arnaud</w:t>
            </w:r>
            <w:r>
              <w:rPr>
                <w:rFonts w:ascii="Futura"/>
                <w:spacing w:val="-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Kurze,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Montclair</w:t>
            </w:r>
            <w:r>
              <w:rPr>
                <w:rFonts w:ascii="Futura"/>
                <w:spacing w:val="28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State</w:t>
            </w:r>
            <w:r>
              <w:rPr>
                <w:rFonts w:ascii="Futura"/>
                <w:spacing w:val="-11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14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color w:val="212121"/>
                <w:w w:val="105"/>
                <w:sz w:val="17"/>
              </w:rPr>
              <w:t>Memory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Politics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and</w:t>
            </w:r>
            <w:r>
              <w:rPr>
                <w:rFonts w:ascii="Futura"/>
                <w:color w:val="212121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Sexual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Minorities</w:t>
            </w:r>
            <w:r>
              <w:rPr>
                <w:rFonts w:ascii="Futura"/>
                <w:color w:val="212121"/>
                <w:spacing w:val="-4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in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Post-</w:t>
            </w:r>
            <w:r>
              <w:rPr>
                <w:rFonts w:ascii="Futura"/>
                <w:color w:val="212121"/>
                <w:spacing w:val="48"/>
                <w:w w:val="104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Authoritarian</w:t>
            </w:r>
            <w:r>
              <w:rPr>
                <w:rFonts w:ascii="Futura"/>
                <w:color w:val="212121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Tunisia</w:t>
            </w:r>
            <w:r>
              <w:rPr>
                <w:rFonts w:ascii="Futura"/>
                <w:color w:val="212121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and</w:t>
            </w:r>
            <w:r>
              <w:rPr>
                <w:rFonts w:ascii="Futura"/>
                <w:color w:val="212121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Lebanon:</w:t>
            </w:r>
            <w:r>
              <w:rPr>
                <w:rFonts w:ascii="Futura"/>
                <w:color w:val="212121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Mapping</w:t>
            </w:r>
            <w:r>
              <w:rPr>
                <w:rFonts w:ascii="Futura"/>
                <w:color w:val="212121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Youth,</w:t>
            </w:r>
            <w:r>
              <w:rPr>
                <w:rFonts w:ascii="Futura"/>
                <w:color w:val="212121"/>
                <w:spacing w:val="56"/>
                <w:w w:val="104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Art</w:t>
            </w:r>
            <w:r>
              <w:rPr>
                <w:rFonts w:ascii="Futura"/>
                <w:color w:val="212121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and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Violence</w:t>
            </w:r>
            <w:r>
              <w:rPr>
                <w:rFonts w:ascii="Futura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Futura"/>
                <w:color w:val="212121"/>
                <w:w w:val="105"/>
                <w:sz w:val="17"/>
              </w:rPr>
              <w:t>Prevention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8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90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10:30am—10:45am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Break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90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10:45am—12:15pm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104" w:right="147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Steven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L.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Jacobs,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pacing w:val="30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of</w:t>
            </w:r>
            <w:r>
              <w:rPr>
                <w:rFonts w:ascii="Futura"/>
                <w:spacing w:val="-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Alabama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The</w:t>
            </w:r>
            <w:r>
              <w:rPr>
                <w:rFonts w:ascii="Futura"/>
                <w:spacing w:val="-10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Religion/Genocide</w:t>
            </w:r>
            <w:r>
              <w:rPr>
                <w:rFonts w:ascii="Futura"/>
                <w:spacing w:val="-10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Nexus:</w:t>
            </w:r>
            <w:r>
              <w:rPr>
                <w:rFonts w:ascii="Futura"/>
                <w:sz w:val="17"/>
              </w:rPr>
            </w:r>
          </w:p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Under-examined,</w:t>
            </w:r>
            <w:r>
              <w:rPr>
                <w:rFonts w:ascii="Futura"/>
                <w:spacing w:val="-19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Under-explored,</w:t>
            </w:r>
            <w:r>
              <w:rPr>
                <w:rFonts w:ascii="Futura"/>
                <w:spacing w:val="-18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Under-reported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4"/>
              <w:ind w:left="104" w:right="134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Kate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E.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Temoney,</w:t>
            </w:r>
            <w:r>
              <w:rPr>
                <w:rFonts w:ascii="Futura"/>
                <w:spacing w:val="-6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Montclair</w:t>
            </w:r>
            <w:r>
              <w:rPr>
                <w:rFonts w:ascii="Futura"/>
                <w:spacing w:val="32"/>
                <w:w w:val="104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State</w:t>
            </w:r>
            <w:r>
              <w:rPr>
                <w:rFonts w:ascii="Futura"/>
                <w:spacing w:val="-11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University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Religion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and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Genocide</w:t>
            </w:r>
            <w:r>
              <w:rPr>
                <w:rFonts w:ascii="Futura"/>
                <w:spacing w:val="-7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Prevention</w:t>
            </w:r>
            <w:r>
              <w:rPr>
                <w:rFonts w:ascii="Futura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90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12:15pm—12:30pm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Closing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01" w:right="0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 w:hAnsi="Futura" w:cs="Futura" w:eastAsia="Futura"/>
                <w:w w:val="105"/>
                <w:sz w:val="17"/>
                <w:szCs w:val="17"/>
              </w:rPr>
              <w:t>12:30pm—1:30pm</w:t>
            </w:r>
            <w:r>
              <w:rPr>
                <w:rFonts w:ascii="Futura" w:hAnsi="Futura" w:cs="Futura" w:eastAsia="Futura"/>
                <w:sz w:val="17"/>
                <w:szCs w:val="17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104" w:right="529"/>
              <w:jc w:val="left"/>
              <w:rPr>
                <w:rFonts w:ascii="Futura" w:hAnsi="Futura" w:cs="Futura" w:eastAsia="Futura"/>
                <w:sz w:val="17"/>
                <w:szCs w:val="17"/>
              </w:rPr>
            </w:pPr>
            <w:r>
              <w:rPr>
                <w:rFonts w:ascii="Futura"/>
                <w:w w:val="105"/>
                <w:sz w:val="17"/>
              </w:rPr>
              <w:t>Lunch</w:t>
            </w:r>
            <w:r>
              <w:rPr>
                <w:rFonts w:ascii="Futura"/>
                <w:spacing w:val="-3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and</w:t>
            </w:r>
            <w:r>
              <w:rPr>
                <w:rFonts w:ascii="Futura"/>
                <w:spacing w:val="-3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the</w:t>
            </w:r>
            <w:r>
              <w:rPr>
                <w:rFonts w:ascii="Futura"/>
                <w:spacing w:val="-2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future</w:t>
            </w:r>
            <w:r>
              <w:rPr>
                <w:rFonts w:ascii="Futura"/>
                <w:spacing w:val="-3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of</w:t>
            </w:r>
            <w:r>
              <w:rPr>
                <w:rFonts w:ascii="Futura"/>
                <w:spacing w:val="22"/>
                <w:w w:val="104"/>
                <w:sz w:val="17"/>
              </w:rPr>
              <w:t> </w:t>
            </w:r>
            <w:r>
              <w:rPr>
                <w:rFonts w:ascii="Futura"/>
                <w:spacing w:val="1"/>
                <w:w w:val="105"/>
                <w:sz w:val="17"/>
              </w:rPr>
              <w:t>GEAPP</w:t>
            </w:r>
            <w:r>
              <w:rPr>
                <w:rFonts w:ascii="Futura"/>
                <w:spacing w:val="-12"/>
                <w:w w:val="105"/>
                <w:sz w:val="17"/>
              </w:rPr>
              <w:t> </w:t>
            </w:r>
            <w:r>
              <w:rPr>
                <w:rFonts w:ascii="Futura"/>
                <w:w w:val="105"/>
                <w:sz w:val="17"/>
              </w:rPr>
              <w:t>discussion</w:t>
            </w:r>
            <w:r>
              <w:rPr>
                <w:rFonts w:ascii="Futura"/>
                <w:sz w:val="17"/>
              </w:rPr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12" w:lineRule="exact" w:before="55"/>
        <w:ind w:right="1031"/>
        <w:jc w:val="center"/>
      </w:pPr>
      <w:r>
        <w:rPr>
          <w:spacing w:val="12"/>
        </w:rPr>
        <w:t>Supported</w:t>
      </w:r>
      <w:r>
        <w:rPr>
          <w:spacing w:val="20"/>
        </w:rPr>
        <w:t> </w:t>
      </w:r>
      <w:r>
        <w:rPr>
          <w:spacing w:val="7"/>
        </w:rPr>
        <w:t>by</w:t>
      </w:r>
      <w:r>
        <w:rPr>
          <w:spacing w:val="20"/>
        </w:rPr>
        <w:t> </w:t>
      </w:r>
      <w:r>
        <w:rPr>
          <w:spacing w:val="9"/>
        </w:rPr>
        <w:t>MSU</w:t>
      </w:r>
      <w:r>
        <w:rPr>
          <w:spacing w:val="20"/>
        </w:rPr>
        <w:t> </w:t>
      </w:r>
      <w:r>
        <w:rPr>
          <w:spacing w:val="12"/>
        </w:rPr>
        <w:t>Department</w:t>
      </w:r>
      <w:r>
        <w:rPr>
          <w:spacing w:val="20"/>
        </w:rPr>
        <w:t> </w:t>
      </w:r>
      <w:r>
        <w:rPr>
          <w:spacing w:val="7"/>
        </w:rPr>
        <w:t>of</w:t>
      </w:r>
      <w:r>
        <w:rPr>
          <w:spacing w:val="19"/>
        </w:rPr>
        <w:t> </w:t>
      </w:r>
      <w:r>
        <w:rPr>
          <w:spacing w:val="11"/>
        </w:rPr>
        <w:t>Religion</w:t>
      </w:r>
      <w:r>
        <w:rPr>
          <w:spacing w:val="20"/>
        </w:rPr>
        <w:t> </w:t>
      </w:r>
      <w:r>
        <w:rPr/>
        <w:t>|</w:t>
      </w:r>
      <w:r>
        <w:rPr>
          <w:spacing w:val="20"/>
        </w:rPr>
        <w:t> </w:t>
      </w:r>
      <w:r>
        <w:rPr>
          <w:spacing w:val="9"/>
        </w:rPr>
        <w:t>MSU</w:t>
      </w:r>
      <w:r>
        <w:rPr>
          <w:spacing w:val="21"/>
        </w:rPr>
        <w:t> </w:t>
      </w:r>
      <w:r>
        <w:rPr>
          <w:spacing w:val="12"/>
        </w:rPr>
        <w:t>Residence</w:t>
      </w:r>
      <w:r>
        <w:rPr>
          <w:spacing w:val="20"/>
        </w:rPr>
        <w:t> </w:t>
      </w:r>
      <w:r>
        <w:rPr>
          <w:spacing w:val="10"/>
        </w:rPr>
        <w:t>Life</w:t>
      </w:r>
      <w:r>
        <w:rPr/>
      </w:r>
    </w:p>
    <w:p>
      <w:pPr>
        <w:pStyle w:val="BodyText"/>
        <w:spacing w:line="212" w:lineRule="exact"/>
        <w:ind w:left="1983" w:right="1031"/>
        <w:jc w:val="center"/>
      </w:pPr>
      <w:r>
        <w:rPr>
          <w:spacing w:val="9"/>
        </w:rPr>
        <w:t>MSU</w:t>
      </w:r>
      <w:r>
        <w:rPr>
          <w:spacing w:val="19"/>
        </w:rPr>
        <w:t> </w:t>
      </w:r>
      <w:r>
        <w:rPr>
          <w:spacing w:val="12"/>
        </w:rPr>
        <w:t>Holocaust,</w:t>
      </w:r>
      <w:r>
        <w:rPr>
          <w:spacing w:val="20"/>
        </w:rPr>
        <w:t> </w:t>
      </w:r>
      <w:r>
        <w:rPr>
          <w:spacing w:val="12"/>
        </w:rPr>
        <w:t>Genocide,</w:t>
      </w:r>
      <w:r>
        <w:rPr>
          <w:spacing w:val="19"/>
        </w:rPr>
        <w:t> </w:t>
      </w:r>
      <w:r>
        <w:rPr>
          <w:spacing w:val="9"/>
        </w:rPr>
        <w:t>and</w:t>
      </w:r>
      <w:r>
        <w:rPr>
          <w:spacing w:val="19"/>
        </w:rPr>
        <w:t> </w:t>
      </w:r>
      <w:r>
        <w:rPr>
          <w:spacing w:val="11"/>
        </w:rPr>
        <w:t>Human</w:t>
      </w:r>
      <w:r>
        <w:rPr>
          <w:spacing w:val="20"/>
        </w:rPr>
        <w:t> </w:t>
      </w:r>
      <w:r>
        <w:rPr>
          <w:spacing w:val="11"/>
        </w:rPr>
        <w:t>Rights</w:t>
      </w:r>
      <w:r>
        <w:rPr>
          <w:spacing w:val="19"/>
        </w:rPr>
        <w:t> </w:t>
      </w:r>
      <w:r>
        <w:rPr>
          <w:spacing w:val="12"/>
        </w:rPr>
        <w:t>Education</w:t>
      </w:r>
      <w:r>
        <w:rPr>
          <w:spacing w:val="20"/>
        </w:rPr>
        <w:t> </w:t>
      </w:r>
      <w:r>
        <w:rPr>
          <w:spacing w:val="11"/>
        </w:rPr>
        <w:t>Project</w:t>
      </w:r>
      <w:r>
        <w:rPr>
          <w:spacing w:val="19"/>
        </w:rPr>
        <w:t> </w:t>
      </w:r>
      <w:r>
        <w:rPr/>
        <w:t>|</w:t>
      </w:r>
      <w:r>
        <w:rPr>
          <w:spacing w:val="20"/>
        </w:rPr>
        <w:t> </w:t>
      </w:r>
      <w:r>
        <w:rPr>
          <w:spacing w:val="7"/>
        </w:rPr>
        <w:t>NJ</w:t>
      </w:r>
      <w:r>
        <w:rPr>
          <w:spacing w:val="19"/>
        </w:rPr>
        <w:t> </w:t>
      </w:r>
      <w:r>
        <w:rPr>
          <w:spacing w:val="12"/>
        </w:rPr>
        <w:t>Commission</w:t>
      </w:r>
      <w:r>
        <w:rPr>
          <w:spacing w:val="20"/>
        </w:rPr>
        <w:t> </w:t>
      </w:r>
      <w:r>
        <w:rPr>
          <w:spacing w:val="7"/>
        </w:rPr>
        <w:t>on</w:t>
      </w:r>
      <w:r>
        <w:rPr>
          <w:spacing w:val="20"/>
        </w:rPr>
        <w:t> </w:t>
      </w:r>
      <w:r>
        <w:rPr>
          <w:spacing w:val="12"/>
        </w:rPr>
        <w:t>Holocaust</w:t>
      </w:r>
      <w:r>
        <w:rPr>
          <w:spacing w:val="19"/>
        </w:rPr>
        <w:t> </w:t>
      </w:r>
      <w:r>
        <w:rPr>
          <w:spacing w:val="12"/>
        </w:rPr>
        <w:t>Education</w:t>
      </w:r>
      <w:r>
        <w:rPr>
          <w:spacing w:val="-36"/>
        </w:rPr>
        <w:t> </w:t>
      </w:r>
      <w:r>
        <w:rPr/>
      </w:r>
    </w:p>
    <w:p>
      <w:pPr>
        <w:spacing w:line="240" w:lineRule="auto" w:before="9"/>
        <w:rPr>
          <w:rFonts w:ascii="Futura" w:hAnsi="Futura" w:cs="Futura" w:eastAsia="Futura"/>
          <w:sz w:val="15"/>
          <w:szCs w:val="15"/>
        </w:rPr>
      </w:pPr>
    </w:p>
    <w:p>
      <w:pPr>
        <w:tabs>
          <w:tab w:pos="9604" w:val="left" w:leader="none"/>
        </w:tabs>
        <w:spacing w:line="200" w:lineRule="atLeast"/>
        <w:ind w:left="1684" w:right="0" w:firstLine="0"/>
        <w:rPr>
          <w:rFonts w:ascii="Futura" w:hAnsi="Futura" w:cs="Futura" w:eastAsia="Futura"/>
          <w:sz w:val="20"/>
          <w:szCs w:val="20"/>
        </w:rPr>
      </w:pPr>
      <w:r>
        <w:rPr>
          <w:rFonts w:ascii="Futura"/>
          <w:sz w:val="20"/>
        </w:rPr>
        <w:drawing>
          <wp:inline distT="0" distB="0" distL="0" distR="0">
            <wp:extent cx="1737061" cy="39547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61" cy="39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/>
          <w:sz w:val="20"/>
        </w:rPr>
      </w:r>
      <w:r>
        <w:rPr>
          <w:rFonts w:ascii="Futura"/>
          <w:sz w:val="20"/>
        </w:rPr>
        <w:tab/>
      </w:r>
      <w:r>
        <w:rPr>
          <w:rFonts w:ascii="Futura"/>
          <w:position w:val="1"/>
          <w:sz w:val="20"/>
        </w:rPr>
        <w:drawing>
          <wp:inline distT="0" distB="0" distL="0" distR="0">
            <wp:extent cx="715263" cy="40233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6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/>
          <w:position w:val="1"/>
          <w:sz w:val="20"/>
        </w:rPr>
      </w:r>
    </w:p>
    <w:sectPr>
      <w:type w:val="continuous"/>
      <w:pgSz w:w="12240" w:h="15840"/>
      <w:pgMar w:top="160" w:bottom="0" w:left="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Futura">
    <w:altName w:val="Futur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Avenir Heavy">
    <w:altName w:val="Avenir Heav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06"/>
    </w:pPr>
    <w:rPr>
      <w:rFonts w:ascii="Futura" w:hAnsi="Futura" w:eastAsia="Futura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Futura" w:hAnsi="Futura" w:eastAsia="Futur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_CONFERENCE PRESENTATIONS.doc</dc:title>
  <dcterms:created xsi:type="dcterms:W3CDTF">2017-12-12T09:39:37Z</dcterms:created>
  <dcterms:modified xsi:type="dcterms:W3CDTF">2017-12-12T09:39:37Z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2017-12-12T00:00:00Z</vt:filetime>
  </property>
</Properties>
</file>