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66645500"/>
        <w:lock w:val="contentLocked"/>
        <w:placeholder>
          <w:docPart w:val="CB4BB4B4991840E68D62F7E31695D7F2"/>
        </w:placeholder>
        <w:group/>
      </w:sdtPr>
      <w:sdtEndPr>
        <w:rPr>
          <w:b/>
        </w:rPr>
      </w:sdtEndPr>
      <w:sdtContent>
        <w:p w:rsidR="00CC03AC" w:rsidRDefault="00605A82" w:rsidP="00605A82">
          <w:pPr>
            <w:jc w:val="center"/>
          </w:pPr>
          <w:r w:rsidRPr="00ED34E1">
            <w:rPr>
              <w:rFonts w:ascii="Times New Roman" w:hAnsi="Times New Roman" w:cs="Times New Roman"/>
              <w:noProof/>
            </w:rPr>
            <w:drawing>
              <wp:inline distT="0" distB="0" distL="0" distR="0" wp14:anchorId="3F46E121" wp14:editId="1D3775FC">
                <wp:extent cx="3200400" cy="693420"/>
                <wp:effectExtent l="0" t="0" r="0" b="0"/>
                <wp:docPr id="3" name="Picture 3" descr="http://www.montclair.edu/university-communications/marketing-and-advertising/logos/color/2i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montclair.edu/university-communications/marketing-and-advertising/logos/color/2in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7837" cy="71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14C1" w:rsidRPr="00C514C1" w:rsidRDefault="00C514C1" w:rsidP="00605A82">
          <w:pPr>
            <w:jc w:val="center"/>
            <w:rPr>
              <w:sz w:val="28"/>
              <w:szCs w:val="28"/>
            </w:rPr>
          </w:pPr>
          <w:r w:rsidRPr="00C514C1">
            <w:rPr>
              <w:sz w:val="28"/>
              <w:szCs w:val="28"/>
            </w:rPr>
            <w:t>Adjunct Application and Qualification Form</w:t>
          </w:r>
        </w:p>
        <w:p w:rsidR="00605A82" w:rsidRDefault="00605A82">
          <w:r w:rsidRPr="00605A82">
            <w:rPr>
              <w:b/>
            </w:rPr>
            <w:t>Today’s Date</w:t>
          </w:r>
          <w:r>
            <w:t xml:space="preserve"> </w:t>
          </w:r>
          <w:sdt>
            <w:sdtPr>
              <w:id w:val="-238952906"/>
              <w:placeholder>
                <w:docPart w:val="8189C207B09F40BCAD27D6EE4FB2F1C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FF67FA">
                <w:rPr>
                  <w:rStyle w:val="PlaceholderText"/>
                </w:rPr>
                <w:t>Click or tap to enter a date.</w:t>
              </w:r>
            </w:sdtContent>
          </w:sdt>
        </w:p>
        <w:p w:rsidR="00605A82" w:rsidRDefault="00605A82">
          <w:pPr>
            <w:rPr>
              <w:b/>
            </w:rPr>
          </w:pPr>
          <w:r>
            <w:rPr>
              <w:b/>
            </w:rPr>
            <w:t xml:space="preserve">Applicant’s Last Name </w:t>
          </w:r>
          <w:sdt>
            <w:sdtPr>
              <w:rPr>
                <w:b/>
              </w:rPr>
              <w:id w:val="1653179220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Applicant’s First Name </w:t>
          </w:r>
          <w:sdt>
            <w:sdtPr>
              <w:rPr>
                <w:b/>
              </w:rPr>
              <w:id w:val="2098210505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605A82" w:rsidRDefault="00605A82">
          <w:pPr>
            <w:rPr>
              <w:b/>
            </w:rPr>
          </w:pPr>
          <w:r>
            <w:rPr>
              <w:b/>
            </w:rPr>
            <w:t xml:space="preserve">Street Address </w:t>
          </w:r>
          <w:sdt>
            <w:sdtPr>
              <w:rPr>
                <w:b/>
              </w:rPr>
              <w:id w:val="467788880"/>
              <w:placeholder>
                <w:docPart w:val="CB4BB4B4991840E68D62F7E31695D7F2"/>
              </w:placeholder>
              <w:showingPlcHdr/>
            </w:sdtPr>
            <w:sdtEndPr/>
            <w:sdtContent>
              <w:bookmarkStart w:id="0" w:name="_GoBack"/>
              <w:r w:rsidRPr="00FF67FA">
                <w:rPr>
                  <w:rStyle w:val="PlaceholderText"/>
                </w:rPr>
                <w:t>Click or tap here to enter text.</w:t>
              </w:r>
              <w:bookmarkEnd w:id="0"/>
            </w:sdtContent>
          </w:sdt>
          <w:r>
            <w:rPr>
              <w:b/>
            </w:rPr>
            <w:t xml:space="preserve"> City </w:t>
          </w:r>
          <w:sdt>
            <w:sdtPr>
              <w:rPr>
                <w:b/>
              </w:rPr>
              <w:id w:val="776612505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State </w:t>
          </w:r>
          <w:sdt>
            <w:sdtPr>
              <w:rPr>
                <w:b/>
              </w:rPr>
              <w:id w:val="-1171245990"/>
              <w:placeholder>
                <w:docPart w:val="CB4BB4B4991840E68D62F7E31695D7F2"/>
              </w:placeholder>
              <w:showingPlcHdr/>
            </w:sdtPr>
            <w:sdtEndPr/>
            <w:sdtContent>
              <w:r w:rsidR="005C625D"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Zip Code </w:t>
          </w:r>
          <w:sdt>
            <w:sdtPr>
              <w:rPr>
                <w:b/>
              </w:rPr>
              <w:id w:val="94754356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605A82" w:rsidRDefault="00605A82">
          <w:pPr>
            <w:rPr>
              <w:b/>
            </w:rPr>
          </w:pPr>
          <w:r>
            <w:rPr>
              <w:b/>
            </w:rPr>
            <w:t xml:space="preserve">Telephone (xxx-xxx-xxxx) </w:t>
          </w:r>
          <w:sdt>
            <w:sdtPr>
              <w:rPr>
                <w:b/>
              </w:rPr>
              <w:id w:val="-1591621483"/>
              <w:placeholder>
                <w:docPart w:val="CB4BB4B4991840E68D62F7E31695D7F2"/>
              </w:placeholder>
              <w:showingPlcHdr/>
            </w:sdtPr>
            <w:sdtEndPr/>
            <w:sdtContent>
              <w:r w:rsidR="005C625D"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5C625D" w:rsidRDefault="005C625D">
          <w:pPr>
            <w:rPr>
              <w:b/>
            </w:rPr>
          </w:pPr>
          <w:r>
            <w:rPr>
              <w:b/>
            </w:rPr>
            <w:t xml:space="preserve">Criminal Conviction? Yes </w:t>
          </w:r>
          <w:sdt>
            <w:sdtPr>
              <w:rPr>
                <w:b/>
              </w:rPr>
              <w:id w:val="613643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or No </w:t>
          </w:r>
          <w:sdt>
            <w:sdtPr>
              <w:rPr>
                <w:b/>
              </w:rPr>
              <w:id w:val="-836075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>. If “yes,” attach a statement.</w:t>
          </w:r>
        </w:p>
        <w:p w:rsidR="005C625D" w:rsidRDefault="005C625D">
          <w:pPr>
            <w:rPr>
              <w:b/>
            </w:rPr>
          </w:pPr>
          <w:r>
            <w:rPr>
              <w:b/>
            </w:rPr>
            <w:t xml:space="preserve">Are you U.S. citizen? Yes </w:t>
          </w:r>
          <w:sdt>
            <w:sdtPr>
              <w:rPr>
                <w:b/>
              </w:rPr>
              <w:id w:val="-119535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or No </w:t>
          </w:r>
          <w:sdt>
            <w:sdtPr>
              <w:rPr>
                <w:b/>
              </w:rPr>
              <w:id w:val="-139518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. If “no,” please enter your visa type: </w:t>
          </w:r>
          <w:sdt>
            <w:sdtPr>
              <w:rPr>
                <w:b/>
              </w:rPr>
              <w:id w:val="1062909404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5C625D" w:rsidRDefault="005C625D">
          <w:pPr>
            <w:rPr>
              <w:b/>
            </w:rPr>
          </w:pPr>
          <w:r>
            <w:rPr>
              <w:b/>
            </w:rPr>
            <w:t xml:space="preserve">Social Security # </w:t>
          </w:r>
          <w:sdt>
            <w:sdtPr>
              <w:rPr>
                <w:b/>
              </w:rPr>
              <w:id w:val="325481557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Date of Birth (MM/DD/YYYY) </w:t>
          </w:r>
          <w:sdt>
            <w:sdtPr>
              <w:rPr>
                <w:b/>
              </w:rPr>
              <w:id w:val="1106006941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5C625D" w:rsidRDefault="005C625D">
          <w:pPr>
            <w:rPr>
              <w:b/>
            </w:rPr>
          </w:pPr>
          <w:r>
            <w:rPr>
              <w:b/>
            </w:rPr>
            <w:t xml:space="preserve">Prior N.J. State service? Yes </w:t>
          </w:r>
          <w:sdt>
            <w:sdtPr>
              <w:rPr>
                <w:b/>
              </w:rPr>
              <w:id w:val="-12763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or No </w:t>
          </w:r>
          <w:sdt>
            <w:sdtPr>
              <w:rPr>
                <w:b/>
              </w:rPr>
              <w:id w:val="106351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. If “yes,” enter beginning and end dates: </w:t>
          </w:r>
          <w:sdt>
            <w:sdtPr>
              <w:rPr>
                <w:b/>
              </w:rPr>
              <w:id w:val="-1121992957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5C625D" w:rsidRDefault="005C625D">
          <w:pPr>
            <w:pBdr>
              <w:top w:val="single" w:sz="12" w:space="1" w:color="auto"/>
              <w:bottom w:val="single" w:sz="12" w:space="1" w:color="auto"/>
            </w:pBdr>
            <w:rPr>
              <w:b/>
            </w:rPr>
          </w:pPr>
          <w:r>
            <w:rPr>
              <w:b/>
            </w:rPr>
            <w:t xml:space="preserve">Subjects Qualified to teach </w:t>
          </w:r>
          <w:sdt>
            <w:sdtPr>
              <w:rPr>
                <w:b/>
              </w:rPr>
              <w:id w:val="-1216729567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5C625D" w:rsidRDefault="005C625D">
          <w:pPr>
            <w:rPr>
              <w:b/>
            </w:rPr>
          </w:pPr>
          <w:r>
            <w:rPr>
              <w:b/>
            </w:rPr>
            <w:t>Educational Background:</w:t>
          </w:r>
        </w:p>
        <w:p w:rsidR="005C625D" w:rsidRDefault="005C625D">
          <w:pPr>
            <w:rPr>
              <w:b/>
            </w:rPr>
          </w:pPr>
          <w:r>
            <w:rPr>
              <w:b/>
            </w:rPr>
            <w:t xml:space="preserve">Institution </w:t>
          </w:r>
          <w:sdt>
            <w:sdtPr>
              <w:rPr>
                <w:b/>
              </w:rPr>
              <w:id w:val="5414850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Location </w:t>
          </w:r>
          <w:sdt>
            <w:sdtPr>
              <w:rPr>
                <w:b/>
              </w:rPr>
              <w:id w:val="931095210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Dates attended </w:t>
          </w:r>
          <w:sdt>
            <w:sdtPr>
              <w:rPr>
                <w:b/>
              </w:rPr>
              <w:id w:val="1792004836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Earned Degree? Yes </w:t>
          </w:r>
          <w:sdt>
            <w:sdtPr>
              <w:rPr>
                <w:b/>
              </w:rPr>
              <w:id w:val="-2137781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or No </w:t>
          </w:r>
          <w:sdt>
            <w:sdtPr>
              <w:rPr>
                <w:b/>
              </w:rPr>
              <w:id w:val="-949319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. Program of Study </w:t>
          </w:r>
          <w:sdt>
            <w:sdtPr>
              <w:rPr>
                <w:b/>
              </w:rPr>
              <w:id w:val="-502744041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</w:t>
          </w:r>
        </w:p>
        <w:p w:rsidR="005C625D" w:rsidRDefault="005C625D" w:rsidP="005C625D">
          <w:pPr>
            <w:rPr>
              <w:b/>
            </w:rPr>
          </w:pPr>
          <w:r>
            <w:rPr>
              <w:b/>
            </w:rPr>
            <w:t xml:space="preserve">Institution </w:t>
          </w:r>
          <w:sdt>
            <w:sdtPr>
              <w:rPr>
                <w:b/>
              </w:rPr>
              <w:id w:val="692422043"/>
              <w:placeholder>
                <w:docPart w:val="DDEB4D16EE2643D3A30D5AF144AD3F8E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Location </w:t>
          </w:r>
          <w:sdt>
            <w:sdtPr>
              <w:rPr>
                <w:b/>
              </w:rPr>
              <w:id w:val="-534349469"/>
              <w:placeholder>
                <w:docPart w:val="DDEB4D16EE2643D3A30D5AF144AD3F8E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Dates attended </w:t>
          </w:r>
          <w:sdt>
            <w:sdtPr>
              <w:rPr>
                <w:b/>
              </w:rPr>
              <w:id w:val="913908177"/>
              <w:placeholder>
                <w:docPart w:val="DDEB4D16EE2643D3A30D5AF144AD3F8E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Earned Degree? Yes </w:t>
          </w:r>
          <w:sdt>
            <w:sdtPr>
              <w:rPr>
                <w:b/>
              </w:rPr>
              <w:id w:val="-1452395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or No </w:t>
          </w:r>
          <w:sdt>
            <w:sdtPr>
              <w:rPr>
                <w:b/>
              </w:rPr>
              <w:id w:val="-156956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. Program of Study </w:t>
          </w:r>
          <w:sdt>
            <w:sdtPr>
              <w:rPr>
                <w:b/>
              </w:rPr>
              <w:id w:val="-849875351"/>
              <w:placeholder>
                <w:docPart w:val="DDEB4D16EE2643D3A30D5AF144AD3F8E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</w:t>
          </w:r>
        </w:p>
        <w:p w:rsidR="005C625D" w:rsidRDefault="005C625D" w:rsidP="005C625D">
          <w:pPr>
            <w:pBdr>
              <w:bottom w:val="single" w:sz="12" w:space="1" w:color="auto"/>
            </w:pBdr>
            <w:rPr>
              <w:b/>
            </w:rPr>
          </w:pPr>
          <w:r>
            <w:rPr>
              <w:b/>
            </w:rPr>
            <w:t xml:space="preserve">Institution </w:t>
          </w:r>
          <w:sdt>
            <w:sdtPr>
              <w:rPr>
                <w:b/>
              </w:rPr>
              <w:id w:val="993374608"/>
              <w:placeholder>
                <w:docPart w:val="81C3DC7D17EB4F66B502DCAA896B33D1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Location </w:t>
          </w:r>
          <w:sdt>
            <w:sdtPr>
              <w:rPr>
                <w:b/>
              </w:rPr>
              <w:id w:val="875365267"/>
              <w:placeholder>
                <w:docPart w:val="81C3DC7D17EB4F66B502DCAA896B33D1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Dates attended </w:t>
          </w:r>
          <w:sdt>
            <w:sdtPr>
              <w:rPr>
                <w:b/>
              </w:rPr>
              <w:id w:val="1920979939"/>
              <w:placeholder>
                <w:docPart w:val="81C3DC7D17EB4F66B502DCAA896B33D1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Earned Degree? Yes </w:t>
          </w:r>
          <w:sdt>
            <w:sdtPr>
              <w:rPr>
                <w:b/>
              </w:rPr>
              <w:id w:val="499770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 or No </w:t>
          </w:r>
          <w:sdt>
            <w:sdtPr>
              <w:rPr>
                <w:b/>
              </w:rPr>
              <w:id w:val="1692418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 xml:space="preserve">. Program of Study </w:t>
          </w:r>
          <w:sdt>
            <w:sdtPr>
              <w:rPr>
                <w:b/>
              </w:rPr>
              <w:id w:val="952288198"/>
              <w:placeholder>
                <w:docPart w:val="81C3DC7D17EB4F66B502DCAA896B33D1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</w:t>
          </w:r>
        </w:p>
        <w:p w:rsidR="005C625D" w:rsidRDefault="005C625D">
          <w:pPr>
            <w:rPr>
              <w:b/>
            </w:rPr>
          </w:pPr>
          <w:r>
            <w:rPr>
              <w:b/>
            </w:rPr>
            <w:t>Employment Experience:</w:t>
          </w:r>
        </w:p>
        <w:p w:rsidR="005C625D" w:rsidRDefault="005C625D">
          <w:pPr>
            <w:rPr>
              <w:b/>
            </w:rPr>
          </w:pPr>
          <w:r>
            <w:rPr>
              <w:b/>
            </w:rPr>
            <w:t xml:space="preserve">Dates </w:t>
          </w:r>
          <w:sdt>
            <w:sdtPr>
              <w:rPr>
                <w:b/>
              </w:rPr>
              <w:id w:val="328714107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Employer Name </w:t>
          </w:r>
          <w:sdt>
            <w:sdtPr>
              <w:rPr>
                <w:b/>
              </w:rPr>
              <w:id w:val="646089303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Location </w:t>
          </w:r>
          <w:sdt>
            <w:sdtPr>
              <w:rPr>
                <w:b/>
              </w:rPr>
              <w:id w:val="-2004504861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 w:rsidR="00C514C1">
            <w:rPr>
              <w:b/>
            </w:rPr>
            <w:t xml:space="preserve"> Position </w:t>
          </w:r>
          <w:sdt>
            <w:sdtPr>
              <w:rPr>
                <w:b/>
              </w:rPr>
              <w:id w:val="-633403703"/>
              <w:placeholder>
                <w:docPart w:val="CB4BB4B4991840E68D62F7E31695D7F2"/>
              </w:placeholder>
              <w:showingPlcHdr/>
            </w:sdtPr>
            <w:sdtEndPr/>
            <w:sdtContent>
              <w:r w:rsidR="00C514C1"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C514C1" w:rsidRPr="00605A82" w:rsidRDefault="00C514C1" w:rsidP="00C514C1">
          <w:pPr>
            <w:rPr>
              <w:b/>
            </w:rPr>
          </w:pPr>
          <w:r>
            <w:rPr>
              <w:b/>
            </w:rPr>
            <w:t xml:space="preserve">Dates </w:t>
          </w:r>
          <w:sdt>
            <w:sdtPr>
              <w:rPr>
                <w:b/>
              </w:rPr>
              <w:id w:val="1151023171"/>
              <w:placeholder>
                <w:docPart w:val="4665BE7892A947789C6EFB05B3155055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Employer Name </w:t>
          </w:r>
          <w:sdt>
            <w:sdtPr>
              <w:rPr>
                <w:b/>
              </w:rPr>
              <w:id w:val="-1472199286"/>
              <w:placeholder>
                <w:docPart w:val="4665BE7892A947789C6EFB05B3155055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Location </w:t>
          </w:r>
          <w:sdt>
            <w:sdtPr>
              <w:rPr>
                <w:b/>
              </w:rPr>
              <w:id w:val="-961798925"/>
              <w:placeholder>
                <w:docPart w:val="4665BE7892A947789C6EFB05B3155055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Position </w:t>
          </w:r>
          <w:sdt>
            <w:sdtPr>
              <w:rPr>
                <w:b/>
              </w:rPr>
              <w:id w:val="-790903411"/>
              <w:placeholder>
                <w:docPart w:val="4665BE7892A947789C6EFB05B3155055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C514C1" w:rsidRPr="00605A82" w:rsidRDefault="00C514C1" w:rsidP="00C514C1">
          <w:pPr>
            <w:pBdr>
              <w:bottom w:val="single" w:sz="12" w:space="1" w:color="auto"/>
            </w:pBdr>
            <w:rPr>
              <w:b/>
            </w:rPr>
          </w:pPr>
          <w:r>
            <w:rPr>
              <w:b/>
            </w:rPr>
            <w:lastRenderedPageBreak/>
            <w:t xml:space="preserve">Dates </w:t>
          </w:r>
          <w:sdt>
            <w:sdtPr>
              <w:rPr>
                <w:b/>
              </w:rPr>
              <w:id w:val="-1987546592"/>
              <w:placeholder>
                <w:docPart w:val="E39125983F8545DBBD2021DE48B811D0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Employer Name </w:t>
          </w:r>
          <w:sdt>
            <w:sdtPr>
              <w:rPr>
                <w:b/>
              </w:rPr>
              <w:id w:val="-1889174959"/>
              <w:placeholder>
                <w:docPart w:val="E39125983F8545DBBD2021DE48B811D0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Location </w:t>
          </w:r>
          <w:sdt>
            <w:sdtPr>
              <w:rPr>
                <w:b/>
              </w:rPr>
              <w:id w:val="-1050838997"/>
              <w:placeholder>
                <w:docPart w:val="E39125983F8545DBBD2021DE48B811D0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Position </w:t>
          </w:r>
          <w:sdt>
            <w:sdtPr>
              <w:rPr>
                <w:b/>
              </w:rPr>
              <w:id w:val="1400330528"/>
              <w:placeholder>
                <w:docPart w:val="E39125983F8545DBBD2021DE48B811D0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C514C1" w:rsidRDefault="00C514C1">
          <w:pPr>
            <w:rPr>
              <w:b/>
            </w:rPr>
          </w:pPr>
          <w:r>
            <w:rPr>
              <w:b/>
            </w:rPr>
            <w:t>References:</w:t>
          </w:r>
        </w:p>
        <w:p w:rsidR="00C514C1" w:rsidRDefault="00C514C1">
          <w:pPr>
            <w:rPr>
              <w:b/>
            </w:rPr>
          </w:pPr>
          <w:r>
            <w:rPr>
              <w:b/>
            </w:rPr>
            <w:t xml:space="preserve">Name </w:t>
          </w:r>
          <w:sdt>
            <w:sdtPr>
              <w:rPr>
                <w:b/>
              </w:rPr>
              <w:id w:val="-378709714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 Title </w:t>
          </w:r>
          <w:sdt>
            <w:sdtPr>
              <w:rPr>
                <w:b/>
              </w:rPr>
              <w:id w:val="-1719818351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Phone </w:t>
          </w:r>
          <w:sdt>
            <w:sdtPr>
              <w:rPr>
                <w:b/>
              </w:rPr>
              <w:id w:val="-977139669"/>
              <w:placeholder>
                <w:docPart w:val="CB4BB4B4991840E68D62F7E31695D7F2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C514C1" w:rsidRDefault="00C514C1" w:rsidP="00C514C1">
          <w:pPr>
            <w:pBdr>
              <w:bottom w:val="single" w:sz="12" w:space="1" w:color="auto"/>
            </w:pBdr>
            <w:rPr>
              <w:b/>
            </w:rPr>
          </w:pPr>
          <w:r>
            <w:rPr>
              <w:b/>
            </w:rPr>
            <w:t xml:space="preserve">Name </w:t>
          </w:r>
          <w:sdt>
            <w:sdtPr>
              <w:rPr>
                <w:b/>
              </w:rPr>
              <w:id w:val="-1155446858"/>
              <w:placeholder>
                <w:docPart w:val="4AEC2BF519E44BA18C8D490700C4C5CC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 Title </w:t>
          </w:r>
          <w:sdt>
            <w:sdtPr>
              <w:rPr>
                <w:b/>
              </w:rPr>
              <w:id w:val="1658733924"/>
              <w:placeholder>
                <w:docPart w:val="4AEC2BF519E44BA18C8D490700C4C5CC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</w:rPr>
            <w:t xml:space="preserve"> Phone </w:t>
          </w:r>
          <w:sdt>
            <w:sdtPr>
              <w:rPr>
                <w:b/>
              </w:rPr>
              <w:id w:val="1416053053"/>
              <w:placeholder>
                <w:docPart w:val="4AEC2BF519E44BA18C8D490700C4C5CC"/>
              </w:placeholder>
              <w:showingPlcHdr/>
            </w:sdtPr>
            <w:sdtEndPr/>
            <w:sdtContent>
              <w:r w:rsidRPr="00FF67FA">
                <w:rPr>
                  <w:rStyle w:val="PlaceholderText"/>
                </w:rPr>
                <w:t>Click or tap here to enter text.</w:t>
              </w:r>
            </w:sdtContent>
          </w:sdt>
        </w:p>
        <w:p w:rsidR="00C514C1" w:rsidRDefault="00C514C1">
          <w:pPr>
            <w:rPr>
              <w:b/>
            </w:rPr>
          </w:pPr>
          <w:r>
            <w:rPr>
              <w:b/>
            </w:rPr>
            <w:t>Please list any relevant professional honors, organizations, publications, or research below.</w:t>
          </w:r>
        </w:p>
        <w:sdt>
          <w:sdtPr>
            <w:rPr>
              <w:b/>
            </w:rPr>
            <w:id w:val="-901750755"/>
            <w:placeholder>
              <w:docPart w:val="CB4BB4B4991840E68D62F7E31695D7F2"/>
            </w:placeholder>
            <w:showingPlcHdr/>
          </w:sdtPr>
          <w:sdtEndPr/>
          <w:sdtContent>
            <w:p w:rsidR="00C514C1" w:rsidRPr="00605A82" w:rsidRDefault="00C514C1">
              <w:pPr>
                <w:rPr>
                  <w:b/>
                </w:rPr>
              </w:pPr>
              <w:r w:rsidRPr="00FF67FA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sectPr w:rsidR="00C514C1" w:rsidRPr="0060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2D"/>
    <w:rsid w:val="005C625D"/>
    <w:rsid w:val="00605A82"/>
    <w:rsid w:val="00770D2D"/>
    <w:rsid w:val="00B0400F"/>
    <w:rsid w:val="00C514C1"/>
    <w:rsid w:val="00CC03AC"/>
    <w:rsid w:val="00D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9A325-A784-41C0-AFAD-FED924E7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ta\Downloads\Application%20and%20Qualification%20Adjun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4BB4B4991840E68D62F7E31695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BCFD-F636-4095-B19E-FFD9C1979447}"/>
      </w:docPartPr>
      <w:docPartBody>
        <w:p w:rsidR="00000000" w:rsidRDefault="002630CA">
          <w:pPr>
            <w:pStyle w:val="CB4BB4B4991840E68D62F7E31695D7F2"/>
          </w:pPr>
          <w:r w:rsidRPr="00FF6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9C207B09F40BCAD27D6EE4FB2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5A4B-B327-4165-AFE1-BCEBBC007FEC}"/>
      </w:docPartPr>
      <w:docPartBody>
        <w:p w:rsidR="00000000" w:rsidRDefault="002630CA">
          <w:pPr>
            <w:pStyle w:val="8189C207B09F40BCAD27D6EE4FB2F1C0"/>
          </w:pPr>
          <w:r w:rsidRPr="00FF67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EB4D16EE2643D3A30D5AF144AD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034F-3579-4C54-89AF-5828EDF32AF8}"/>
      </w:docPartPr>
      <w:docPartBody>
        <w:p w:rsidR="00000000" w:rsidRDefault="002630CA">
          <w:pPr>
            <w:pStyle w:val="DDEB4D16EE2643D3A30D5AF144AD3F8E"/>
          </w:pPr>
          <w:r w:rsidRPr="00FF6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3DC7D17EB4F66B502DCAA896B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2D45-74DF-4767-83DB-181041677E1E}"/>
      </w:docPartPr>
      <w:docPartBody>
        <w:p w:rsidR="00000000" w:rsidRDefault="002630CA">
          <w:pPr>
            <w:pStyle w:val="81C3DC7D17EB4F66B502DCAA896B33D1"/>
          </w:pPr>
          <w:r w:rsidRPr="00FF6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5BE7892A947789C6EFB05B315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9FD0-0338-4955-9445-9CD3D8EAB98B}"/>
      </w:docPartPr>
      <w:docPartBody>
        <w:p w:rsidR="00000000" w:rsidRDefault="002630CA">
          <w:pPr>
            <w:pStyle w:val="4665BE7892A947789C6EFB05B3155055"/>
          </w:pPr>
          <w:r w:rsidRPr="00FF6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125983F8545DBBD2021DE48B8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A661-88D1-4606-811D-30B11F36C053}"/>
      </w:docPartPr>
      <w:docPartBody>
        <w:p w:rsidR="00000000" w:rsidRDefault="002630CA">
          <w:pPr>
            <w:pStyle w:val="E39125983F8545DBBD2021DE48B811D0"/>
          </w:pPr>
          <w:r w:rsidRPr="00FF6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C2BF519E44BA18C8D490700C4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639C-3E9C-4BE3-8FFF-B87733455C8B}"/>
      </w:docPartPr>
      <w:docPartBody>
        <w:p w:rsidR="00000000" w:rsidRDefault="002630CA">
          <w:pPr>
            <w:pStyle w:val="4AEC2BF519E44BA18C8D490700C4C5CC"/>
          </w:pPr>
          <w:r w:rsidRPr="00FF67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CA"/>
    <w:rsid w:val="002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4BB4B4991840E68D62F7E31695D7F2">
    <w:name w:val="CB4BB4B4991840E68D62F7E31695D7F2"/>
  </w:style>
  <w:style w:type="paragraph" w:customStyle="1" w:styleId="8189C207B09F40BCAD27D6EE4FB2F1C0">
    <w:name w:val="8189C207B09F40BCAD27D6EE4FB2F1C0"/>
  </w:style>
  <w:style w:type="paragraph" w:customStyle="1" w:styleId="DDEB4D16EE2643D3A30D5AF144AD3F8E">
    <w:name w:val="DDEB4D16EE2643D3A30D5AF144AD3F8E"/>
  </w:style>
  <w:style w:type="paragraph" w:customStyle="1" w:styleId="81C3DC7D17EB4F66B502DCAA896B33D1">
    <w:name w:val="81C3DC7D17EB4F66B502DCAA896B33D1"/>
  </w:style>
  <w:style w:type="paragraph" w:customStyle="1" w:styleId="4665BE7892A947789C6EFB05B3155055">
    <w:name w:val="4665BE7892A947789C6EFB05B3155055"/>
  </w:style>
  <w:style w:type="paragraph" w:customStyle="1" w:styleId="E39125983F8545DBBD2021DE48B811D0">
    <w:name w:val="E39125983F8545DBBD2021DE48B811D0"/>
  </w:style>
  <w:style w:type="paragraph" w:customStyle="1" w:styleId="4AEC2BF519E44BA18C8D490700C4C5CC">
    <w:name w:val="4AEC2BF519E44BA18C8D490700C4C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and Qualification Adjunct.dotx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Tamicha Adams</cp:lastModifiedBy>
  <cp:revision>1</cp:revision>
  <dcterms:created xsi:type="dcterms:W3CDTF">2018-07-16T14:47:00Z</dcterms:created>
  <dcterms:modified xsi:type="dcterms:W3CDTF">2018-07-16T14:48:00Z</dcterms:modified>
</cp:coreProperties>
</file>